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5368" w14:textId="77777777" w:rsidR="00701E11" w:rsidRDefault="000E4BE0" w:rsidP="001279DB">
      <w:pPr>
        <w:pStyle w:val="PRIMASNLStandardtext"/>
        <w:tabs>
          <w:tab w:val="left" w:pos="11925"/>
        </w:tabs>
        <w:ind w:left="0"/>
        <w:rPr>
          <w:lang w:val="sk-SK" w:eastAsia="sk-SK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35710" wp14:editId="281FC872">
                <wp:simplePos x="0" y="0"/>
                <wp:positionH relativeFrom="column">
                  <wp:posOffset>3547110</wp:posOffset>
                </wp:positionH>
                <wp:positionV relativeFrom="paragraph">
                  <wp:posOffset>-111760</wp:posOffset>
                </wp:positionV>
                <wp:extent cx="2657475" cy="277495"/>
                <wp:effectExtent l="0" t="0" r="9525" b="190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675A" w14:textId="77777777" w:rsidR="006C3FA5" w:rsidRPr="00EF307F" w:rsidRDefault="006C3FA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3571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79.3pt;margin-top:-8.8pt;width:209.25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" fillcolor="white [3212]" stroked="f" strokeweight=".25pt">
                <v:textbox style="mso-fit-shape-to-text:t">
                  <w:txbxContent>
                    <w:p w14:paraId="16C9675A" w14:textId="77777777" w:rsidR="006C3FA5" w:rsidRPr="00EF307F" w:rsidRDefault="006C3FA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E11" w:rsidRPr="00B16D5C"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 wp14:anchorId="665989C4" wp14:editId="14070191">
            <wp:simplePos x="0" y="0"/>
            <wp:positionH relativeFrom="column">
              <wp:posOffset>-319405</wp:posOffset>
            </wp:positionH>
            <wp:positionV relativeFrom="paragraph">
              <wp:posOffset>-359410</wp:posOffset>
            </wp:positionV>
            <wp:extent cx="3619500" cy="1731010"/>
            <wp:effectExtent l="0" t="0" r="0" b="2540"/>
            <wp:wrapNone/>
            <wp:docPr id="3" name="Bild 1" descr="PRIM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3D796" wp14:editId="3902935F">
                <wp:simplePos x="0" y="0"/>
                <wp:positionH relativeFrom="column">
                  <wp:posOffset>3863340</wp:posOffset>
                </wp:positionH>
                <wp:positionV relativeFrom="paragraph">
                  <wp:posOffset>-86360</wp:posOffset>
                </wp:positionV>
                <wp:extent cx="2657475" cy="835660"/>
                <wp:effectExtent l="0" t="0" r="9525" b="25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64AF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  <w:t>KATEDRA MATEMATIKY</w:t>
                            </w:r>
                          </w:p>
                          <w:p w14:paraId="5F9B6696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FAKULTA PRÍRODNÝCH VIED</w:t>
                            </w:r>
                          </w:p>
                          <w:p w14:paraId="67BB809A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UNIVERZITA KONŠTANTÍNA</w:t>
                            </w:r>
                          </w:p>
                          <w:p w14:paraId="1F41744E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FILOZOFA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D796" id="Blok textu 4" o:spid="_x0000_s1027" type="#_x0000_t202" style="position:absolute;margin-left:304.2pt;margin-top:-6.8pt;width:209.25pt;height:65.8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" fillcolor="white [3212]" stroked="f" strokeweight=".25pt">
                <v:textbox style="mso-fit-shape-to-text:t">
                  <w:txbxContent>
                    <w:p w14:paraId="43D864AF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  <w:t>KATEDRA MATEMATIKY</w:t>
                      </w:r>
                    </w:p>
                    <w:p w14:paraId="5F9B6696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FAKULTA PRÍRODNÝCH VIED</w:t>
                      </w:r>
                    </w:p>
                    <w:p w14:paraId="67BB809A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UNIVERZITA KONŠTANTÍNA</w:t>
                      </w:r>
                    </w:p>
                    <w:p w14:paraId="1F41744E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FILOZOFA V NITRE</w:t>
                      </w:r>
                    </w:p>
                  </w:txbxContent>
                </v:textbox>
              </v:shape>
            </w:pict>
          </mc:Fallback>
        </mc:AlternateContent>
      </w:r>
    </w:p>
    <w:p w14:paraId="617B8349" w14:textId="77777777" w:rsidR="00701E11" w:rsidRDefault="00701E11">
      <w:pPr>
        <w:rPr>
          <w:lang w:val="sk-SK" w:eastAsia="sk-SK"/>
        </w:rPr>
      </w:pPr>
    </w:p>
    <w:p w14:paraId="5A6884CC" w14:textId="77777777" w:rsidR="00701E11" w:rsidRDefault="00701E1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6BB7AEB" w14:textId="77777777" w:rsidR="004F40BF" w:rsidRDefault="004F40BF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11679065" w14:textId="77777777" w:rsidR="00701E11" w:rsidRDefault="00701E11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14:paraId="4D1B3274" w14:textId="77777777" w:rsidR="008369BC" w:rsidRPr="008369BC" w:rsidRDefault="00DA66F3" w:rsidP="008369BC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Matematický B-deň 2019</w:t>
      </w:r>
    </w:p>
    <w:p w14:paraId="276B7C16" w14:textId="77777777" w:rsidR="00FF52C2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P</w:t>
      </w:r>
      <w:r w:rsidRPr="00661C62">
        <w:rPr>
          <w:rFonts w:asciiTheme="minorHAnsi" w:hAnsiTheme="minorHAnsi" w:cstheme="minorHAnsi"/>
          <w:b/>
          <w:sz w:val="36"/>
          <w:szCs w:val="36"/>
          <w:lang w:val="sk-SK"/>
        </w:rPr>
        <w:t>rihláška</w:t>
      </w:r>
    </w:p>
    <w:p w14:paraId="618419B4" w14:textId="77777777" w:rsidR="008369BC" w:rsidRPr="00781C78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Súťaž v</w:t>
      </w:r>
      <w:r w:rsidR="00781C78" w:rsidRPr="00781C78">
        <w:rPr>
          <w:rFonts w:asciiTheme="minorHAnsi" w:hAnsiTheme="minorHAnsi" w:cstheme="minorHAnsi"/>
          <w:b/>
          <w:sz w:val="22"/>
          <w:szCs w:val="22"/>
          <w:lang w:val="sk-SK"/>
        </w:rPr>
        <w:t xml:space="preserve"> tímovom </w:t>
      </w: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riešení otvorených matematických problémov pre  žiakov stredných škôl</w:t>
      </w:r>
    </w:p>
    <w:p w14:paraId="23DAF3B2" w14:textId="1BC04C5B" w:rsidR="00573F6D" w:rsidRPr="00CD4275" w:rsidRDefault="008369BC" w:rsidP="00CC5164">
      <w:pPr>
        <w:pStyle w:val="PRIMASNLStandardtext"/>
        <w:spacing w:after="0"/>
        <w:rPr>
          <w:rFonts w:asciiTheme="minorHAnsi" w:hAnsiTheme="minorHAnsi" w:cstheme="minorHAnsi"/>
          <w:b/>
          <w:sz w:val="16"/>
          <w:szCs w:val="16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F2272" w:rsidRPr="00CD4275">
        <w:rPr>
          <w:rFonts w:asciiTheme="minorHAnsi" w:hAnsiTheme="minorHAnsi" w:cstheme="minorHAnsi"/>
          <w:sz w:val="22"/>
          <w:szCs w:val="22"/>
          <w:lang w:val="sk-SK"/>
        </w:rPr>
        <w:t>Súťaž sa uskutoční</w:t>
      </w:r>
      <w:r w:rsidR="00781C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>v stredu</w:t>
      </w:r>
      <w:r w:rsidR="00993839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>4.</w:t>
      </w:r>
      <w:r w:rsidR="00EC0A17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>12</w:t>
      </w:r>
      <w:r w:rsidR="00E958A3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  <w:r w:rsidR="00FD1F1A">
        <w:rPr>
          <w:rFonts w:asciiTheme="minorHAnsi" w:hAnsiTheme="minorHAnsi" w:cstheme="minorHAnsi"/>
          <w:b/>
          <w:sz w:val="22"/>
          <w:szCs w:val="22"/>
          <w:lang w:val="sk-SK"/>
        </w:rPr>
        <w:t>201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>9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3710"/>
        <w:gridCol w:w="4127"/>
      </w:tblGrid>
      <w:tr w:rsidR="00701E11" w14:paraId="341ECBC7" w14:textId="77777777" w:rsidTr="00DF188A">
        <w:trPr>
          <w:trHeight w:val="113"/>
        </w:trPr>
        <w:tc>
          <w:tcPr>
            <w:tcW w:w="0" w:type="auto"/>
            <w:vAlign w:val="bottom"/>
          </w:tcPr>
          <w:p w14:paraId="21C3BD52" w14:textId="53E1742E" w:rsidR="00701E11" w:rsidRPr="00701E11" w:rsidRDefault="00EC0A17" w:rsidP="00E958A3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Názov  a sídlo školy</w:t>
            </w:r>
            <w:bookmarkStart w:id="0" w:name="_GoBack"/>
            <w:bookmarkEnd w:id="0"/>
            <w:r w:rsidR="00997879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14:paraId="6D42BB78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3137E788" w14:textId="77777777" w:rsidTr="00DF188A">
        <w:trPr>
          <w:trHeight w:val="113"/>
        </w:trPr>
        <w:tc>
          <w:tcPr>
            <w:tcW w:w="0" w:type="auto"/>
            <w:vAlign w:val="bottom"/>
          </w:tcPr>
          <w:p w14:paraId="1C7C5B66" w14:textId="77777777"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Adresa školy</w:t>
            </w:r>
          </w:p>
        </w:tc>
        <w:tc>
          <w:tcPr>
            <w:tcW w:w="4127" w:type="dxa"/>
            <w:vAlign w:val="bottom"/>
          </w:tcPr>
          <w:p w14:paraId="69CB242E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2A713921" w14:textId="77777777" w:rsidTr="00DF188A">
        <w:trPr>
          <w:trHeight w:val="113"/>
        </w:trPr>
        <w:tc>
          <w:tcPr>
            <w:tcW w:w="0" w:type="auto"/>
            <w:vAlign w:val="bottom"/>
          </w:tcPr>
          <w:p w14:paraId="48BA18AF" w14:textId="77777777"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Kontaktná osoba</w:t>
            </w:r>
          </w:p>
        </w:tc>
        <w:tc>
          <w:tcPr>
            <w:tcW w:w="4127" w:type="dxa"/>
            <w:vAlign w:val="bottom"/>
          </w:tcPr>
          <w:p w14:paraId="2651C7F8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334C5344" w14:textId="77777777" w:rsidTr="00DF188A">
        <w:trPr>
          <w:trHeight w:val="113"/>
        </w:trPr>
        <w:tc>
          <w:tcPr>
            <w:tcW w:w="0" w:type="auto"/>
            <w:vAlign w:val="bottom"/>
          </w:tcPr>
          <w:p w14:paraId="54A97E21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E-mailová adresa</w:t>
            </w:r>
            <w:r w:rsidR="00E958A3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05589B59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6E9A80A3" w14:textId="77777777" w:rsidTr="00DF188A">
        <w:trPr>
          <w:trHeight w:val="113"/>
        </w:trPr>
        <w:tc>
          <w:tcPr>
            <w:tcW w:w="0" w:type="auto"/>
            <w:vAlign w:val="bottom"/>
          </w:tcPr>
          <w:p w14:paraId="12231872" w14:textId="77777777"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Telefónne číslo</w:t>
            </w:r>
            <w:r w:rsidR="00E60D5E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676D7E7D" w14:textId="77777777"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845D764" w14:textId="77777777" w:rsidR="0039445D" w:rsidRDefault="0039445D" w:rsidP="0039445D">
      <w:pPr>
        <w:pStyle w:val="PRIMASNLStandardtext"/>
        <w:spacing w:after="0" w:line="276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A64D9A3" w14:textId="77777777" w:rsidR="002802F7" w:rsidRPr="00FD1F1A" w:rsidRDefault="002802F7" w:rsidP="002802F7">
      <w:pPr>
        <w:pStyle w:val="PRIMASNLStandardtext"/>
        <w:ind w:left="0"/>
        <w:rPr>
          <w:rFonts w:asciiTheme="minorHAnsi" w:hAnsiTheme="minorHAnsi" w:cstheme="minorHAnsi"/>
          <w:szCs w:val="22"/>
          <w:lang w:val="sk-SK"/>
        </w:rPr>
      </w:pPr>
      <w:r>
        <w:rPr>
          <w:rFonts w:asciiTheme="minorHAnsi" w:hAnsiTheme="minorHAnsi" w:cstheme="minorHAnsi"/>
          <w:b/>
          <w:szCs w:val="22"/>
          <w:lang w:val="sk-SK"/>
        </w:rPr>
        <w:tab/>
      </w:r>
      <w:r w:rsidRPr="002802F7">
        <w:rPr>
          <w:rFonts w:asciiTheme="minorHAnsi" w:hAnsiTheme="minorHAnsi" w:cstheme="minorHAnsi"/>
          <w:b/>
          <w:szCs w:val="22"/>
          <w:lang w:val="sk-SK"/>
        </w:rPr>
        <w:t xml:space="preserve">Zoznam žiakov </w:t>
      </w:r>
      <w:r w:rsidR="00FD1F1A" w:rsidRPr="00FD1F1A">
        <w:rPr>
          <w:rFonts w:asciiTheme="minorHAnsi" w:hAnsiTheme="minorHAnsi" w:cstheme="minorHAnsi"/>
          <w:szCs w:val="22"/>
          <w:lang w:val="sk-SK"/>
        </w:rPr>
        <w:t>(do</w:t>
      </w:r>
      <w:r w:rsidR="00FD1F1A">
        <w:rPr>
          <w:rFonts w:asciiTheme="minorHAnsi" w:hAnsiTheme="minorHAnsi" w:cstheme="minorHAnsi"/>
          <w:szCs w:val="22"/>
          <w:lang w:val="sk-SK"/>
        </w:rPr>
        <w:t xml:space="preserve"> tabuľky doplňte riadky</w:t>
      </w:r>
      <w:r w:rsidR="00FD1F1A" w:rsidRPr="00FD1F1A">
        <w:rPr>
          <w:rFonts w:asciiTheme="minorHAnsi" w:hAnsiTheme="minorHAnsi" w:cstheme="minorHAnsi"/>
          <w:szCs w:val="22"/>
          <w:lang w:val="sk-SK"/>
        </w:rPr>
        <w:t xml:space="preserve"> podľa potreby)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2127"/>
        <w:gridCol w:w="2835"/>
        <w:gridCol w:w="1417"/>
      </w:tblGrid>
      <w:tr w:rsidR="002802F7" w14:paraId="06B6BD32" w14:textId="77777777" w:rsidTr="003F4861">
        <w:tc>
          <w:tcPr>
            <w:tcW w:w="533" w:type="dxa"/>
          </w:tcPr>
          <w:p w14:paraId="39FE38E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</w:tcPr>
          <w:p w14:paraId="68D9C4F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meno </w:t>
            </w:r>
          </w:p>
        </w:tc>
        <w:tc>
          <w:tcPr>
            <w:tcW w:w="2835" w:type="dxa"/>
          </w:tcPr>
          <w:p w14:paraId="056629C6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1417" w:type="dxa"/>
          </w:tcPr>
          <w:p w14:paraId="3B5D55F0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trieda</w:t>
            </w:r>
          </w:p>
        </w:tc>
      </w:tr>
      <w:tr w:rsidR="002802F7" w14:paraId="2A82DA8C" w14:textId="77777777" w:rsidTr="003F4861">
        <w:tc>
          <w:tcPr>
            <w:tcW w:w="533" w:type="dxa"/>
          </w:tcPr>
          <w:p w14:paraId="2B84D4F2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2127" w:type="dxa"/>
          </w:tcPr>
          <w:p w14:paraId="21EA2115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E03DBF3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6519D164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2F7" w14:paraId="7CE02C83" w14:textId="77777777" w:rsidTr="003F4861">
        <w:tc>
          <w:tcPr>
            <w:tcW w:w="533" w:type="dxa"/>
          </w:tcPr>
          <w:p w14:paraId="7906F1F1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2127" w:type="dxa"/>
          </w:tcPr>
          <w:p w14:paraId="1A7C9686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8A762C7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08854CCE" w14:textId="77777777"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224BEFB8" w14:textId="77777777" w:rsidTr="003F4861">
        <w:tc>
          <w:tcPr>
            <w:tcW w:w="533" w:type="dxa"/>
          </w:tcPr>
          <w:p w14:paraId="3F1887D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2127" w:type="dxa"/>
          </w:tcPr>
          <w:p w14:paraId="2B200C76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78ADE0B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574F0EF" w14:textId="77777777"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13F5AD1A" w14:textId="77777777" w:rsidTr="003F4861">
        <w:tc>
          <w:tcPr>
            <w:tcW w:w="533" w:type="dxa"/>
          </w:tcPr>
          <w:p w14:paraId="5638391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2127" w:type="dxa"/>
          </w:tcPr>
          <w:p w14:paraId="45F2F9A0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55F59E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0608A02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509C0B4A" w14:textId="77777777" w:rsidTr="003F4861">
        <w:tc>
          <w:tcPr>
            <w:tcW w:w="533" w:type="dxa"/>
          </w:tcPr>
          <w:p w14:paraId="52FE6E40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2127" w:type="dxa"/>
          </w:tcPr>
          <w:p w14:paraId="05D862BF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950F68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120E7B47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4D11F19D" w14:textId="77777777" w:rsidTr="003F4861">
        <w:tc>
          <w:tcPr>
            <w:tcW w:w="533" w:type="dxa"/>
          </w:tcPr>
          <w:p w14:paraId="0D69EE14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2127" w:type="dxa"/>
          </w:tcPr>
          <w:p w14:paraId="33DF20BA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11F74089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55738DC0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5503674A" w14:textId="77777777" w:rsidTr="003F4861">
        <w:tc>
          <w:tcPr>
            <w:tcW w:w="533" w:type="dxa"/>
          </w:tcPr>
          <w:p w14:paraId="446EFF55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2127" w:type="dxa"/>
          </w:tcPr>
          <w:p w14:paraId="71463DE9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EC21246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6643E05E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14:paraId="0F5C1622" w14:textId="77777777" w:rsidTr="003F4861">
        <w:tc>
          <w:tcPr>
            <w:tcW w:w="533" w:type="dxa"/>
          </w:tcPr>
          <w:p w14:paraId="7E9E665C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2127" w:type="dxa"/>
          </w:tcPr>
          <w:p w14:paraId="1DC9C784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60F7E29A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20BD0B02" w14:textId="77777777"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58856184" w14:textId="77777777" w:rsidTr="003F4861">
        <w:tc>
          <w:tcPr>
            <w:tcW w:w="533" w:type="dxa"/>
          </w:tcPr>
          <w:p w14:paraId="5AC9D7FD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</w:p>
        </w:tc>
        <w:tc>
          <w:tcPr>
            <w:tcW w:w="2127" w:type="dxa"/>
          </w:tcPr>
          <w:p w14:paraId="0C6FE340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B6DB5AA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ADF030F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0ADDB70C" w14:textId="77777777" w:rsidTr="003F4861">
        <w:tc>
          <w:tcPr>
            <w:tcW w:w="533" w:type="dxa"/>
          </w:tcPr>
          <w:p w14:paraId="0FFAE397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</w:t>
            </w:r>
          </w:p>
        </w:tc>
        <w:tc>
          <w:tcPr>
            <w:tcW w:w="2127" w:type="dxa"/>
          </w:tcPr>
          <w:p w14:paraId="26F9DB25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5A58D243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1C873A8B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33182E1D" w14:textId="77777777" w:rsidTr="003F4861">
        <w:tc>
          <w:tcPr>
            <w:tcW w:w="533" w:type="dxa"/>
          </w:tcPr>
          <w:p w14:paraId="76C404F3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11</w:t>
            </w:r>
          </w:p>
        </w:tc>
        <w:tc>
          <w:tcPr>
            <w:tcW w:w="2127" w:type="dxa"/>
          </w:tcPr>
          <w:p w14:paraId="58FEC3F4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0B05436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479B7D06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14:paraId="4A696045" w14:textId="77777777" w:rsidTr="003F4861">
        <w:tc>
          <w:tcPr>
            <w:tcW w:w="533" w:type="dxa"/>
          </w:tcPr>
          <w:p w14:paraId="41ADEDB2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2127" w:type="dxa"/>
          </w:tcPr>
          <w:p w14:paraId="4884935D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1163E7D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6D6803DE" w14:textId="77777777"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79F2463" w14:textId="77777777" w:rsidR="003F4861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F43C454" w14:textId="77777777" w:rsidR="003F4861" w:rsidRDefault="00056AB1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Vyplnenú 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prihlášku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>odošlite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 xml:space="preserve">, prosím,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>e-mailom do 30. novembra 2019</w:t>
      </w:r>
      <w:r w:rsidR="00CD427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A460B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a adresu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sceretkova@ukf.sk</w:t>
      </w:r>
    </w:p>
    <w:p w14:paraId="25CFA69B" w14:textId="00E03F89" w:rsidR="006B299A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Organizačné pokyny k súťaži </w:t>
      </w:r>
      <w:r w:rsidR="009C2D4F">
        <w:rPr>
          <w:rFonts w:asciiTheme="minorHAnsi" w:hAnsiTheme="minorHAnsi" w:cstheme="minorHAnsi"/>
          <w:sz w:val="22"/>
          <w:szCs w:val="22"/>
          <w:lang w:val="sk-SK"/>
        </w:rPr>
        <w:t xml:space="preserve">a zadanie </w:t>
      </w:r>
      <w:r>
        <w:rPr>
          <w:rFonts w:asciiTheme="minorHAnsi" w:hAnsiTheme="minorHAnsi" w:cstheme="minorHAnsi"/>
          <w:sz w:val="22"/>
          <w:szCs w:val="22"/>
          <w:lang w:val="sk-SK"/>
        </w:rPr>
        <w:t>budú poslané e-mailom.</w:t>
      </w:r>
    </w:p>
    <w:p w14:paraId="2A3744DA" w14:textId="77777777" w:rsidR="008369BC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Históriu predchádzajúcich ročníkov nájdete na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http://www.primas.ukf.sk/bday.html</w:t>
      </w:r>
    </w:p>
    <w:p w14:paraId="2559300B" w14:textId="77777777" w:rsidR="008369BC" w:rsidRDefault="008369BC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994EF75" w14:textId="77777777" w:rsidR="008369BC" w:rsidRPr="00CD4275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 xml:space="preserve">Soňa </w:t>
      </w:r>
      <w:proofErr w:type="spellStart"/>
      <w:r w:rsidR="008369BC">
        <w:rPr>
          <w:rFonts w:asciiTheme="minorHAnsi" w:hAnsiTheme="minorHAnsi" w:cstheme="minorHAnsi"/>
          <w:sz w:val="22"/>
          <w:szCs w:val="22"/>
          <w:lang w:val="sk-SK"/>
        </w:rPr>
        <w:t>Čeretková</w:t>
      </w:r>
      <w:proofErr w:type="spellEnd"/>
      <w:r w:rsidR="008369BC">
        <w:rPr>
          <w:rFonts w:asciiTheme="minorHAnsi" w:hAnsiTheme="minorHAnsi" w:cstheme="minorHAnsi"/>
          <w:sz w:val="22"/>
          <w:szCs w:val="22"/>
          <w:lang w:val="sk-SK"/>
        </w:rPr>
        <w:t>, KM FPV UKF v Nitre</w:t>
      </w:r>
    </w:p>
    <w:sectPr w:rsidR="008369BC" w:rsidRPr="00CD4275" w:rsidSect="009C6A5F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CB3B" w14:textId="77777777" w:rsidR="00961816" w:rsidRDefault="00961816" w:rsidP="00144A40">
      <w:r>
        <w:separator/>
      </w:r>
    </w:p>
  </w:endnote>
  <w:endnote w:type="continuationSeparator" w:id="0">
    <w:p w14:paraId="483E057F" w14:textId="77777777" w:rsidR="00961816" w:rsidRDefault="00961816" w:rsidP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DFA8" w14:textId="77777777" w:rsidR="00941E08" w:rsidRDefault="00941E08" w:rsidP="00144A40">
    <w:pPr>
      <w:pStyle w:val="Pta"/>
      <w:jc w:val="center"/>
      <w:rPr>
        <w:rFonts w:ascii="Calibri" w:hAnsi="Calibri"/>
        <w:i/>
        <w:color w:val="808080"/>
        <w:sz w:val="19"/>
        <w:szCs w:val="19"/>
        <w:lang w:val="en-US"/>
      </w:rPr>
    </w:pPr>
  </w:p>
  <w:p w14:paraId="078AF33F" w14:textId="77777777" w:rsidR="00941E08" w:rsidRDefault="00941E08" w:rsidP="004C15F9">
    <w:pPr>
      <w:pStyle w:val="PRIMASNLImpressum"/>
      <w:rPr>
        <w:i/>
        <w:sz w:val="19"/>
        <w:szCs w:val="19"/>
        <w:lang w:val="en-US"/>
      </w:rPr>
    </w:pPr>
    <w:r>
      <w:rPr>
        <w:i/>
        <w:noProof/>
        <w:sz w:val="19"/>
        <w:szCs w:val="19"/>
        <w:lang w:val="cs-CZ" w:eastAsia="cs-CZ"/>
      </w:rPr>
      <w:drawing>
        <wp:anchor distT="0" distB="0" distL="114300" distR="114300" simplePos="0" relativeHeight="251661312" behindDoc="0" locked="0" layoutInCell="1" allowOverlap="1" wp14:anchorId="4E895899" wp14:editId="0618D0A9">
          <wp:simplePos x="0" y="0"/>
          <wp:positionH relativeFrom="column">
            <wp:posOffset>937895</wp:posOffset>
          </wp:positionH>
          <wp:positionV relativeFrom="paragraph">
            <wp:posOffset>146050</wp:posOffset>
          </wp:positionV>
          <wp:extent cx="738505" cy="590550"/>
          <wp:effectExtent l="19050" t="0" r="4445" b="0"/>
          <wp:wrapNone/>
          <wp:docPr id="10" name="Grafik 4" descr="FP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9"/>
        <w:szCs w:val="19"/>
        <w:lang w:val="cs-CZ" w:eastAsia="cs-CZ"/>
      </w:rPr>
      <w:drawing>
        <wp:anchor distT="0" distB="0" distL="114300" distR="114300" simplePos="0" relativeHeight="251659264" behindDoc="0" locked="0" layoutInCell="1" allowOverlap="1" wp14:anchorId="0109862A" wp14:editId="656CB785">
          <wp:simplePos x="0" y="0"/>
          <wp:positionH relativeFrom="column">
            <wp:posOffset>-14605</wp:posOffset>
          </wp:positionH>
          <wp:positionV relativeFrom="paragraph">
            <wp:posOffset>136525</wp:posOffset>
          </wp:positionV>
          <wp:extent cx="869315" cy="590550"/>
          <wp:effectExtent l="19050" t="0" r="6985" b="0"/>
          <wp:wrapNone/>
          <wp:docPr id="7" name="Grafik 5" descr="EU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268BD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 xml:space="preserve">The project PRIMAS has received funding from the European Union Seventh </w:t>
    </w:r>
  </w:p>
  <w:p w14:paraId="099904FD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>Framework Programme (FP7/2007-2013) under grant agreement n° 244380.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259AB" w14:textId="77777777" w:rsidR="00961816" w:rsidRDefault="00961816" w:rsidP="00144A40">
      <w:r>
        <w:separator/>
      </w:r>
    </w:p>
  </w:footnote>
  <w:footnote w:type="continuationSeparator" w:id="0">
    <w:p w14:paraId="50A97797" w14:textId="77777777" w:rsidR="00961816" w:rsidRDefault="00961816" w:rsidP="0014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AA4F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32650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40EF3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B2453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F4C10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067B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45F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CAC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225D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64D7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3931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43F1E24"/>
    <w:multiLevelType w:val="hybridMultilevel"/>
    <w:tmpl w:val="986E49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E33DAA"/>
    <w:multiLevelType w:val="hybridMultilevel"/>
    <w:tmpl w:val="B4E8BD4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0D01187E"/>
    <w:multiLevelType w:val="hybridMultilevel"/>
    <w:tmpl w:val="B0C646D0"/>
    <w:lvl w:ilvl="0" w:tplc="557CF7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24F8D"/>
    <w:multiLevelType w:val="hybridMultilevel"/>
    <w:tmpl w:val="2162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74A5"/>
    <w:multiLevelType w:val="hybridMultilevel"/>
    <w:tmpl w:val="8110DA1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2CF9170C"/>
    <w:multiLevelType w:val="hybridMultilevel"/>
    <w:tmpl w:val="CA8C0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A56448"/>
    <w:multiLevelType w:val="hybridMultilevel"/>
    <w:tmpl w:val="D6F071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7F72AEA"/>
    <w:multiLevelType w:val="hybridMultilevel"/>
    <w:tmpl w:val="32344E58"/>
    <w:lvl w:ilvl="0" w:tplc="F1C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0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A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8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31043"/>
    <w:multiLevelType w:val="hybridMultilevel"/>
    <w:tmpl w:val="040EFFC8"/>
    <w:lvl w:ilvl="0" w:tplc="688EA790">
      <w:start w:val="1"/>
      <w:numFmt w:val="bullet"/>
      <w:pStyle w:val="PRIMASNLAufzhlung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403F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FC432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>
    <w:nsid w:val="55D10AD7"/>
    <w:multiLevelType w:val="hybridMultilevel"/>
    <w:tmpl w:val="49A6E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63C"/>
    <w:multiLevelType w:val="hybridMultilevel"/>
    <w:tmpl w:val="A8BC9F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3F3A5C"/>
    <w:multiLevelType w:val="hybridMultilevel"/>
    <w:tmpl w:val="1EDC39B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A"/>
    <w:rsid w:val="00014907"/>
    <w:rsid w:val="0001711A"/>
    <w:rsid w:val="00026B16"/>
    <w:rsid w:val="00047FF6"/>
    <w:rsid w:val="0005361F"/>
    <w:rsid w:val="0005608D"/>
    <w:rsid w:val="00056AB1"/>
    <w:rsid w:val="00060D06"/>
    <w:rsid w:val="00081B24"/>
    <w:rsid w:val="00093FC0"/>
    <w:rsid w:val="000B1913"/>
    <w:rsid w:val="000B6E49"/>
    <w:rsid w:val="000C1CDF"/>
    <w:rsid w:val="000D0823"/>
    <w:rsid w:val="000D7680"/>
    <w:rsid w:val="000E46F0"/>
    <w:rsid w:val="000E4BE0"/>
    <w:rsid w:val="000E4E85"/>
    <w:rsid w:val="000F0840"/>
    <w:rsid w:val="000F2272"/>
    <w:rsid w:val="0010199E"/>
    <w:rsid w:val="0010212E"/>
    <w:rsid w:val="00106DFF"/>
    <w:rsid w:val="00107332"/>
    <w:rsid w:val="00113D5B"/>
    <w:rsid w:val="00113DC2"/>
    <w:rsid w:val="00116153"/>
    <w:rsid w:val="00125DAE"/>
    <w:rsid w:val="001279DB"/>
    <w:rsid w:val="00135BC0"/>
    <w:rsid w:val="00136A5F"/>
    <w:rsid w:val="00140F16"/>
    <w:rsid w:val="00143A7C"/>
    <w:rsid w:val="00144A40"/>
    <w:rsid w:val="00147F02"/>
    <w:rsid w:val="001638DC"/>
    <w:rsid w:val="00165A0A"/>
    <w:rsid w:val="001828D0"/>
    <w:rsid w:val="0019039A"/>
    <w:rsid w:val="00190F31"/>
    <w:rsid w:val="00192A48"/>
    <w:rsid w:val="001950D7"/>
    <w:rsid w:val="00197741"/>
    <w:rsid w:val="001A6771"/>
    <w:rsid w:val="001A6F8D"/>
    <w:rsid w:val="001B22C5"/>
    <w:rsid w:val="001C3419"/>
    <w:rsid w:val="001C7B4B"/>
    <w:rsid w:val="001D3729"/>
    <w:rsid w:val="001D61DC"/>
    <w:rsid w:val="001E424D"/>
    <w:rsid w:val="001F3743"/>
    <w:rsid w:val="001F3DF9"/>
    <w:rsid w:val="001F7B1C"/>
    <w:rsid w:val="002130CD"/>
    <w:rsid w:val="00216ECB"/>
    <w:rsid w:val="002342A8"/>
    <w:rsid w:val="0023433A"/>
    <w:rsid w:val="0023687D"/>
    <w:rsid w:val="00237E91"/>
    <w:rsid w:val="00243AF5"/>
    <w:rsid w:val="002553DC"/>
    <w:rsid w:val="00262CAA"/>
    <w:rsid w:val="00263CF4"/>
    <w:rsid w:val="00264F5F"/>
    <w:rsid w:val="0026573D"/>
    <w:rsid w:val="0027028E"/>
    <w:rsid w:val="00274941"/>
    <w:rsid w:val="00277FD4"/>
    <w:rsid w:val="002802F7"/>
    <w:rsid w:val="00285471"/>
    <w:rsid w:val="002A0E57"/>
    <w:rsid w:val="002A1574"/>
    <w:rsid w:val="002A2FCC"/>
    <w:rsid w:val="002A5748"/>
    <w:rsid w:val="002B1B48"/>
    <w:rsid w:val="002D173D"/>
    <w:rsid w:val="002D338F"/>
    <w:rsid w:val="002E4B82"/>
    <w:rsid w:val="002F0A61"/>
    <w:rsid w:val="002F3509"/>
    <w:rsid w:val="002F666B"/>
    <w:rsid w:val="003013C2"/>
    <w:rsid w:val="0031236F"/>
    <w:rsid w:val="003123C2"/>
    <w:rsid w:val="00312A44"/>
    <w:rsid w:val="00312C61"/>
    <w:rsid w:val="00316BDE"/>
    <w:rsid w:val="00320B51"/>
    <w:rsid w:val="00322FCD"/>
    <w:rsid w:val="00331104"/>
    <w:rsid w:val="00332167"/>
    <w:rsid w:val="0035539D"/>
    <w:rsid w:val="00356AFC"/>
    <w:rsid w:val="00360214"/>
    <w:rsid w:val="00360E82"/>
    <w:rsid w:val="0036313B"/>
    <w:rsid w:val="00365203"/>
    <w:rsid w:val="0036782C"/>
    <w:rsid w:val="003755EF"/>
    <w:rsid w:val="00392DCB"/>
    <w:rsid w:val="00393353"/>
    <w:rsid w:val="0039445D"/>
    <w:rsid w:val="003A760A"/>
    <w:rsid w:val="003B2FA4"/>
    <w:rsid w:val="003C1251"/>
    <w:rsid w:val="003C216F"/>
    <w:rsid w:val="003C33A1"/>
    <w:rsid w:val="003D2C34"/>
    <w:rsid w:val="003D4EE3"/>
    <w:rsid w:val="003D59A0"/>
    <w:rsid w:val="003D6F4F"/>
    <w:rsid w:val="003F4861"/>
    <w:rsid w:val="00403EA3"/>
    <w:rsid w:val="00413760"/>
    <w:rsid w:val="00416C0C"/>
    <w:rsid w:val="00417518"/>
    <w:rsid w:val="00430ACD"/>
    <w:rsid w:val="00430CC6"/>
    <w:rsid w:val="0043538F"/>
    <w:rsid w:val="0043559B"/>
    <w:rsid w:val="004454FB"/>
    <w:rsid w:val="00450D3C"/>
    <w:rsid w:val="0045127B"/>
    <w:rsid w:val="00472914"/>
    <w:rsid w:val="00482C1C"/>
    <w:rsid w:val="00484BB1"/>
    <w:rsid w:val="004859A8"/>
    <w:rsid w:val="004919FD"/>
    <w:rsid w:val="004937C9"/>
    <w:rsid w:val="00495B37"/>
    <w:rsid w:val="004B2950"/>
    <w:rsid w:val="004C0824"/>
    <w:rsid w:val="004C15F9"/>
    <w:rsid w:val="004C78BE"/>
    <w:rsid w:val="004D32AA"/>
    <w:rsid w:val="004D7DE8"/>
    <w:rsid w:val="004E73F0"/>
    <w:rsid w:val="004F0385"/>
    <w:rsid w:val="004F0B5F"/>
    <w:rsid w:val="004F3AF1"/>
    <w:rsid w:val="004F40BF"/>
    <w:rsid w:val="004F5437"/>
    <w:rsid w:val="004F7E1C"/>
    <w:rsid w:val="0050637C"/>
    <w:rsid w:val="005165A5"/>
    <w:rsid w:val="00521C64"/>
    <w:rsid w:val="005301F3"/>
    <w:rsid w:val="00540A38"/>
    <w:rsid w:val="005422F8"/>
    <w:rsid w:val="005456D4"/>
    <w:rsid w:val="00557C60"/>
    <w:rsid w:val="00561B0E"/>
    <w:rsid w:val="00566074"/>
    <w:rsid w:val="00566564"/>
    <w:rsid w:val="00573F6D"/>
    <w:rsid w:val="00584225"/>
    <w:rsid w:val="00584725"/>
    <w:rsid w:val="005A0C70"/>
    <w:rsid w:val="005A1B11"/>
    <w:rsid w:val="005A460B"/>
    <w:rsid w:val="005A495F"/>
    <w:rsid w:val="005A5F14"/>
    <w:rsid w:val="005B0849"/>
    <w:rsid w:val="005C72AB"/>
    <w:rsid w:val="005D351F"/>
    <w:rsid w:val="005D6681"/>
    <w:rsid w:val="005E4CC4"/>
    <w:rsid w:val="00602C1F"/>
    <w:rsid w:val="006120EC"/>
    <w:rsid w:val="00617707"/>
    <w:rsid w:val="00627256"/>
    <w:rsid w:val="00627E40"/>
    <w:rsid w:val="006373BA"/>
    <w:rsid w:val="00640C69"/>
    <w:rsid w:val="006531ED"/>
    <w:rsid w:val="00661C62"/>
    <w:rsid w:val="00663F4F"/>
    <w:rsid w:val="00672219"/>
    <w:rsid w:val="006807C0"/>
    <w:rsid w:val="006A2663"/>
    <w:rsid w:val="006B0457"/>
    <w:rsid w:val="006B299A"/>
    <w:rsid w:val="006C3FA5"/>
    <w:rsid w:val="006E44E1"/>
    <w:rsid w:val="006F35CB"/>
    <w:rsid w:val="006F7556"/>
    <w:rsid w:val="00700E6B"/>
    <w:rsid w:val="00701E11"/>
    <w:rsid w:val="0070406D"/>
    <w:rsid w:val="007125BB"/>
    <w:rsid w:val="007161AF"/>
    <w:rsid w:val="007179A0"/>
    <w:rsid w:val="00717EA9"/>
    <w:rsid w:val="00731C09"/>
    <w:rsid w:val="00732F74"/>
    <w:rsid w:val="007377AB"/>
    <w:rsid w:val="00741262"/>
    <w:rsid w:val="00742FCD"/>
    <w:rsid w:val="007449EC"/>
    <w:rsid w:val="00744AF7"/>
    <w:rsid w:val="00755DA9"/>
    <w:rsid w:val="0076138E"/>
    <w:rsid w:val="0078096B"/>
    <w:rsid w:val="00781C78"/>
    <w:rsid w:val="00783218"/>
    <w:rsid w:val="00791CEC"/>
    <w:rsid w:val="00796E25"/>
    <w:rsid w:val="007A03D4"/>
    <w:rsid w:val="007C662A"/>
    <w:rsid w:val="007D55D5"/>
    <w:rsid w:val="007D71E3"/>
    <w:rsid w:val="007E0169"/>
    <w:rsid w:val="00802AB2"/>
    <w:rsid w:val="00826387"/>
    <w:rsid w:val="00835687"/>
    <w:rsid w:val="008369BC"/>
    <w:rsid w:val="008407EA"/>
    <w:rsid w:val="0084267D"/>
    <w:rsid w:val="0084711D"/>
    <w:rsid w:val="0085004F"/>
    <w:rsid w:val="00862570"/>
    <w:rsid w:val="0086458A"/>
    <w:rsid w:val="00865DF4"/>
    <w:rsid w:val="00872407"/>
    <w:rsid w:val="00875C99"/>
    <w:rsid w:val="00877BAB"/>
    <w:rsid w:val="008848C3"/>
    <w:rsid w:val="008878B1"/>
    <w:rsid w:val="00887D01"/>
    <w:rsid w:val="00892CDE"/>
    <w:rsid w:val="00897234"/>
    <w:rsid w:val="008A3D8E"/>
    <w:rsid w:val="008A4709"/>
    <w:rsid w:val="008B6458"/>
    <w:rsid w:val="008D0A55"/>
    <w:rsid w:val="008D798E"/>
    <w:rsid w:val="008E2B64"/>
    <w:rsid w:val="00900018"/>
    <w:rsid w:val="00900F6B"/>
    <w:rsid w:val="009168C1"/>
    <w:rsid w:val="0092433F"/>
    <w:rsid w:val="0092485A"/>
    <w:rsid w:val="00924EA9"/>
    <w:rsid w:val="00925D57"/>
    <w:rsid w:val="009274DD"/>
    <w:rsid w:val="00931FB6"/>
    <w:rsid w:val="00932939"/>
    <w:rsid w:val="00941E08"/>
    <w:rsid w:val="009457A2"/>
    <w:rsid w:val="00945BF8"/>
    <w:rsid w:val="00961816"/>
    <w:rsid w:val="00964858"/>
    <w:rsid w:val="00985967"/>
    <w:rsid w:val="00986CDF"/>
    <w:rsid w:val="00993514"/>
    <w:rsid w:val="00993839"/>
    <w:rsid w:val="009940DB"/>
    <w:rsid w:val="00995ED8"/>
    <w:rsid w:val="00997879"/>
    <w:rsid w:val="009A5FFF"/>
    <w:rsid w:val="009C2D4F"/>
    <w:rsid w:val="009C6A5F"/>
    <w:rsid w:val="009E52C6"/>
    <w:rsid w:val="009E7E9E"/>
    <w:rsid w:val="00A02891"/>
    <w:rsid w:val="00A04D95"/>
    <w:rsid w:val="00A0695C"/>
    <w:rsid w:val="00A0798B"/>
    <w:rsid w:val="00A12408"/>
    <w:rsid w:val="00A13B3F"/>
    <w:rsid w:val="00A1456A"/>
    <w:rsid w:val="00A21313"/>
    <w:rsid w:val="00A24499"/>
    <w:rsid w:val="00A36BA4"/>
    <w:rsid w:val="00A40291"/>
    <w:rsid w:val="00A43C29"/>
    <w:rsid w:val="00A4707B"/>
    <w:rsid w:val="00A60316"/>
    <w:rsid w:val="00A60E3D"/>
    <w:rsid w:val="00A65865"/>
    <w:rsid w:val="00A66128"/>
    <w:rsid w:val="00A72430"/>
    <w:rsid w:val="00A75B5F"/>
    <w:rsid w:val="00A76E52"/>
    <w:rsid w:val="00A93A80"/>
    <w:rsid w:val="00AB525F"/>
    <w:rsid w:val="00AB72F4"/>
    <w:rsid w:val="00AD5A45"/>
    <w:rsid w:val="00AD7EF5"/>
    <w:rsid w:val="00AE04EA"/>
    <w:rsid w:val="00AE3A09"/>
    <w:rsid w:val="00AE48B2"/>
    <w:rsid w:val="00AF4B9C"/>
    <w:rsid w:val="00B02DD5"/>
    <w:rsid w:val="00B1286C"/>
    <w:rsid w:val="00B14366"/>
    <w:rsid w:val="00B148CB"/>
    <w:rsid w:val="00B16D5C"/>
    <w:rsid w:val="00B2347C"/>
    <w:rsid w:val="00B27C16"/>
    <w:rsid w:val="00B3186F"/>
    <w:rsid w:val="00B40EE6"/>
    <w:rsid w:val="00B42E24"/>
    <w:rsid w:val="00B435C9"/>
    <w:rsid w:val="00B43981"/>
    <w:rsid w:val="00B44C80"/>
    <w:rsid w:val="00B44E1B"/>
    <w:rsid w:val="00B45381"/>
    <w:rsid w:val="00B60384"/>
    <w:rsid w:val="00B70E9E"/>
    <w:rsid w:val="00B718D8"/>
    <w:rsid w:val="00B733E8"/>
    <w:rsid w:val="00B863A5"/>
    <w:rsid w:val="00B9788E"/>
    <w:rsid w:val="00BA54A9"/>
    <w:rsid w:val="00BB2736"/>
    <w:rsid w:val="00BC0EE9"/>
    <w:rsid w:val="00BE04CD"/>
    <w:rsid w:val="00BE6B6F"/>
    <w:rsid w:val="00BF229C"/>
    <w:rsid w:val="00BF5609"/>
    <w:rsid w:val="00C03956"/>
    <w:rsid w:val="00C06248"/>
    <w:rsid w:val="00C12743"/>
    <w:rsid w:val="00C16FB0"/>
    <w:rsid w:val="00C2001B"/>
    <w:rsid w:val="00C25422"/>
    <w:rsid w:val="00C32D87"/>
    <w:rsid w:val="00C35FCF"/>
    <w:rsid w:val="00C44F41"/>
    <w:rsid w:val="00C45BF8"/>
    <w:rsid w:val="00C4796E"/>
    <w:rsid w:val="00C51217"/>
    <w:rsid w:val="00C52951"/>
    <w:rsid w:val="00C537D4"/>
    <w:rsid w:val="00C6554C"/>
    <w:rsid w:val="00C661C9"/>
    <w:rsid w:val="00C72E86"/>
    <w:rsid w:val="00C73887"/>
    <w:rsid w:val="00C93789"/>
    <w:rsid w:val="00C95C9B"/>
    <w:rsid w:val="00CA5C22"/>
    <w:rsid w:val="00CA5F2D"/>
    <w:rsid w:val="00CB5B0F"/>
    <w:rsid w:val="00CC4C1D"/>
    <w:rsid w:val="00CC5164"/>
    <w:rsid w:val="00CC7DCD"/>
    <w:rsid w:val="00CD4275"/>
    <w:rsid w:val="00CE5AFF"/>
    <w:rsid w:val="00CE71C4"/>
    <w:rsid w:val="00CF08AF"/>
    <w:rsid w:val="00CF5058"/>
    <w:rsid w:val="00CF6D74"/>
    <w:rsid w:val="00D0000A"/>
    <w:rsid w:val="00D006D4"/>
    <w:rsid w:val="00D05A7C"/>
    <w:rsid w:val="00D07631"/>
    <w:rsid w:val="00D123BC"/>
    <w:rsid w:val="00D41DEB"/>
    <w:rsid w:val="00D42195"/>
    <w:rsid w:val="00D43A44"/>
    <w:rsid w:val="00D43EF8"/>
    <w:rsid w:val="00D65641"/>
    <w:rsid w:val="00D657E2"/>
    <w:rsid w:val="00D7024F"/>
    <w:rsid w:val="00D76355"/>
    <w:rsid w:val="00D77298"/>
    <w:rsid w:val="00D81143"/>
    <w:rsid w:val="00D8631C"/>
    <w:rsid w:val="00D90CBA"/>
    <w:rsid w:val="00D92187"/>
    <w:rsid w:val="00D93629"/>
    <w:rsid w:val="00D9633A"/>
    <w:rsid w:val="00D975D5"/>
    <w:rsid w:val="00DA66F3"/>
    <w:rsid w:val="00DA6777"/>
    <w:rsid w:val="00DB07E9"/>
    <w:rsid w:val="00DB09F5"/>
    <w:rsid w:val="00DB7D3B"/>
    <w:rsid w:val="00DC1E38"/>
    <w:rsid w:val="00DD13A8"/>
    <w:rsid w:val="00DD1A9F"/>
    <w:rsid w:val="00DD3DF0"/>
    <w:rsid w:val="00DE2DB1"/>
    <w:rsid w:val="00DF06A6"/>
    <w:rsid w:val="00DF15A9"/>
    <w:rsid w:val="00DF188A"/>
    <w:rsid w:val="00E0220E"/>
    <w:rsid w:val="00E11702"/>
    <w:rsid w:val="00E24FBE"/>
    <w:rsid w:val="00E30988"/>
    <w:rsid w:val="00E31F0A"/>
    <w:rsid w:val="00E60D5E"/>
    <w:rsid w:val="00E61AE6"/>
    <w:rsid w:val="00E70BDA"/>
    <w:rsid w:val="00E76482"/>
    <w:rsid w:val="00E77432"/>
    <w:rsid w:val="00E92EE0"/>
    <w:rsid w:val="00E93118"/>
    <w:rsid w:val="00E947D4"/>
    <w:rsid w:val="00E958A3"/>
    <w:rsid w:val="00EA5B27"/>
    <w:rsid w:val="00EA6D23"/>
    <w:rsid w:val="00EB2782"/>
    <w:rsid w:val="00EB2B6F"/>
    <w:rsid w:val="00EC0A17"/>
    <w:rsid w:val="00EC10CD"/>
    <w:rsid w:val="00EC30B8"/>
    <w:rsid w:val="00EC3314"/>
    <w:rsid w:val="00ED02A4"/>
    <w:rsid w:val="00EE1B04"/>
    <w:rsid w:val="00EF307F"/>
    <w:rsid w:val="00F14080"/>
    <w:rsid w:val="00F20AA0"/>
    <w:rsid w:val="00F234FB"/>
    <w:rsid w:val="00F4147B"/>
    <w:rsid w:val="00F4407A"/>
    <w:rsid w:val="00F52ECF"/>
    <w:rsid w:val="00F608F4"/>
    <w:rsid w:val="00F6407D"/>
    <w:rsid w:val="00F65D0B"/>
    <w:rsid w:val="00F82AC6"/>
    <w:rsid w:val="00F8445E"/>
    <w:rsid w:val="00F90F71"/>
    <w:rsid w:val="00F948A9"/>
    <w:rsid w:val="00F9551D"/>
    <w:rsid w:val="00F96BB8"/>
    <w:rsid w:val="00F96C18"/>
    <w:rsid w:val="00FA450A"/>
    <w:rsid w:val="00FB3164"/>
    <w:rsid w:val="00FC08CF"/>
    <w:rsid w:val="00FC42A2"/>
    <w:rsid w:val="00FD1F1A"/>
    <w:rsid w:val="00FE59FE"/>
    <w:rsid w:val="00FE602C"/>
    <w:rsid w:val="00FF52C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3F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B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31C09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31C0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93353"/>
    <w:rPr>
      <w:color w:val="0000FF"/>
      <w:u w:val="single"/>
    </w:rPr>
  </w:style>
  <w:style w:type="character" w:styleId="PouitHypertextovPrepojenie">
    <w:name w:val="FollowedHyperlink"/>
    <w:aliases w:val="PRIMAS NL BesuchterHyperlink"/>
    <w:basedOn w:val="Predvolenpsmoodseku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iln">
    <w:name w:val="Strong"/>
    <w:basedOn w:val="Predvolenpsmoodseku"/>
    <w:qFormat/>
    <w:rsid w:val="00393353"/>
    <w:rPr>
      <w:b/>
      <w:bCs/>
    </w:rPr>
  </w:style>
  <w:style w:type="paragraph" w:customStyle="1" w:styleId="PRIMASNLberschrift2">
    <w:name w:val="PRIMAS NL Überschrift 2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lny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Obsah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Bezzoznamu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textovprepojenie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Bezzoznamu"/>
    <w:semiHidden/>
    <w:rsid w:val="00731C09"/>
    <w:pPr>
      <w:numPr>
        <w:numId w:val="8"/>
      </w:numPr>
    </w:pPr>
  </w:style>
  <w:style w:type="paragraph" w:styleId="Oslovenie">
    <w:name w:val="Salutation"/>
    <w:basedOn w:val="Normlny"/>
    <w:next w:val="Normlny"/>
    <w:semiHidden/>
    <w:rsid w:val="00731C09"/>
  </w:style>
  <w:style w:type="numbering" w:styleId="lnokalebosekcia">
    <w:name w:val="Outline List 3"/>
    <w:basedOn w:val="Bezzoznamu"/>
    <w:semiHidden/>
    <w:rsid w:val="00731C09"/>
    <w:pPr>
      <w:numPr>
        <w:numId w:val="9"/>
      </w:numPr>
    </w:pPr>
  </w:style>
  <w:style w:type="paragraph" w:styleId="Zoznamsodrkami">
    <w:name w:val="List Bullet"/>
    <w:basedOn w:val="Normlny"/>
    <w:semiHidden/>
    <w:rsid w:val="00731C09"/>
    <w:pPr>
      <w:numPr>
        <w:numId w:val="2"/>
      </w:numPr>
    </w:pPr>
  </w:style>
  <w:style w:type="paragraph" w:styleId="Zoznamsodrkami2">
    <w:name w:val="List Bullet 2"/>
    <w:basedOn w:val="Normlny"/>
    <w:semiHidden/>
    <w:rsid w:val="00731C09"/>
    <w:pPr>
      <w:numPr>
        <w:numId w:val="3"/>
      </w:numPr>
    </w:pPr>
  </w:style>
  <w:style w:type="paragraph" w:styleId="Zoznamsodrkami3">
    <w:name w:val="List Bullet 3"/>
    <w:basedOn w:val="Normlny"/>
    <w:semiHidden/>
    <w:rsid w:val="00731C09"/>
    <w:pPr>
      <w:numPr>
        <w:numId w:val="4"/>
      </w:numPr>
    </w:pPr>
  </w:style>
  <w:style w:type="paragraph" w:styleId="Zoznamsodrkami4">
    <w:name w:val="List Bullet 4"/>
    <w:basedOn w:val="Normlny"/>
    <w:semiHidden/>
    <w:rsid w:val="00731C09"/>
    <w:pPr>
      <w:numPr>
        <w:numId w:val="5"/>
      </w:numPr>
    </w:pPr>
  </w:style>
  <w:style w:type="paragraph" w:styleId="Zoznamsodrkami5">
    <w:name w:val="List Bullet 5"/>
    <w:basedOn w:val="Normlny"/>
    <w:semiHidden/>
    <w:rsid w:val="00731C09"/>
    <w:pPr>
      <w:numPr>
        <w:numId w:val="6"/>
      </w:numPr>
    </w:pPr>
  </w:style>
  <w:style w:type="paragraph" w:styleId="Oznaitext">
    <w:name w:val="Block Text"/>
    <w:basedOn w:val="Normlny"/>
    <w:semiHidden/>
    <w:rsid w:val="00731C09"/>
    <w:pPr>
      <w:spacing w:after="120"/>
      <w:ind w:left="1440" w:right="1440"/>
    </w:pPr>
  </w:style>
  <w:style w:type="paragraph" w:styleId="Dtum">
    <w:name w:val="Date"/>
    <w:basedOn w:val="Normlny"/>
    <w:next w:val="Normlny"/>
    <w:semiHidden/>
    <w:rsid w:val="00731C09"/>
  </w:style>
  <w:style w:type="paragraph" w:styleId="Podpise-mailu">
    <w:name w:val="E-mail Signature"/>
    <w:basedOn w:val="Normlny"/>
    <w:semiHidden/>
    <w:rsid w:val="00731C09"/>
  </w:style>
  <w:style w:type="paragraph" w:styleId="Nadpispoznmky">
    <w:name w:val="Note Heading"/>
    <w:basedOn w:val="Normlny"/>
    <w:next w:val="Normlny"/>
    <w:semiHidden/>
    <w:rsid w:val="00731C09"/>
  </w:style>
  <w:style w:type="paragraph" w:styleId="Pta">
    <w:name w:val="footer"/>
    <w:basedOn w:val="Normlny"/>
    <w:link w:val="PtaChar"/>
    <w:rsid w:val="00731C09"/>
    <w:pPr>
      <w:tabs>
        <w:tab w:val="center" w:pos="4536"/>
        <w:tab w:val="right" w:pos="9072"/>
      </w:tabs>
    </w:pPr>
  </w:style>
  <w:style w:type="paragraph" w:styleId="Zver">
    <w:name w:val="Closing"/>
    <w:basedOn w:val="Normlny"/>
    <w:semiHidden/>
    <w:rsid w:val="00731C09"/>
    <w:pPr>
      <w:ind w:left="4252"/>
    </w:pPr>
  </w:style>
  <w:style w:type="character" w:styleId="Zvraznenie">
    <w:name w:val="Emphasis"/>
    <w:basedOn w:val="Predvolenpsmoodseku"/>
    <w:qFormat/>
    <w:rsid w:val="00731C09"/>
    <w:rPr>
      <w:i/>
      <w:iCs/>
    </w:rPr>
  </w:style>
  <w:style w:type="paragraph" w:styleId="AdresaHTML">
    <w:name w:val="HTML Address"/>
    <w:basedOn w:val="Normlny"/>
    <w:semiHidden/>
    <w:rsid w:val="00731C09"/>
    <w:rPr>
      <w:i/>
      <w:iCs/>
    </w:rPr>
  </w:style>
  <w:style w:type="character" w:styleId="SkratkaHTML">
    <w:name w:val="HTML Acronym"/>
    <w:basedOn w:val="Predvolenpsmoodseku"/>
    <w:semiHidden/>
    <w:rsid w:val="00731C09"/>
  </w:style>
  <w:style w:type="character" w:styleId="UkkaHTML">
    <w:name w:val="HTML Sample"/>
    <w:basedOn w:val="Predvolenpsmoodseku"/>
    <w:semiHidden/>
    <w:rsid w:val="00731C09"/>
    <w:rPr>
      <w:rFonts w:ascii="Courier New" w:hAnsi="Courier New" w:cs="Courier New"/>
    </w:rPr>
  </w:style>
  <w:style w:type="character" w:styleId="KdHTML">
    <w:name w:val="HTML Code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731C09"/>
    <w:rPr>
      <w:i/>
      <w:iCs/>
    </w:rPr>
  </w:style>
  <w:style w:type="character" w:styleId="PsacstrojHTML">
    <w:name w:val="HTML Typewriter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KlvesnicaHTML">
    <w:name w:val="HTML Keyboard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731C09"/>
    <w:rPr>
      <w:i/>
      <w:iCs/>
    </w:rPr>
  </w:style>
  <w:style w:type="paragraph" w:styleId="PredformtovanHTML">
    <w:name w:val="HTML Preformatted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CitciaHTML">
    <w:name w:val="HTML Cite"/>
    <w:basedOn w:val="Predvolenpsmoodseku"/>
    <w:semiHidden/>
    <w:rsid w:val="00731C09"/>
    <w:rPr>
      <w:i/>
      <w:iCs/>
    </w:rPr>
  </w:style>
  <w:style w:type="paragraph" w:styleId="Hlavika">
    <w:name w:val="header"/>
    <w:basedOn w:val="Normlny"/>
    <w:semiHidden/>
    <w:rsid w:val="00731C09"/>
    <w:pPr>
      <w:tabs>
        <w:tab w:val="center" w:pos="4536"/>
        <w:tab w:val="right" w:pos="9072"/>
      </w:tabs>
    </w:pPr>
  </w:style>
  <w:style w:type="paragraph" w:styleId="Zoznam">
    <w:name w:val="List"/>
    <w:basedOn w:val="Normlny"/>
    <w:semiHidden/>
    <w:rsid w:val="00731C09"/>
    <w:pPr>
      <w:ind w:left="283" w:hanging="283"/>
    </w:pPr>
  </w:style>
  <w:style w:type="paragraph" w:styleId="Zoznam2">
    <w:name w:val="List 2"/>
    <w:basedOn w:val="Normlny"/>
    <w:semiHidden/>
    <w:rsid w:val="00731C09"/>
    <w:pPr>
      <w:ind w:left="566" w:hanging="283"/>
    </w:pPr>
  </w:style>
  <w:style w:type="paragraph" w:styleId="Zoznam3">
    <w:name w:val="List 3"/>
    <w:basedOn w:val="Normlny"/>
    <w:semiHidden/>
    <w:rsid w:val="00731C09"/>
    <w:pPr>
      <w:ind w:left="849" w:hanging="283"/>
    </w:pPr>
  </w:style>
  <w:style w:type="paragraph" w:styleId="Zoznam4">
    <w:name w:val="List 4"/>
    <w:basedOn w:val="Normlny"/>
    <w:semiHidden/>
    <w:rsid w:val="00731C09"/>
    <w:pPr>
      <w:ind w:left="1132" w:hanging="283"/>
    </w:pPr>
  </w:style>
  <w:style w:type="paragraph" w:styleId="Zoznam5">
    <w:name w:val="List 5"/>
    <w:basedOn w:val="Normlny"/>
    <w:semiHidden/>
    <w:rsid w:val="00731C09"/>
    <w:pPr>
      <w:ind w:left="1415" w:hanging="283"/>
    </w:pPr>
  </w:style>
  <w:style w:type="paragraph" w:styleId="Pokraovaniezoznamu">
    <w:name w:val="List Continue"/>
    <w:basedOn w:val="Normlny"/>
    <w:semiHidden/>
    <w:rsid w:val="00731C09"/>
    <w:pPr>
      <w:spacing w:after="120"/>
      <w:ind w:left="283"/>
    </w:pPr>
  </w:style>
  <w:style w:type="paragraph" w:styleId="Pokraovaniezoznamu2">
    <w:name w:val="List Continue 2"/>
    <w:basedOn w:val="Normlny"/>
    <w:semiHidden/>
    <w:rsid w:val="00731C09"/>
    <w:pPr>
      <w:spacing w:after="120"/>
      <w:ind w:left="566"/>
    </w:pPr>
  </w:style>
  <w:style w:type="paragraph" w:styleId="Pokraovaniezoznamu3">
    <w:name w:val="List Continue 3"/>
    <w:basedOn w:val="Normlny"/>
    <w:semiHidden/>
    <w:rsid w:val="00731C09"/>
    <w:pPr>
      <w:spacing w:after="120"/>
      <w:ind w:left="849"/>
    </w:pPr>
  </w:style>
  <w:style w:type="paragraph" w:styleId="Pokraovaniezoznamu4">
    <w:name w:val="List Continue 4"/>
    <w:basedOn w:val="Normlny"/>
    <w:semiHidden/>
    <w:rsid w:val="00731C09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31C09"/>
    <w:pPr>
      <w:spacing w:after="120"/>
      <w:ind w:left="1415"/>
    </w:pPr>
  </w:style>
  <w:style w:type="paragraph" w:styleId="slovanzoznam">
    <w:name w:val="List Number"/>
    <w:basedOn w:val="Normlny"/>
    <w:semiHidden/>
    <w:rsid w:val="00731C09"/>
    <w:pPr>
      <w:numPr>
        <w:numId w:val="10"/>
      </w:numPr>
    </w:pPr>
  </w:style>
  <w:style w:type="paragraph" w:styleId="slovanzoznam2">
    <w:name w:val="List Number 2"/>
    <w:basedOn w:val="Normlny"/>
    <w:rsid w:val="00731C09"/>
    <w:pPr>
      <w:numPr>
        <w:numId w:val="11"/>
      </w:numPr>
    </w:pPr>
  </w:style>
  <w:style w:type="paragraph" w:styleId="slovanzoznam3">
    <w:name w:val="List Number 3"/>
    <w:basedOn w:val="Normlny"/>
    <w:semiHidden/>
    <w:rsid w:val="00731C09"/>
    <w:pPr>
      <w:numPr>
        <w:numId w:val="12"/>
      </w:numPr>
    </w:pPr>
  </w:style>
  <w:style w:type="paragraph" w:styleId="slovanzoznam4">
    <w:name w:val="List Number 4"/>
    <w:basedOn w:val="Normlny"/>
    <w:semiHidden/>
    <w:rsid w:val="00731C09"/>
    <w:pPr>
      <w:numPr>
        <w:numId w:val="13"/>
      </w:numPr>
    </w:pPr>
  </w:style>
  <w:style w:type="paragraph" w:styleId="slovanzoznam5">
    <w:name w:val="List Number 5"/>
    <w:basedOn w:val="Normlny"/>
    <w:semiHidden/>
    <w:rsid w:val="00731C09"/>
    <w:pPr>
      <w:numPr>
        <w:numId w:val="14"/>
      </w:numPr>
    </w:pPr>
  </w:style>
  <w:style w:type="paragraph" w:styleId="Hlavikasprvy">
    <w:name w:val="Message Header"/>
    <w:basedOn w:val="Normlny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Obyajntext">
    <w:name w:val="Plain Text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semiHidden/>
    <w:rsid w:val="00731C09"/>
  </w:style>
  <w:style w:type="paragraph" w:styleId="Normlnywebov">
    <w:name w:val="Normal (Web)"/>
    <w:basedOn w:val="Normlny"/>
    <w:semiHidden/>
    <w:rsid w:val="00731C09"/>
  </w:style>
  <w:style w:type="paragraph" w:styleId="Normlnysozarkami">
    <w:name w:val="Normal Indent"/>
    <w:basedOn w:val="Normlny"/>
    <w:semiHidden/>
    <w:rsid w:val="00731C09"/>
    <w:pPr>
      <w:ind w:left="708"/>
    </w:pPr>
  </w:style>
  <w:style w:type="table" w:styleId="Tabukaspriestorovmiefektmi1">
    <w:name w:val="Table 3D effects 1"/>
    <w:basedOn w:val="Normlnatabuka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31C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semiHidden/>
    <w:rsid w:val="00731C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semiHidden/>
    <w:rsid w:val="00731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31C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731C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31C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31C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31C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31C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31C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31C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31C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31C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31C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31C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semiHidden/>
    <w:rsid w:val="00731C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31C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31C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31C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31C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31C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31C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semiHidden/>
    <w:rsid w:val="00731C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31C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31C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31C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31C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etailntabuka1">
    <w:name w:val="Table Subtle 1"/>
    <w:basedOn w:val="Normlnatabuka"/>
    <w:semiHidden/>
    <w:rsid w:val="00731C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31C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semiHidden/>
    <w:rsid w:val="00731C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31C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31C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vtabuky">
    <w:name w:val="Table Theme"/>
    <w:basedOn w:val="Normlnatabuka"/>
    <w:semiHidden/>
    <w:rsid w:val="0073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semiHidden/>
    <w:rsid w:val="00731C09"/>
    <w:pPr>
      <w:spacing w:after="120"/>
    </w:pPr>
  </w:style>
  <w:style w:type="paragraph" w:styleId="Zkladntext2">
    <w:name w:val="Body Text 2"/>
    <w:basedOn w:val="Normlny"/>
    <w:semiHidden/>
    <w:rsid w:val="00731C09"/>
    <w:pPr>
      <w:spacing w:after="120" w:line="480" w:lineRule="auto"/>
    </w:pPr>
  </w:style>
  <w:style w:type="paragraph" w:styleId="Zkladntext3">
    <w:name w:val="Body Text 3"/>
    <w:basedOn w:val="Normlny"/>
    <w:semiHidden/>
    <w:rsid w:val="00731C0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semiHidden/>
    <w:rsid w:val="00731C09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31C09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31C09"/>
    <w:pPr>
      <w:ind w:firstLine="210"/>
    </w:pPr>
  </w:style>
  <w:style w:type="paragraph" w:styleId="Zarkazkladnhotextu">
    <w:name w:val="Body Text Indent"/>
    <w:basedOn w:val="Normlny"/>
    <w:semiHidden/>
    <w:rsid w:val="00731C09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31C09"/>
    <w:pPr>
      <w:ind w:firstLine="210"/>
    </w:pPr>
  </w:style>
  <w:style w:type="paragraph" w:styleId="Nzov">
    <w:name w:val="Title"/>
    <w:basedOn w:val="Normlny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iatonadresanaoblke">
    <w:name w:val="envelope return"/>
    <w:basedOn w:val="Normlny"/>
    <w:semiHidden/>
    <w:rsid w:val="00731C09"/>
    <w:rPr>
      <w:rFonts w:ascii="Arial" w:hAnsi="Arial" w:cs="Arial"/>
      <w:sz w:val="20"/>
      <w:szCs w:val="20"/>
    </w:rPr>
  </w:style>
  <w:style w:type="paragraph" w:styleId="Adresanaoblke">
    <w:name w:val="envelope address"/>
    <w:basedOn w:val="Normlny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y"/>
    <w:semiHidden/>
    <w:rsid w:val="00731C09"/>
    <w:pPr>
      <w:ind w:left="4252"/>
    </w:pPr>
  </w:style>
  <w:style w:type="paragraph" w:styleId="Podtitul">
    <w:name w:val="Subtitle"/>
    <w:basedOn w:val="Normlny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sloriadka">
    <w:name w:val="line number"/>
    <w:basedOn w:val="Predvolenpsmoodseku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Textbubliny">
    <w:name w:val="Balloon Text"/>
    <w:basedOn w:val="Normlny"/>
    <w:link w:val="TextbublinyChar"/>
    <w:rsid w:val="00E61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61A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365203"/>
    <w:rPr>
      <w:sz w:val="24"/>
      <w:szCs w:val="24"/>
    </w:rPr>
  </w:style>
  <w:style w:type="character" w:styleId="Odkaznakomentr">
    <w:name w:val="annotation reference"/>
    <w:basedOn w:val="Predvolenpsmoodseku"/>
    <w:rsid w:val="00450D3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D3C"/>
  </w:style>
  <w:style w:type="paragraph" w:styleId="Predmetkomentra">
    <w:name w:val="annotation subject"/>
    <w:basedOn w:val="Textkomentra"/>
    <w:next w:val="Textkomentra"/>
    <w:link w:val="PredmetkomentraChar"/>
    <w:rsid w:val="00450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IMAS\Newsletter\Template\PRIMAS%20NL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E26B-5E6C-417D-91DD-0BF06C69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PRIMAS NL Template.dot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</Company>
  <LinksUpToDate>false</LinksUpToDate>
  <CharactersWithSpaces>735</CharactersWithSpaces>
  <SharedDoc>false</SharedDoc>
  <HLinks>
    <vt:vector size="84" baseType="variant">
      <vt:variant>
        <vt:i4>2949197</vt:i4>
      </vt:variant>
      <vt:variant>
        <vt:i4>60</vt:i4>
      </vt:variant>
      <vt:variant>
        <vt:i4>0</vt:i4>
      </vt:variant>
      <vt:variant>
        <vt:i4>5</vt:i4>
      </vt:variant>
      <vt:variant>
        <vt:lpwstr>mailto:maass@ph-freiburg.de</vt:lpwstr>
      </vt:variant>
      <vt:variant>
        <vt:lpwstr/>
      </vt:variant>
      <vt:variant>
        <vt:i4>2883590</vt:i4>
      </vt:variant>
      <vt:variant>
        <vt:i4>57</vt:i4>
      </vt:variant>
      <vt:variant>
        <vt:i4>0</vt:i4>
      </vt:variant>
      <vt:variant>
        <vt:i4>5</vt:i4>
      </vt:variant>
      <vt:variant>
        <vt:lpwstr>mailto:martina.brandenburger@ph-freiburg.de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_Toc254719754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_Toc254719753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_Toc254719752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_Toc254719751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_Toc254719750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_Toc254719749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wernischfr</dc:creator>
  <cp:lastModifiedBy>janka</cp:lastModifiedBy>
  <cp:revision>2</cp:revision>
  <cp:lastPrinted>2017-09-06T09:47:00Z</cp:lastPrinted>
  <dcterms:created xsi:type="dcterms:W3CDTF">2019-11-12T05:05:00Z</dcterms:created>
  <dcterms:modified xsi:type="dcterms:W3CDTF">2019-11-12T05:05:00Z</dcterms:modified>
</cp:coreProperties>
</file>