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5368" w14:textId="2F2F6D2A" w:rsidR="00701E11" w:rsidRDefault="0015261A" w:rsidP="003C0746">
      <w:pPr>
        <w:pStyle w:val="PRIMASNLStandardtext"/>
        <w:tabs>
          <w:tab w:val="left" w:pos="11925"/>
        </w:tabs>
        <w:spacing w:line="240" w:lineRule="auto"/>
        <w:ind w:left="0"/>
        <w:rPr>
          <w:lang w:val="sk-SK" w:eastAsia="sk-S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3D796" wp14:editId="09D10124">
                <wp:simplePos x="0" y="0"/>
                <wp:positionH relativeFrom="column">
                  <wp:posOffset>3147695</wp:posOffset>
                </wp:positionH>
                <wp:positionV relativeFrom="paragraph">
                  <wp:posOffset>-214630</wp:posOffset>
                </wp:positionV>
                <wp:extent cx="3124200" cy="835660"/>
                <wp:effectExtent l="0" t="0" r="0" b="254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3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864AF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  <w:t>KATEDRA MATEMATIKY</w:t>
                            </w:r>
                          </w:p>
                          <w:p w14:paraId="5F9B6696" w14:textId="326F53F2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FAKULTA PRÍRODNÝCH VIED</w:t>
                            </w:r>
                            <w:r w:rsidR="0015261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 xml:space="preserve"> A INFORMATIKY</w:t>
                            </w:r>
                          </w:p>
                          <w:p w14:paraId="67BB809A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UNIVERZITA KONŠTANTÍNA</w:t>
                            </w:r>
                          </w:p>
                          <w:p w14:paraId="1F41744E" w14:textId="77777777"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FILOZOFA V NITRE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3D796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247.85pt;margin-top:-16.9pt;width:246pt;height:65.8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" fillcolor="white [3212]" stroked="f" strokeweight=".25pt">
                <v:textbox style="mso-fit-shape-to-text:t">
                  <w:txbxContent>
                    <w:p w14:paraId="43D864AF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  <w:t>KATEDRA MATEMATIKY</w:t>
                      </w:r>
                    </w:p>
                    <w:p w14:paraId="5F9B6696" w14:textId="326F53F2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FAKULTA PRÍRODNÝCH VIED</w:t>
                      </w:r>
                      <w:r w:rsidR="0015261A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 xml:space="preserve"> A INFORMATIKY</w:t>
                      </w:r>
                    </w:p>
                    <w:p w14:paraId="67BB809A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UNIVERZITA KONŠTANTÍNA</w:t>
                      </w:r>
                    </w:p>
                    <w:p w14:paraId="1F41744E" w14:textId="77777777"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FILOZOFA V NITRE</w:t>
                      </w:r>
                    </w:p>
                  </w:txbxContent>
                </v:textbox>
              </v:shape>
            </w:pict>
          </mc:Fallback>
        </mc:AlternateContent>
      </w:r>
      <w:r w:rsidR="003C0746" w:rsidRPr="00B16D5C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665989C4" wp14:editId="5097E9A4">
            <wp:simplePos x="0" y="0"/>
            <wp:positionH relativeFrom="column">
              <wp:posOffset>-319404</wp:posOffset>
            </wp:positionH>
            <wp:positionV relativeFrom="paragraph">
              <wp:posOffset>-357505</wp:posOffset>
            </wp:positionV>
            <wp:extent cx="2495550" cy="1193486"/>
            <wp:effectExtent l="0" t="0" r="0" b="6985"/>
            <wp:wrapNone/>
            <wp:docPr id="3" name="Bild 1" descr="PRIM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23" cy="121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B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B35710" wp14:editId="0F2454AF">
                <wp:simplePos x="0" y="0"/>
                <wp:positionH relativeFrom="column">
                  <wp:posOffset>3547110</wp:posOffset>
                </wp:positionH>
                <wp:positionV relativeFrom="paragraph">
                  <wp:posOffset>-111760</wp:posOffset>
                </wp:positionV>
                <wp:extent cx="2657475" cy="277495"/>
                <wp:effectExtent l="0" t="0" r="9525" b="190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675A" w14:textId="77777777" w:rsidR="006C3FA5" w:rsidRPr="00EF307F" w:rsidRDefault="006C3FA5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35710" id="Blok textu 2" o:spid="_x0000_s1027" type="#_x0000_t202" style="position:absolute;margin-left:279.3pt;margin-top:-8.8pt;width:209.25pt;height:21.8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" fillcolor="white [3212]" stroked="f" strokeweight=".25pt">
                <v:textbox style="mso-fit-shape-to-text:t">
                  <w:txbxContent>
                    <w:p w14:paraId="16C9675A" w14:textId="77777777" w:rsidR="006C3FA5" w:rsidRPr="00EF307F" w:rsidRDefault="006C3FA5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8349" w14:textId="77777777" w:rsidR="00701E11" w:rsidRDefault="00701E11" w:rsidP="003C0746">
      <w:pPr>
        <w:rPr>
          <w:lang w:val="sk-SK" w:eastAsia="sk-SK"/>
        </w:rPr>
      </w:pPr>
    </w:p>
    <w:p w14:paraId="5A6884CC" w14:textId="77777777" w:rsidR="00701E11" w:rsidRDefault="00701E11" w:rsidP="003C0746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1930A500" w14:textId="201C6DCB" w:rsidR="00670FDB" w:rsidRPr="008369BC" w:rsidRDefault="00670FDB" w:rsidP="00670FDB">
      <w:pPr>
        <w:pStyle w:val="PRIMASNLStandardtext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Matematický B-deň 2023</w:t>
      </w:r>
    </w:p>
    <w:p w14:paraId="276B7C16" w14:textId="77777777" w:rsidR="00FF52C2" w:rsidRDefault="008369BC" w:rsidP="003C0746">
      <w:pPr>
        <w:pStyle w:val="PRIMASNLStandardtext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P</w:t>
      </w:r>
      <w:r w:rsidRPr="00661C62">
        <w:rPr>
          <w:rFonts w:asciiTheme="minorHAnsi" w:hAnsiTheme="minorHAnsi" w:cstheme="minorHAnsi"/>
          <w:b/>
          <w:sz w:val="36"/>
          <w:szCs w:val="36"/>
          <w:lang w:val="sk-SK"/>
        </w:rPr>
        <w:t>rihláška</w:t>
      </w:r>
    </w:p>
    <w:p w14:paraId="618419B4" w14:textId="5FA4D6AF" w:rsidR="008369BC" w:rsidRPr="00781C78" w:rsidRDefault="008369BC" w:rsidP="003C0746">
      <w:pPr>
        <w:pStyle w:val="PRIMASNLStandardtext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781C78">
        <w:rPr>
          <w:rFonts w:asciiTheme="minorHAnsi" w:hAnsiTheme="minorHAnsi" w:cstheme="minorHAnsi"/>
          <w:b/>
          <w:sz w:val="22"/>
          <w:szCs w:val="22"/>
          <w:lang w:val="sk-SK"/>
        </w:rPr>
        <w:t>Súťaž v</w:t>
      </w:r>
      <w:r w:rsidR="00781C78" w:rsidRPr="00781C78">
        <w:rPr>
          <w:rFonts w:asciiTheme="minorHAnsi" w:hAnsiTheme="minorHAnsi" w:cstheme="minorHAnsi"/>
          <w:b/>
          <w:sz w:val="22"/>
          <w:szCs w:val="22"/>
          <w:lang w:val="sk-SK"/>
        </w:rPr>
        <w:t xml:space="preserve"> tímovom </w:t>
      </w:r>
      <w:r w:rsidRPr="00781C78">
        <w:rPr>
          <w:rFonts w:asciiTheme="minorHAnsi" w:hAnsiTheme="minorHAnsi" w:cstheme="minorHAnsi"/>
          <w:b/>
          <w:sz w:val="22"/>
          <w:szCs w:val="22"/>
          <w:lang w:val="sk-SK"/>
        </w:rPr>
        <w:t>riešení otvorených matematických problémov pre  žiakov stredných škôl</w:t>
      </w:r>
    </w:p>
    <w:p w14:paraId="23DAF3B2" w14:textId="5CB297AE" w:rsidR="00573F6D" w:rsidRPr="00CD4275" w:rsidRDefault="000F2272" w:rsidP="003C0746">
      <w:pPr>
        <w:pStyle w:val="PRIMASNLStandardtext"/>
        <w:spacing w:after="0" w:line="240" w:lineRule="auto"/>
        <w:ind w:left="0"/>
        <w:rPr>
          <w:rFonts w:asciiTheme="minorHAnsi" w:hAnsiTheme="minorHAnsi" w:cstheme="minorHAnsi"/>
          <w:b/>
          <w:sz w:val="16"/>
          <w:szCs w:val="16"/>
          <w:lang w:val="sk-SK"/>
        </w:rPr>
      </w:pPr>
      <w:r w:rsidRPr="00CD4275">
        <w:rPr>
          <w:rFonts w:asciiTheme="minorHAnsi" w:hAnsiTheme="minorHAnsi" w:cstheme="minorHAnsi"/>
          <w:sz w:val="22"/>
          <w:szCs w:val="22"/>
          <w:lang w:val="sk-SK"/>
        </w:rPr>
        <w:t>Súťaž sa uskutoční</w:t>
      </w:r>
      <w:r w:rsidR="00781C7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573F6D" w:rsidRPr="00CD427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A66F3" w:rsidRPr="0015261A">
        <w:rPr>
          <w:rFonts w:asciiTheme="minorHAnsi" w:hAnsiTheme="minorHAnsi" w:cstheme="minorHAnsi"/>
          <w:b/>
          <w:sz w:val="22"/>
          <w:szCs w:val="22"/>
          <w:lang w:val="sk-SK"/>
        </w:rPr>
        <w:t>v</w:t>
      </w:r>
      <w:r w:rsidR="00C91A59" w:rsidRPr="0015261A">
        <w:rPr>
          <w:rFonts w:asciiTheme="minorHAnsi" w:hAnsiTheme="minorHAnsi" w:cstheme="minorHAnsi"/>
          <w:b/>
          <w:sz w:val="22"/>
          <w:szCs w:val="22"/>
          <w:lang w:val="sk-SK"/>
        </w:rPr>
        <w:t>o štv</w:t>
      </w:r>
      <w:r w:rsidR="00C47B0E" w:rsidRPr="0015261A">
        <w:rPr>
          <w:rFonts w:asciiTheme="minorHAnsi" w:hAnsiTheme="minorHAnsi" w:cstheme="minorHAnsi"/>
          <w:b/>
          <w:sz w:val="22"/>
          <w:szCs w:val="22"/>
          <w:lang w:val="sk-SK"/>
        </w:rPr>
        <w:t>r</w:t>
      </w:r>
      <w:r w:rsidR="00C91A59" w:rsidRPr="0015261A">
        <w:rPr>
          <w:rFonts w:asciiTheme="minorHAnsi" w:hAnsiTheme="minorHAnsi" w:cstheme="minorHAnsi"/>
          <w:b/>
          <w:sz w:val="22"/>
          <w:szCs w:val="22"/>
          <w:lang w:val="sk-SK"/>
        </w:rPr>
        <w:t>t</w:t>
      </w:r>
      <w:r w:rsidR="00C47B0E" w:rsidRPr="0015261A">
        <w:rPr>
          <w:rFonts w:asciiTheme="minorHAnsi" w:hAnsiTheme="minorHAnsi" w:cstheme="minorHAnsi"/>
          <w:b/>
          <w:sz w:val="22"/>
          <w:szCs w:val="22"/>
          <w:lang w:val="sk-SK"/>
        </w:rPr>
        <w:t>ok</w:t>
      </w:r>
      <w:r w:rsidR="00993839" w:rsidRPr="0015261A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15261A" w:rsidRPr="0015261A">
        <w:rPr>
          <w:rFonts w:asciiTheme="minorHAnsi" w:hAnsiTheme="minorHAnsi" w:cstheme="minorHAnsi"/>
          <w:b/>
          <w:sz w:val="22"/>
          <w:szCs w:val="22"/>
          <w:lang w:val="sk-SK"/>
        </w:rPr>
        <w:t>1</w:t>
      </w:r>
      <w:r w:rsidR="00E80038">
        <w:rPr>
          <w:rFonts w:asciiTheme="minorHAnsi" w:hAnsiTheme="minorHAnsi" w:cstheme="minorHAnsi"/>
          <w:b/>
          <w:sz w:val="22"/>
          <w:szCs w:val="22"/>
          <w:lang w:val="sk-SK"/>
        </w:rPr>
        <w:t>4</w:t>
      </w:r>
      <w:bookmarkStart w:id="0" w:name="_GoBack"/>
      <w:bookmarkEnd w:id="0"/>
      <w:r w:rsidR="00DA66F3" w:rsidRPr="0015261A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EC0A17" w:rsidRPr="0015261A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DA66F3" w:rsidRPr="0015261A">
        <w:rPr>
          <w:rFonts w:asciiTheme="minorHAnsi" w:hAnsiTheme="minorHAnsi" w:cstheme="minorHAnsi"/>
          <w:b/>
          <w:sz w:val="22"/>
          <w:szCs w:val="22"/>
          <w:lang w:val="sk-SK"/>
        </w:rPr>
        <w:t>1</w:t>
      </w:r>
      <w:r w:rsidR="0015261A" w:rsidRPr="0015261A">
        <w:rPr>
          <w:rFonts w:asciiTheme="minorHAnsi" w:hAnsiTheme="minorHAnsi" w:cstheme="minorHAnsi"/>
          <w:b/>
          <w:sz w:val="22"/>
          <w:szCs w:val="22"/>
          <w:lang w:val="sk-SK"/>
        </w:rPr>
        <w:t>2</w:t>
      </w:r>
      <w:r w:rsidR="00E958A3" w:rsidRPr="0015261A">
        <w:rPr>
          <w:rFonts w:asciiTheme="minorHAnsi" w:hAnsiTheme="minorHAnsi" w:cstheme="minorHAnsi"/>
          <w:b/>
          <w:sz w:val="22"/>
          <w:szCs w:val="22"/>
          <w:lang w:val="sk-SK"/>
        </w:rPr>
        <w:t xml:space="preserve">. </w:t>
      </w:r>
      <w:r w:rsidR="00C91A59" w:rsidRPr="0015261A">
        <w:rPr>
          <w:rFonts w:asciiTheme="minorHAnsi" w:hAnsiTheme="minorHAnsi" w:cstheme="minorHAnsi"/>
          <w:b/>
          <w:sz w:val="22"/>
          <w:szCs w:val="22"/>
          <w:lang w:val="sk-SK"/>
        </w:rPr>
        <w:t>2022</w:t>
      </w: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3710"/>
        <w:gridCol w:w="4127"/>
      </w:tblGrid>
      <w:tr w:rsidR="00701E11" w14:paraId="341ECBC7" w14:textId="77777777" w:rsidTr="00DF188A">
        <w:trPr>
          <w:trHeight w:val="113"/>
        </w:trPr>
        <w:tc>
          <w:tcPr>
            <w:tcW w:w="0" w:type="auto"/>
            <w:vAlign w:val="bottom"/>
          </w:tcPr>
          <w:p w14:paraId="21C3BD52" w14:textId="53E1742E" w:rsidR="00701E11" w:rsidRPr="00701E11" w:rsidRDefault="00EC0A17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Názov  a sídlo školy</w:t>
            </w:r>
            <w:r w:rsidR="00997879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</w:t>
            </w:r>
          </w:p>
        </w:tc>
        <w:tc>
          <w:tcPr>
            <w:tcW w:w="4127" w:type="dxa"/>
            <w:vAlign w:val="bottom"/>
          </w:tcPr>
          <w:p w14:paraId="1B824AAC" w14:textId="77777777" w:rsidR="00701E11" w:rsidRDefault="00701E11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D42BB78" w14:textId="76C5C0CC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3137E788" w14:textId="77777777" w:rsidTr="00DF188A">
        <w:trPr>
          <w:trHeight w:val="113"/>
        </w:trPr>
        <w:tc>
          <w:tcPr>
            <w:tcW w:w="0" w:type="auto"/>
            <w:vAlign w:val="bottom"/>
          </w:tcPr>
          <w:p w14:paraId="1C7C5B66" w14:textId="77777777" w:rsidR="00701E11" w:rsidRPr="00701E11" w:rsidRDefault="00E958A3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Adresa školy</w:t>
            </w:r>
          </w:p>
        </w:tc>
        <w:tc>
          <w:tcPr>
            <w:tcW w:w="4127" w:type="dxa"/>
            <w:vAlign w:val="bottom"/>
          </w:tcPr>
          <w:p w14:paraId="2F90ECB6" w14:textId="77777777" w:rsidR="00701E11" w:rsidRDefault="00701E11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9CB242E" w14:textId="707765FF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2A713921" w14:textId="77777777" w:rsidTr="00DF188A">
        <w:trPr>
          <w:trHeight w:val="113"/>
        </w:trPr>
        <w:tc>
          <w:tcPr>
            <w:tcW w:w="0" w:type="auto"/>
            <w:vAlign w:val="bottom"/>
          </w:tcPr>
          <w:p w14:paraId="48BA18AF" w14:textId="77777777" w:rsidR="00701E11" w:rsidRPr="00701E11" w:rsidRDefault="00E958A3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Kontaktná osoba</w:t>
            </w:r>
          </w:p>
        </w:tc>
        <w:tc>
          <w:tcPr>
            <w:tcW w:w="4127" w:type="dxa"/>
            <w:vAlign w:val="bottom"/>
          </w:tcPr>
          <w:p w14:paraId="560E3293" w14:textId="77777777" w:rsidR="00701E11" w:rsidRDefault="00701E11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2651C7F8" w14:textId="65D5CC5F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334C5344" w14:textId="77777777" w:rsidTr="00DF188A">
        <w:trPr>
          <w:trHeight w:val="113"/>
        </w:trPr>
        <w:tc>
          <w:tcPr>
            <w:tcW w:w="0" w:type="auto"/>
            <w:vAlign w:val="bottom"/>
          </w:tcPr>
          <w:p w14:paraId="54A97E21" w14:textId="77777777" w:rsidR="00701E11" w:rsidRPr="00701E11" w:rsidRDefault="00106DFF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E-mailová adresa</w:t>
            </w:r>
            <w:r w:rsidR="00E958A3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</w:p>
        </w:tc>
        <w:tc>
          <w:tcPr>
            <w:tcW w:w="4127" w:type="dxa"/>
            <w:vAlign w:val="bottom"/>
          </w:tcPr>
          <w:p w14:paraId="001FC537" w14:textId="77777777" w:rsidR="00701E11" w:rsidRDefault="00701E11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5589B59" w14:textId="79B717FA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14:paraId="6E9A80A3" w14:textId="77777777" w:rsidTr="00DF188A">
        <w:trPr>
          <w:trHeight w:val="113"/>
        </w:trPr>
        <w:tc>
          <w:tcPr>
            <w:tcW w:w="0" w:type="auto"/>
            <w:vAlign w:val="bottom"/>
          </w:tcPr>
          <w:p w14:paraId="12231872" w14:textId="77777777" w:rsidR="00701E11" w:rsidRPr="00701E11" w:rsidRDefault="00106DFF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Telefónne číslo</w:t>
            </w:r>
            <w:r w:rsidR="00E60D5E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</w:p>
        </w:tc>
        <w:tc>
          <w:tcPr>
            <w:tcW w:w="4127" w:type="dxa"/>
            <w:vAlign w:val="bottom"/>
          </w:tcPr>
          <w:p w14:paraId="14502649" w14:textId="77777777" w:rsidR="00701E11" w:rsidRDefault="00701E11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76D7E7D" w14:textId="5DDD77F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3845D764" w14:textId="77777777" w:rsidR="0039445D" w:rsidRDefault="0039445D" w:rsidP="003C0746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A64D9A3" w14:textId="60524398" w:rsidR="002802F7" w:rsidRPr="003C0746" w:rsidRDefault="003C0746" w:rsidP="003C0746">
      <w:pPr>
        <w:pStyle w:val="PRIMASNLStandardtext"/>
        <w:spacing w:line="240" w:lineRule="auto"/>
        <w:ind w:left="0"/>
        <w:rPr>
          <w:rFonts w:asciiTheme="minorHAnsi" w:hAnsiTheme="minorHAnsi" w:cstheme="minorHAnsi"/>
          <w:szCs w:val="22"/>
          <w:lang w:val="sk-SK"/>
        </w:rPr>
      </w:pPr>
      <w:r>
        <w:rPr>
          <w:rFonts w:asciiTheme="minorHAnsi" w:hAnsiTheme="minorHAnsi" w:cstheme="minorHAnsi"/>
          <w:b/>
          <w:szCs w:val="22"/>
          <w:lang w:val="sk-SK"/>
        </w:rPr>
        <w:t xml:space="preserve">Zoznam žiakov </w:t>
      </w:r>
      <w:r w:rsidR="007C740A">
        <w:rPr>
          <w:rFonts w:asciiTheme="minorHAnsi" w:hAnsiTheme="minorHAnsi" w:cstheme="minorHAnsi"/>
          <w:b/>
          <w:szCs w:val="22"/>
          <w:lang w:val="sk-SK"/>
        </w:rPr>
        <w:br/>
      </w:r>
      <w:r w:rsidR="007C740A">
        <w:rPr>
          <w:rFonts w:asciiTheme="minorHAnsi" w:hAnsiTheme="minorHAnsi" w:cstheme="minorHAnsi"/>
          <w:szCs w:val="22"/>
          <w:lang w:val="sk-SK"/>
        </w:rPr>
        <w:t xml:space="preserve">(tím sa skladá z 3-4 žiakov, </w:t>
      </w:r>
      <w:r>
        <w:rPr>
          <w:rFonts w:asciiTheme="minorHAnsi" w:hAnsiTheme="minorHAnsi" w:cstheme="minorHAnsi"/>
          <w:szCs w:val="22"/>
          <w:lang w:val="sk-SK"/>
        </w:rPr>
        <w:t>do súťaže sa môž</w:t>
      </w:r>
      <w:r w:rsidR="0015261A">
        <w:rPr>
          <w:rFonts w:asciiTheme="minorHAnsi" w:hAnsiTheme="minorHAnsi" w:cstheme="minorHAnsi"/>
          <w:szCs w:val="22"/>
          <w:lang w:val="sk-SK"/>
        </w:rPr>
        <w:t>e</w:t>
      </w:r>
      <w:r>
        <w:rPr>
          <w:rFonts w:asciiTheme="minorHAnsi" w:hAnsiTheme="minorHAnsi" w:cstheme="minorHAnsi"/>
          <w:szCs w:val="22"/>
          <w:lang w:val="sk-SK"/>
        </w:rPr>
        <w:t xml:space="preserve"> zapojiť najviac </w:t>
      </w:r>
      <w:r w:rsidR="0015261A">
        <w:rPr>
          <w:rFonts w:asciiTheme="minorHAnsi" w:hAnsiTheme="minorHAnsi" w:cstheme="minorHAnsi"/>
          <w:szCs w:val="22"/>
          <w:lang w:val="sk-SK"/>
        </w:rPr>
        <w:t>5</w:t>
      </w:r>
      <w:r>
        <w:rPr>
          <w:rFonts w:asciiTheme="minorHAnsi" w:hAnsiTheme="minorHAnsi" w:cstheme="minorHAnsi"/>
          <w:szCs w:val="22"/>
          <w:lang w:val="sk-SK"/>
        </w:rPr>
        <w:t xml:space="preserve"> tím</w:t>
      </w:r>
      <w:r w:rsidR="0015261A">
        <w:rPr>
          <w:rFonts w:asciiTheme="minorHAnsi" w:hAnsiTheme="minorHAnsi" w:cstheme="minorHAnsi"/>
          <w:szCs w:val="22"/>
          <w:lang w:val="sk-SK"/>
        </w:rPr>
        <w:t>ov</w:t>
      </w:r>
      <w:r>
        <w:rPr>
          <w:rFonts w:asciiTheme="minorHAnsi" w:hAnsiTheme="minorHAnsi" w:cstheme="minorHAnsi"/>
          <w:szCs w:val="22"/>
          <w:lang w:val="sk-SK"/>
        </w:rPr>
        <w:t xml:space="preserve"> z jednej školy)</w:t>
      </w: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550"/>
        <w:gridCol w:w="607"/>
        <w:gridCol w:w="2524"/>
        <w:gridCol w:w="2154"/>
        <w:gridCol w:w="1956"/>
      </w:tblGrid>
      <w:tr w:rsidR="003C0746" w14:paraId="06B6BD32" w14:textId="77777777" w:rsidTr="003C0746">
        <w:tc>
          <w:tcPr>
            <w:tcW w:w="550" w:type="dxa"/>
          </w:tcPr>
          <w:p w14:paraId="39FE38E7" w14:textId="3C7A57DA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Tím</w:t>
            </w:r>
          </w:p>
        </w:tc>
        <w:tc>
          <w:tcPr>
            <w:tcW w:w="607" w:type="dxa"/>
          </w:tcPr>
          <w:p w14:paraId="55435124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524" w:type="dxa"/>
          </w:tcPr>
          <w:p w14:paraId="68D9C4F7" w14:textId="5F68DF1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meno </w:t>
            </w:r>
          </w:p>
        </w:tc>
        <w:tc>
          <w:tcPr>
            <w:tcW w:w="2154" w:type="dxa"/>
          </w:tcPr>
          <w:p w14:paraId="056629C6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1956" w:type="dxa"/>
          </w:tcPr>
          <w:p w14:paraId="3B5D55F0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trieda</w:t>
            </w:r>
          </w:p>
        </w:tc>
      </w:tr>
      <w:tr w:rsidR="003C0746" w14:paraId="2A82DA8C" w14:textId="77777777" w:rsidTr="003C0746">
        <w:tc>
          <w:tcPr>
            <w:tcW w:w="550" w:type="dxa"/>
            <w:vMerge w:val="restart"/>
          </w:tcPr>
          <w:p w14:paraId="2B84D4F2" w14:textId="3C8919F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</w:t>
            </w:r>
          </w:p>
        </w:tc>
        <w:tc>
          <w:tcPr>
            <w:tcW w:w="607" w:type="dxa"/>
          </w:tcPr>
          <w:p w14:paraId="3C9A664A" w14:textId="04C544C8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2524" w:type="dxa"/>
          </w:tcPr>
          <w:p w14:paraId="21EA2115" w14:textId="128CBF7A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2E03DBF3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6519D164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7CE02C83" w14:textId="77777777" w:rsidTr="003C0746">
        <w:tc>
          <w:tcPr>
            <w:tcW w:w="550" w:type="dxa"/>
            <w:vMerge/>
          </w:tcPr>
          <w:p w14:paraId="7906F1F1" w14:textId="03B793E0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2CBAF41D" w14:textId="1EEC57D1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2524" w:type="dxa"/>
          </w:tcPr>
          <w:p w14:paraId="1A7C9686" w14:textId="0A52FCDA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38A762C7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08854CCE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224BEFB8" w14:textId="77777777" w:rsidTr="003C0746">
        <w:tc>
          <w:tcPr>
            <w:tcW w:w="550" w:type="dxa"/>
            <w:vMerge/>
          </w:tcPr>
          <w:p w14:paraId="3F1887D7" w14:textId="34B0A52F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2CD3E825" w14:textId="6BF1B860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2524" w:type="dxa"/>
          </w:tcPr>
          <w:p w14:paraId="2B200C76" w14:textId="1B33C9DD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078ADE0B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7574F0EF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13F5AD1A" w14:textId="77777777" w:rsidTr="003C0746">
        <w:tc>
          <w:tcPr>
            <w:tcW w:w="550" w:type="dxa"/>
            <w:vMerge/>
          </w:tcPr>
          <w:p w14:paraId="56383917" w14:textId="77BDC760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6803199C" w14:textId="333B37B5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2524" w:type="dxa"/>
          </w:tcPr>
          <w:p w14:paraId="45F2F9A0" w14:textId="587DAA82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155F59E7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0608A02E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509C0B4A" w14:textId="77777777" w:rsidTr="003C0746">
        <w:tc>
          <w:tcPr>
            <w:tcW w:w="550" w:type="dxa"/>
            <w:vMerge w:val="restart"/>
          </w:tcPr>
          <w:p w14:paraId="52FE6E40" w14:textId="4994D7CC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II</w:t>
            </w:r>
          </w:p>
        </w:tc>
        <w:tc>
          <w:tcPr>
            <w:tcW w:w="607" w:type="dxa"/>
          </w:tcPr>
          <w:p w14:paraId="78524680" w14:textId="01D4E5E9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2524" w:type="dxa"/>
          </w:tcPr>
          <w:p w14:paraId="05D862BF" w14:textId="59FA7473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5950F687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120E7B47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4D11F19D" w14:textId="77777777" w:rsidTr="003C0746">
        <w:tc>
          <w:tcPr>
            <w:tcW w:w="550" w:type="dxa"/>
            <w:vMerge/>
          </w:tcPr>
          <w:p w14:paraId="0D69EE14" w14:textId="1B0904D0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2D1E9546" w14:textId="5F84D63D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</w:t>
            </w:r>
          </w:p>
        </w:tc>
        <w:tc>
          <w:tcPr>
            <w:tcW w:w="2524" w:type="dxa"/>
          </w:tcPr>
          <w:p w14:paraId="33DF20BA" w14:textId="07679DD4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11F74089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55738DC0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5503674A" w14:textId="77777777" w:rsidTr="003C0746">
        <w:tc>
          <w:tcPr>
            <w:tcW w:w="550" w:type="dxa"/>
            <w:vMerge/>
          </w:tcPr>
          <w:p w14:paraId="446EFF55" w14:textId="440A71D5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140171F1" w14:textId="061BBDA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7</w:t>
            </w:r>
          </w:p>
        </w:tc>
        <w:tc>
          <w:tcPr>
            <w:tcW w:w="2524" w:type="dxa"/>
          </w:tcPr>
          <w:p w14:paraId="71463DE9" w14:textId="09516E4F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2EC21246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6643E05E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0F5C1622" w14:textId="77777777" w:rsidTr="003C0746">
        <w:tc>
          <w:tcPr>
            <w:tcW w:w="550" w:type="dxa"/>
            <w:vMerge/>
          </w:tcPr>
          <w:p w14:paraId="7E9E665C" w14:textId="5FBDE326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50F3D1FB" w14:textId="714771D4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8</w:t>
            </w:r>
          </w:p>
        </w:tc>
        <w:tc>
          <w:tcPr>
            <w:tcW w:w="2524" w:type="dxa"/>
          </w:tcPr>
          <w:p w14:paraId="1DC9C784" w14:textId="167CE898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60F7E29A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20BD0B02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58856184" w14:textId="77777777" w:rsidTr="003C0746">
        <w:tc>
          <w:tcPr>
            <w:tcW w:w="550" w:type="dxa"/>
            <w:vMerge w:val="restart"/>
          </w:tcPr>
          <w:p w14:paraId="5AC9D7FD" w14:textId="42980E11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III</w:t>
            </w:r>
          </w:p>
        </w:tc>
        <w:tc>
          <w:tcPr>
            <w:tcW w:w="607" w:type="dxa"/>
          </w:tcPr>
          <w:p w14:paraId="78E03653" w14:textId="5CE6BAC4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</w:t>
            </w:r>
          </w:p>
        </w:tc>
        <w:tc>
          <w:tcPr>
            <w:tcW w:w="2524" w:type="dxa"/>
          </w:tcPr>
          <w:p w14:paraId="0C6FE340" w14:textId="34CB5DF4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3B6DB5AA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7ADF030F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0ADDB70C" w14:textId="77777777" w:rsidTr="003C0746">
        <w:tc>
          <w:tcPr>
            <w:tcW w:w="550" w:type="dxa"/>
            <w:vMerge/>
          </w:tcPr>
          <w:p w14:paraId="0FFAE397" w14:textId="70036E21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72177F4A" w14:textId="1A97C8A6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10</w:t>
            </w:r>
          </w:p>
        </w:tc>
        <w:tc>
          <w:tcPr>
            <w:tcW w:w="2524" w:type="dxa"/>
          </w:tcPr>
          <w:p w14:paraId="26F9DB25" w14:textId="4C910271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5A58D243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1C873A8B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33182E1D" w14:textId="77777777" w:rsidTr="003C0746">
        <w:tc>
          <w:tcPr>
            <w:tcW w:w="550" w:type="dxa"/>
            <w:vMerge/>
          </w:tcPr>
          <w:p w14:paraId="76C404F3" w14:textId="4EA4E485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34D4CB4A" w14:textId="4BF93ACE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11</w:t>
            </w:r>
          </w:p>
        </w:tc>
        <w:tc>
          <w:tcPr>
            <w:tcW w:w="2524" w:type="dxa"/>
          </w:tcPr>
          <w:p w14:paraId="58FEC3F4" w14:textId="0A7B3CB6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40B05436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479B7D06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4A696045" w14:textId="77777777" w:rsidTr="003C0746">
        <w:tc>
          <w:tcPr>
            <w:tcW w:w="550" w:type="dxa"/>
            <w:vMerge/>
          </w:tcPr>
          <w:p w14:paraId="41ADEDB2" w14:textId="26DF97F6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081458E9" w14:textId="3351DB03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12</w:t>
            </w:r>
          </w:p>
        </w:tc>
        <w:tc>
          <w:tcPr>
            <w:tcW w:w="2524" w:type="dxa"/>
          </w:tcPr>
          <w:p w14:paraId="4884935D" w14:textId="6287A00F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21163E7D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6D6803DE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1597A7E7" w14:textId="77777777" w:rsidTr="003C0746">
        <w:tc>
          <w:tcPr>
            <w:tcW w:w="550" w:type="dxa"/>
            <w:vMerge w:val="restart"/>
          </w:tcPr>
          <w:p w14:paraId="3E140FB5" w14:textId="342C920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IV</w:t>
            </w:r>
          </w:p>
        </w:tc>
        <w:tc>
          <w:tcPr>
            <w:tcW w:w="607" w:type="dxa"/>
          </w:tcPr>
          <w:p w14:paraId="22AB5884" w14:textId="423FFA8F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13</w:t>
            </w:r>
          </w:p>
        </w:tc>
        <w:tc>
          <w:tcPr>
            <w:tcW w:w="2524" w:type="dxa"/>
          </w:tcPr>
          <w:p w14:paraId="226F778D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294A2D86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1DC1243B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68D23FBC" w14:textId="77777777" w:rsidTr="003C0746">
        <w:tc>
          <w:tcPr>
            <w:tcW w:w="550" w:type="dxa"/>
            <w:vMerge/>
          </w:tcPr>
          <w:p w14:paraId="761112CB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080AF9B3" w14:textId="52C26E62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14</w:t>
            </w:r>
          </w:p>
        </w:tc>
        <w:tc>
          <w:tcPr>
            <w:tcW w:w="2524" w:type="dxa"/>
          </w:tcPr>
          <w:p w14:paraId="2819F68F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07149E13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3D00F560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19C8C308" w14:textId="77777777" w:rsidTr="003C0746">
        <w:tc>
          <w:tcPr>
            <w:tcW w:w="550" w:type="dxa"/>
            <w:vMerge/>
          </w:tcPr>
          <w:p w14:paraId="64E403A9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1A6D479C" w14:textId="21DFE8E6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15</w:t>
            </w:r>
          </w:p>
        </w:tc>
        <w:tc>
          <w:tcPr>
            <w:tcW w:w="2524" w:type="dxa"/>
          </w:tcPr>
          <w:p w14:paraId="6D60DDA6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38240910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597C8A0C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C0746" w14:paraId="3B45A476" w14:textId="77777777" w:rsidTr="003C0746">
        <w:tc>
          <w:tcPr>
            <w:tcW w:w="550" w:type="dxa"/>
            <w:vMerge/>
          </w:tcPr>
          <w:p w14:paraId="45EEC71F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7459D975" w14:textId="1518B80C" w:rsidR="003C0746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  <w:r w:rsidR="003C074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</w:t>
            </w:r>
          </w:p>
        </w:tc>
        <w:tc>
          <w:tcPr>
            <w:tcW w:w="2524" w:type="dxa"/>
          </w:tcPr>
          <w:p w14:paraId="35F85E9B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145238F4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315F978C" w14:textId="77777777" w:rsidR="003C0746" w:rsidRDefault="003C0746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5261A" w14:paraId="123E5976" w14:textId="77777777" w:rsidTr="003C0746">
        <w:tc>
          <w:tcPr>
            <w:tcW w:w="550" w:type="dxa"/>
            <w:vMerge w:val="restart"/>
          </w:tcPr>
          <w:p w14:paraId="1BCA6726" w14:textId="45367963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</w:t>
            </w:r>
          </w:p>
        </w:tc>
        <w:tc>
          <w:tcPr>
            <w:tcW w:w="607" w:type="dxa"/>
          </w:tcPr>
          <w:p w14:paraId="3EE3CD6F" w14:textId="6662639A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17</w:t>
            </w:r>
          </w:p>
        </w:tc>
        <w:tc>
          <w:tcPr>
            <w:tcW w:w="2524" w:type="dxa"/>
          </w:tcPr>
          <w:p w14:paraId="444CF0BE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56BC858F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195CA54E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5261A" w14:paraId="46D0CB1D" w14:textId="77777777" w:rsidTr="003C0746">
        <w:tc>
          <w:tcPr>
            <w:tcW w:w="550" w:type="dxa"/>
            <w:vMerge/>
          </w:tcPr>
          <w:p w14:paraId="5002280B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7DC711F2" w14:textId="3118950B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18</w:t>
            </w:r>
          </w:p>
        </w:tc>
        <w:tc>
          <w:tcPr>
            <w:tcW w:w="2524" w:type="dxa"/>
          </w:tcPr>
          <w:p w14:paraId="59087CF4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35AE8936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03D2BE07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5261A" w14:paraId="06F6F191" w14:textId="77777777" w:rsidTr="003C0746">
        <w:tc>
          <w:tcPr>
            <w:tcW w:w="550" w:type="dxa"/>
            <w:vMerge/>
          </w:tcPr>
          <w:p w14:paraId="6EC7D3AA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03101A5F" w14:textId="738AA40F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19</w:t>
            </w:r>
          </w:p>
        </w:tc>
        <w:tc>
          <w:tcPr>
            <w:tcW w:w="2524" w:type="dxa"/>
          </w:tcPr>
          <w:p w14:paraId="1BD05A7F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232C8585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7E0AFF74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5261A" w14:paraId="4DD96918" w14:textId="77777777" w:rsidTr="003C0746">
        <w:tc>
          <w:tcPr>
            <w:tcW w:w="550" w:type="dxa"/>
            <w:vMerge/>
          </w:tcPr>
          <w:p w14:paraId="3B352A56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607" w:type="dxa"/>
          </w:tcPr>
          <w:p w14:paraId="01A60B13" w14:textId="1F3DFEC5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</w:t>
            </w:r>
          </w:p>
        </w:tc>
        <w:tc>
          <w:tcPr>
            <w:tcW w:w="2524" w:type="dxa"/>
          </w:tcPr>
          <w:p w14:paraId="5A03859B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54" w:type="dxa"/>
          </w:tcPr>
          <w:p w14:paraId="542983DE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956" w:type="dxa"/>
          </w:tcPr>
          <w:p w14:paraId="57B4CAEA" w14:textId="77777777" w:rsidR="0015261A" w:rsidRDefault="0015261A" w:rsidP="003C0746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79F2463" w14:textId="77777777" w:rsidR="003F4861" w:rsidRDefault="003F4861" w:rsidP="003C0746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3744DA" w14:textId="39E7659F" w:rsidR="008369BC" w:rsidRDefault="00056AB1" w:rsidP="003C0746">
      <w:pPr>
        <w:pStyle w:val="PRIMASNLStandardtex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Vyplnenú </w:t>
      </w:r>
      <w:r w:rsidR="00CD4275">
        <w:rPr>
          <w:rFonts w:asciiTheme="minorHAnsi" w:hAnsiTheme="minorHAnsi" w:cstheme="minorHAnsi"/>
          <w:sz w:val="22"/>
          <w:szCs w:val="22"/>
          <w:lang w:val="sk-SK"/>
        </w:rPr>
        <w:t xml:space="preserve">prihlášku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>odošlite</w:t>
      </w:r>
      <w:r w:rsidR="00CB5B0F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C91A59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B5B0F">
        <w:rPr>
          <w:rFonts w:asciiTheme="minorHAnsi" w:hAnsiTheme="minorHAnsi" w:cstheme="minorHAnsi"/>
          <w:sz w:val="22"/>
          <w:szCs w:val="22"/>
          <w:lang w:val="sk-SK"/>
        </w:rPr>
        <w:t xml:space="preserve">prosím,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A66F3">
        <w:rPr>
          <w:rFonts w:asciiTheme="minorHAnsi" w:hAnsiTheme="minorHAnsi" w:cstheme="minorHAnsi"/>
          <w:b/>
          <w:sz w:val="22"/>
          <w:szCs w:val="22"/>
          <w:lang w:val="sk-SK"/>
        </w:rPr>
        <w:t xml:space="preserve">e-mailom </w:t>
      </w:r>
      <w:r w:rsidR="00C91A59" w:rsidRPr="0015261A">
        <w:rPr>
          <w:rFonts w:asciiTheme="minorHAnsi" w:hAnsiTheme="minorHAnsi" w:cstheme="minorHAnsi"/>
          <w:b/>
          <w:sz w:val="22"/>
          <w:szCs w:val="22"/>
          <w:lang w:val="sk-SK"/>
        </w:rPr>
        <w:t>najneskôr do</w:t>
      </w:r>
      <w:r w:rsidR="00DA66F3" w:rsidRPr="0015261A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15261A" w:rsidRPr="0015261A">
        <w:rPr>
          <w:rFonts w:asciiTheme="minorHAnsi" w:hAnsiTheme="minorHAnsi" w:cstheme="minorHAnsi"/>
          <w:b/>
          <w:sz w:val="22"/>
          <w:szCs w:val="22"/>
          <w:lang w:val="sk-SK"/>
        </w:rPr>
        <w:t>3</w:t>
      </w:r>
      <w:r w:rsidR="00C47B0E" w:rsidRPr="0015261A">
        <w:rPr>
          <w:rFonts w:asciiTheme="minorHAnsi" w:hAnsiTheme="minorHAnsi" w:cstheme="minorHAnsi"/>
          <w:b/>
          <w:sz w:val="22"/>
          <w:szCs w:val="22"/>
          <w:lang w:val="sk-SK"/>
        </w:rPr>
        <w:t>0</w:t>
      </w:r>
      <w:r w:rsidR="00DA66F3" w:rsidRPr="0015261A">
        <w:rPr>
          <w:rFonts w:asciiTheme="minorHAnsi" w:hAnsiTheme="minorHAnsi" w:cstheme="minorHAnsi"/>
          <w:b/>
          <w:sz w:val="22"/>
          <w:szCs w:val="22"/>
          <w:lang w:val="sk-SK"/>
        </w:rPr>
        <w:t xml:space="preserve">. </w:t>
      </w:r>
      <w:r w:rsidR="0015261A" w:rsidRPr="0015261A">
        <w:rPr>
          <w:rFonts w:asciiTheme="minorHAnsi" w:hAnsiTheme="minorHAnsi" w:cstheme="minorHAnsi"/>
          <w:b/>
          <w:sz w:val="22"/>
          <w:szCs w:val="22"/>
          <w:lang w:val="sk-SK"/>
        </w:rPr>
        <w:t>novemb</w:t>
      </w:r>
      <w:r w:rsidR="00C91A59" w:rsidRPr="0015261A">
        <w:rPr>
          <w:rFonts w:asciiTheme="minorHAnsi" w:hAnsiTheme="minorHAnsi" w:cstheme="minorHAnsi"/>
          <w:b/>
          <w:sz w:val="22"/>
          <w:szCs w:val="22"/>
          <w:lang w:val="sk-SK"/>
        </w:rPr>
        <w:t>r</w:t>
      </w:r>
      <w:r w:rsidR="00C47B0E" w:rsidRPr="0015261A">
        <w:rPr>
          <w:rFonts w:asciiTheme="minorHAnsi" w:hAnsiTheme="minorHAnsi" w:cstheme="minorHAnsi"/>
          <w:b/>
          <w:sz w:val="22"/>
          <w:szCs w:val="22"/>
          <w:lang w:val="sk-SK"/>
        </w:rPr>
        <w:t>a 202</w:t>
      </w:r>
      <w:r w:rsidR="002B5B92">
        <w:rPr>
          <w:rFonts w:asciiTheme="minorHAnsi" w:hAnsiTheme="minorHAnsi" w:cstheme="minorHAnsi"/>
          <w:b/>
          <w:sz w:val="22"/>
          <w:szCs w:val="22"/>
          <w:lang w:val="sk-SK"/>
        </w:rPr>
        <w:t>3</w:t>
      </w:r>
      <w:r w:rsidR="00CD4275" w:rsidRPr="0015261A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5A460B" w:rsidRPr="0015261A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106DFF" w:rsidRPr="0015261A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 adresu </w:t>
      </w:r>
      <w:hyperlink r:id="rId9" w:history="1">
        <w:r w:rsidR="00C47B0E" w:rsidRPr="001D7C34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jmedova@ukf.sk</w:t>
        </w:r>
      </w:hyperlink>
      <w:r w:rsidR="00C47B0E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3C074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369BC">
        <w:rPr>
          <w:rFonts w:asciiTheme="minorHAnsi" w:hAnsiTheme="minorHAnsi" w:cstheme="minorHAnsi"/>
          <w:sz w:val="22"/>
          <w:szCs w:val="22"/>
          <w:lang w:val="sk-SK"/>
        </w:rPr>
        <w:t xml:space="preserve">Organizačné pokyny k súťaži </w:t>
      </w:r>
      <w:r w:rsidR="009C2D4F">
        <w:rPr>
          <w:rFonts w:asciiTheme="minorHAnsi" w:hAnsiTheme="minorHAnsi" w:cstheme="minorHAnsi"/>
          <w:sz w:val="22"/>
          <w:szCs w:val="22"/>
          <w:lang w:val="sk-SK"/>
        </w:rPr>
        <w:t xml:space="preserve">a zadanie </w:t>
      </w:r>
      <w:r w:rsidR="008369BC">
        <w:rPr>
          <w:rFonts w:asciiTheme="minorHAnsi" w:hAnsiTheme="minorHAnsi" w:cstheme="minorHAnsi"/>
          <w:sz w:val="22"/>
          <w:szCs w:val="22"/>
          <w:lang w:val="sk-SK"/>
        </w:rPr>
        <w:t>budú poslané e-mailom.</w:t>
      </w:r>
      <w:r w:rsidR="003C074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369BC">
        <w:rPr>
          <w:rFonts w:asciiTheme="minorHAnsi" w:hAnsiTheme="minorHAnsi" w:cstheme="minorHAnsi"/>
          <w:sz w:val="22"/>
          <w:szCs w:val="22"/>
          <w:lang w:val="sk-SK"/>
        </w:rPr>
        <w:t xml:space="preserve">Históriu predchádzajúcich ročníkov nájdete na </w:t>
      </w:r>
      <w:hyperlink r:id="rId10" w:history="1">
        <w:r w:rsidR="0015261A" w:rsidRPr="00F37D00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http://www.primas.ukf.sk/bday.html</w:t>
        </w:r>
      </w:hyperlink>
    </w:p>
    <w:p w14:paraId="0C94B498" w14:textId="77777777" w:rsidR="0015261A" w:rsidRDefault="0015261A" w:rsidP="003C0746">
      <w:pPr>
        <w:pStyle w:val="PRIMASNLStandardtex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19A395" w14:textId="4C4DCC56" w:rsidR="008369BC" w:rsidRPr="003C0746" w:rsidRDefault="00C47B0E" w:rsidP="003C0746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Janka Medová a </w:t>
      </w:r>
      <w:r w:rsidR="008369BC">
        <w:rPr>
          <w:rFonts w:asciiTheme="minorHAnsi" w:hAnsiTheme="minorHAnsi" w:cstheme="minorHAnsi"/>
          <w:sz w:val="22"/>
          <w:szCs w:val="22"/>
          <w:lang w:val="sk-SK"/>
        </w:rPr>
        <w:t>Soňa Čeretková, KM FPV UKF v Nitre</w:t>
      </w:r>
    </w:p>
    <w:sectPr w:rsidR="008369BC" w:rsidRPr="003C0746" w:rsidSect="0015261A">
      <w:footerReference w:type="default" r:id="rId11"/>
      <w:pgSz w:w="11906" w:h="16838"/>
      <w:pgMar w:top="1134" w:right="1418" w:bottom="993" w:left="1418" w:header="709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A4EF" w14:textId="77777777" w:rsidR="00583879" w:rsidRDefault="00583879" w:rsidP="00144A40">
      <w:r>
        <w:separator/>
      </w:r>
    </w:p>
  </w:endnote>
  <w:endnote w:type="continuationSeparator" w:id="0">
    <w:p w14:paraId="29F3BFBB" w14:textId="77777777" w:rsidR="00583879" w:rsidRDefault="00583879" w:rsidP="001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DFA8" w14:textId="77777777" w:rsidR="00941E08" w:rsidRDefault="00941E08" w:rsidP="00144A40">
    <w:pPr>
      <w:pStyle w:val="Pta"/>
      <w:jc w:val="center"/>
      <w:rPr>
        <w:rFonts w:ascii="Calibri" w:hAnsi="Calibri"/>
        <w:i/>
        <w:color w:val="808080"/>
        <w:sz w:val="19"/>
        <w:szCs w:val="19"/>
        <w:lang w:val="en-US"/>
      </w:rPr>
    </w:pPr>
  </w:p>
  <w:p w14:paraId="078AF33F" w14:textId="77777777" w:rsidR="00941E08" w:rsidRDefault="00941E08" w:rsidP="004C15F9">
    <w:pPr>
      <w:pStyle w:val="PRIMASNLImpressum"/>
      <w:rPr>
        <w:i/>
        <w:sz w:val="19"/>
        <w:szCs w:val="19"/>
        <w:lang w:val="en-US"/>
      </w:rPr>
    </w:pPr>
    <w:r>
      <w:rPr>
        <w:i/>
        <w:noProof/>
        <w:sz w:val="19"/>
        <w:szCs w:val="19"/>
        <w:lang w:eastAsia="en-GB"/>
      </w:rPr>
      <w:drawing>
        <wp:anchor distT="0" distB="0" distL="114300" distR="114300" simplePos="0" relativeHeight="251661312" behindDoc="0" locked="0" layoutInCell="1" allowOverlap="1" wp14:anchorId="4E895899" wp14:editId="0618D0A9">
          <wp:simplePos x="0" y="0"/>
          <wp:positionH relativeFrom="column">
            <wp:posOffset>937895</wp:posOffset>
          </wp:positionH>
          <wp:positionV relativeFrom="paragraph">
            <wp:posOffset>146050</wp:posOffset>
          </wp:positionV>
          <wp:extent cx="738505" cy="590550"/>
          <wp:effectExtent l="19050" t="0" r="4445" b="0"/>
          <wp:wrapNone/>
          <wp:docPr id="8" name="Grafik 4" descr="FP7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7_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50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9"/>
        <w:szCs w:val="19"/>
        <w:lang w:eastAsia="en-GB"/>
      </w:rPr>
      <w:drawing>
        <wp:anchor distT="0" distB="0" distL="114300" distR="114300" simplePos="0" relativeHeight="251659264" behindDoc="0" locked="0" layoutInCell="1" allowOverlap="1" wp14:anchorId="0109862A" wp14:editId="656CB785">
          <wp:simplePos x="0" y="0"/>
          <wp:positionH relativeFrom="column">
            <wp:posOffset>-14605</wp:posOffset>
          </wp:positionH>
          <wp:positionV relativeFrom="paragraph">
            <wp:posOffset>136525</wp:posOffset>
          </wp:positionV>
          <wp:extent cx="869315" cy="590550"/>
          <wp:effectExtent l="19050" t="0" r="6985" b="0"/>
          <wp:wrapNone/>
          <wp:docPr id="9" name="Grafik 5" descr="EU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lag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A268BD" w14:textId="77777777"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 xml:space="preserve">The project PRIMAS has received funding from the European Union Seventh </w:t>
    </w:r>
  </w:p>
  <w:p w14:paraId="099904FD" w14:textId="77777777"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>Framework Programme (FP7/2007-2013) under grant agreement n° 244380.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5117" w14:textId="77777777" w:rsidR="00583879" w:rsidRDefault="00583879" w:rsidP="00144A40">
      <w:r>
        <w:separator/>
      </w:r>
    </w:p>
  </w:footnote>
  <w:footnote w:type="continuationSeparator" w:id="0">
    <w:p w14:paraId="2FAE0655" w14:textId="77777777" w:rsidR="00583879" w:rsidRDefault="00583879" w:rsidP="0014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AA4F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2650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40EF3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B2453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F4C10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067B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145FA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AC1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7225D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4D7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931"/>
    <w:multiLevelType w:val="multilevel"/>
    <w:tmpl w:val="04070023"/>
    <w:styleLink w:val="lnokalebosekcia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43F1E24"/>
    <w:multiLevelType w:val="hybridMultilevel"/>
    <w:tmpl w:val="986E49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BE33DAA"/>
    <w:multiLevelType w:val="hybridMultilevel"/>
    <w:tmpl w:val="B4E8BD4E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0D01187E"/>
    <w:multiLevelType w:val="hybridMultilevel"/>
    <w:tmpl w:val="B0C646D0"/>
    <w:lvl w:ilvl="0" w:tplc="557CF7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C24F8D"/>
    <w:multiLevelType w:val="hybridMultilevel"/>
    <w:tmpl w:val="2162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D74A5"/>
    <w:multiLevelType w:val="hybridMultilevel"/>
    <w:tmpl w:val="8110DA1E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CF9170C"/>
    <w:multiLevelType w:val="hybridMultilevel"/>
    <w:tmpl w:val="CA8C0A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56448"/>
    <w:multiLevelType w:val="hybridMultilevel"/>
    <w:tmpl w:val="D6F071D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7F72AEA"/>
    <w:multiLevelType w:val="hybridMultilevel"/>
    <w:tmpl w:val="32344E58"/>
    <w:lvl w:ilvl="0" w:tplc="F1C8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80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0A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8C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B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6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A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2F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5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31043"/>
    <w:multiLevelType w:val="hybridMultilevel"/>
    <w:tmpl w:val="040EFFC8"/>
    <w:lvl w:ilvl="0" w:tplc="688EA790">
      <w:start w:val="1"/>
      <w:numFmt w:val="bullet"/>
      <w:pStyle w:val="PRIMASNLAufzhlung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403F6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FC432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55D10AD7"/>
    <w:multiLevelType w:val="hybridMultilevel"/>
    <w:tmpl w:val="49A6E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B363C"/>
    <w:multiLevelType w:val="hybridMultilevel"/>
    <w:tmpl w:val="A8BC9F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3F3A5C"/>
    <w:multiLevelType w:val="hybridMultilevel"/>
    <w:tmpl w:val="1EDC39B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1"/>
  </w:num>
  <w:num w:numId="8">
    <w:abstractNumId w:val="2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1"/>
  </w:num>
  <w:num w:numId="17">
    <w:abstractNumId w:val="24"/>
  </w:num>
  <w:num w:numId="18">
    <w:abstractNumId w:val="16"/>
  </w:num>
  <w:num w:numId="19">
    <w:abstractNumId w:val="23"/>
  </w:num>
  <w:num w:numId="20">
    <w:abstractNumId w:val="18"/>
  </w:num>
  <w:num w:numId="21">
    <w:abstractNumId w:val="13"/>
  </w:num>
  <w:num w:numId="22">
    <w:abstractNumId w:val="12"/>
  </w:num>
  <w:num w:numId="23">
    <w:abstractNumId w:val="17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eMail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0A"/>
    <w:rsid w:val="00014907"/>
    <w:rsid w:val="0001711A"/>
    <w:rsid w:val="00026B16"/>
    <w:rsid w:val="00047FF6"/>
    <w:rsid w:val="0005361F"/>
    <w:rsid w:val="0005608D"/>
    <w:rsid w:val="00056AB1"/>
    <w:rsid w:val="00060D06"/>
    <w:rsid w:val="00081B24"/>
    <w:rsid w:val="00093FC0"/>
    <w:rsid w:val="000B1913"/>
    <w:rsid w:val="000B6E49"/>
    <w:rsid w:val="000C1CDF"/>
    <w:rsid w:val="000D0823"/>
    <w:rsid w:val="000D7680"/>
    <w:rsid w:val="000E46F0"/>
    <w:rsid w:val="000E4BE0"/>
    <w:rsid w:val="000E4E85"/>
    <w:rsid w:val="000F0840"/>
    <w:rsid w:val="000F2272"/>
    <w:rsid w:val="0010199E"/>
    <w:rsid w:val="0010212E"/>
    <w:rsid w:val="00106DFF"/>
    <w:rsid w:val="00107332"/>
    <w:rsid w:val="00113D5B"/>
    <w:rsid w:val="00113DC2"/>
    <w:rsid w:val="00116153"/>
    <w:rsid w:val="00125DAE"/>
    <w:rsid w:val="001279DB"/>
    <w:rsid w:val="00135BC0"/>
    <w:rsid w:val="00136A5F"/>
    <w:rsid w:val="00140F16"/>
    <w:rsid w:val="00143A7C"/>
    <w:rsid w:val="00144A40"/>
    <w:rsid w:val="00147F02"/>
    <w:rsid w:val="0015261A"/>
    <w:rsid w:val="001638DC"/>
    <w:rsid w:val="00165A0A"/>
    <w:rsid w:val="001828D0"/>
    <w:rsid w:val="0019039A"/>
    <w:rsid w:val="00190F31"/>
    <w:rsid w:val="00192A48"/>
    <w:rsid w:val="001950D7"/>
    <w:rsid w:val="00197741"/>
    <w:rsid w:val="001A6771"/>
    <w:rsid w:val="001A6F8D"/>
    <w:rsid w:val="001B22C5"/>
    <w:rsid w:val="001C3419"/>
    <w:rsid w:val="001C7B4B"/>
    <w:rsid w:val="001D3729"/>
    <w:rsid w:val="001D61DC"/>
    <w:rsid w:val="001E424D"/>
    <w:rsid w:val="001F3743"/>
    <w:rsid w:val="001F3DF9"/>
    <w:rsid w:val="001F7B1C"/>
    <w:rsid w:val="002130CD"/>
    <w:rsid w:val="00216ECB"/>
    <w:rsid w:val="002342A8"/>
    <w:rsid w:val="0023433A"/>
    <w:rsid w:val="0023687D"/>
    <w:rsid w:val="00237E91"/>
    <w:rsid w:val="00243AF5"/>
    <w:rsid w:val="002553DC"/>
    <w:rsid w:val="00262CAA"/>
    <w:rsid w:val="00263CF4"/>
    <w:rsid w:val="00264F5F"/>
    <w:rsid w:val="0026573D"/>
    <w:rsid w:val="0027028E"/>
    <w:rsid w:val="00274941"/>
    <w:rsid w:val="00277FD4"/>
    <w:rsid w:val="002802F7"/>
    <w:rsid w:val="00285471"/>
    <w:rsid w:val="002A0E57"/>
    <w:rsid w:val="002A1574"/>
    <w:rsid w:val="002A2FCC"/>
    <w:rsid w:val="002A5748"/>
    <w:rsid w:val="002B1B48"/>
    <w:rsid w:val="002B5B92"/>
    <w:rsid w:val="002D173D"/>
    <w:rsid w:val="002D338F"/>
    <w:rsid w:val="002E4B82"/>
    <w:rsid w:val="002F0A61"/>
    <w:rsid w:val="002F3509"/>
    <w:rsid w:val="002F666B"/>
    <w:rsid w:val="003013C2"/>
    <w:rsid w:val="0031236F"/>
    <w:rsid w:val="003123C2"/>
    <w:rsid w:val="00312A44"/>
    <w:rsid w:val="00312C61"/>
    <w:rsid w:val="00316BDE"/>
    <w:rsid w:val="00320B51"/>
    <w:rsid w:val="00322FCD"/>
    <w:rsid w:val="00331104"/>
    <w:rsid w:val="00332167"/>
    <w:rsid w:val="0035539D"/>
    <w:rsid w:val="00356AFC"/>
    <w:rsid w:val="00360214"/>
    <w:rsid w:val="00360E82"/>
    <w:rsid w:val="0036313B"/>
    <w:rsid w:val="00365203"/>
    <w:rsid w:val="0036782C"/>
    <w:rsid w:val="003755EF"/>
    <w:rsid w:val="00392DCB"/>
    <w:rsid w:val="00393353"/>
    <w:rsid w:val="0039445D"/>
    <w:rsid w:val="003A760A"/>
    <w:rsid w:val="003B2FA4"/>
    <w:rsid w:val="003C0746"/>
    <w:rsid w:val="003C1251"/>
    <w:rsid w:val="003C216F"/>
    <w:rsid w:val="003C33A1"/>
    <w:rsid w:val="003D2C34"/>
    <w:rsid w:val="003D4EE3"/>
    <w:rsid w:val="003D59A0"/>
    <w:rsid w:val="003D6F4F"/>
    <w:rsid w:val="003F4861"/>
    <w:rsid w:val="00403EA3"/>
    <w:rsid w:val="00413760"/>
    <w:rsid w:val="00416C0C"/>
    <w:rsid w:val="00417518"/>
    <w:rsid w:val="00430ACD"/>
    <w:rsid w:val="00430CC6"/>
    <w:rsid w:val="0043538F"/>
    <w:rsid w:val="0043559B"/>
    <w:rsid w:val="004454FB"/>
    <w:rsid w:val="00450D3C"/>
    <w:rsid w:val="0045127B"/>
    <w:rsid w:val="00472914"/>
    <w:rsid w:val="00482C1C"/>
    <w:rsid w:val="00484BB1"/>
    <w:rsid w:val="004859A8"/>
    <w:rsid w:val="004919FD"/>
    <w:rsid w:val="004937C9"/>
    <w:rsid w:val="00495B37"/>
    <w:rsid w:val="004B2950"/>
    <w:rsid w:val="004C0824"/>
    <w:rsid w:val="004C15F9"/>
    <w:rsid w:val="004C78BE"/>
    <w:rsid w:val="004D32AA"/>
    <w:rsid w:val="004D7DE8"/>
    <w:rsid w:val="004E73F0"/>
    <w:rsid w:val="004F0385"/>
    <w:rsid w:val="004F0B5F"/>
    <w:rsid w:val="004F3AF1"/>
    <w:rsid w:val="004F40BF"/>
    <w:rsid w:val="004F5437"/>
    <w:rsid w:val="004F7E1C"/>
    <w:rsid w:val="0050637C"/>
    <w:rsid w:val="005165A5"/>
    <w:rsid w:val="00521C64"/>
    <w:rsid w:val="005301F3"/>
    <w:rsid w:val="00540A38"/>
    <w:rsid w:val="005422F8"/>
    <w:rsid w:val="005456D4"/>
    <w:rsid w:val="00557C60"/>
    <w:rsid w:val="00561B0E"/>
    <w:rsid w:val="00566074"/>
    <w:rsid w:val="00566564"/>
    <w:rsid w:val="00573F6D"/>
    <w:rsid w:val="00583879"/>
    <w:rsid w:val="00584225"/>
    <w:rsid w:val="00584725"/>
    <w:rsid w:val="005A0C70"/>
    <w:rsid w:val="005A1B11"/>
    <w:rsid w:val="005A460B"/>
    <w:rsid w:val="005A495F"/>
    <w:rsid w:val="005A5F14"/>
    <w:rsid w:val="005B0849"/>
    <w:rsid w:val="005C72AB"/>
    <w:rsid w:val="005D351F"/>
    <w:rsid w:val="005D6681"/>
    <w:rsid w:val="005E4CC4"/>
    <w:rsid w:val="00602C1F"/>
    <w:rsid w:val="006120EC"/>
    <w:rsid w:val="00617707"/>
    <w:rsid w:val="00627256"/>
    <w:rsid w:val="00627E40"/>
    <w:rsid w:val="006373BA"/>
    <w:rsid w:val="00640C69"/>
    <w:rsid w:val="006531ED"/>
    <w:rsid w:val="00661C62"/>
    <w:rsid w:val="00663F4F"/>
    <w:rsid w:val="00670FDB"/>
    <w:rsid w:val="00672219"/>
    <w:rsid w:val="006807C0"/>
    <w:rsid w:val="006A2663"/>
    <w:rsid w:val="006B0457"/>
    <w:rsid w:val="006B299A"/>
    <w:rsid w:val="006C3FA5"/>
    <w:rsid w:val="006E44E1"/>
    <w:rsid w:val="006F35CB"/>
    <w:rsid w:val="006F7556"/>
    <w:rsid w:val="00700E6B"/>
    <w:rsid w:val="00701E11"/>
    <w:rsid w:val="0070406D"/>
    <w:rsid w:val="007125BB"/>
    <w:rsid w:val="007161AF"/>
    <w:rsid w:val="007179A0"/>
    <w:rsid w:val="00717EA9"/>
    <w:rsid w:val="00731C09"/>
    <w:rsid w:val="00732F74"/>
    <w:rsid w:val="007377AB"/>
    <w:rsid w:val="00741262"/>
    <w:rsid w:val="00742FCD"/>
    <w:rsid w:val="007449EC"/>
    <w:rsid w:val="00744AF7"/>
    <w:rsid w:val="00755DA9"/>
    <w:rsid w:val="0076138E"/>
    <w:rsid w:val="0078096B"/>
    <w:rsid w:val="00781C78"/>
    <w:rsid w:val="00783218"/>
    <w:rsid w:val="00791CEC"/>
    <w:rsid w:val="00796E25"/>
    <w:rsid w:val="007A03D4"/>
    <w:rsid w:val="007C662A"/>
    <w:rsid w:val="007C740A"/>
    <w:rsid w:val="007D55D5"/>
    <w:rsid w:val="007D71E3"/>
    <w:rsid w:val="007E0169"/>
    <w:rsid w:val="00802AB2"/>
    <w:rsid w:val="00826387"/>
    <w:rsid w:val="00835687"/>
    <w:rsid w:val="008369BC"/>
    <w:rsid w:val="008407EA"/>
    <w:rsid w:val="0084267D"/>
    <w:rsid w:val="0084711D"/>
    <w:rsid w:val="0085004F"/>
    <w:rsid w:val="00862570"/>
    <w:rsid w:val="0086458A"/>
    <w:rsid w:val="00865DF4"/>
    <w:rsid w:val="00872407"/>
    <w:rsid w:val="00875C99"/>
    <w:rsid w:val="00877BAB"/>
    <w:rsid w:val="008848C3"/>
    <w:rsid w:val="008878B1"/>
    <w:rsid w:val="00887D01"/>
    <w:rsid w:val="00892CDE"/>
    <w:rsid w:val="00897234"/>
    <w:rsid w:val="008A3D8E"/>
    <w:rsid w:val="008A4709"/>
    <w:rsid w:val="008A556A"/>
    <w:rsid w:val="008B6458"/>
    <w:rsid w:val="008D0A55"/>
    <w:rsid w:val="008D798E"/>
    <w:rsid w:val="008E2B64"/>
    <w:rsid w:val="00900018"/>
    <w:rsid w:val="00900F6B"/>
    <w:rsid w:val="00905700"/>
    <w:rsid w:val="009168C1"/>
    <w:rsid w:val="0092433F"/>
    <w:rsid w:val="0092485A"/>
    <w:rsid w:val="00924EA9"/>
    <w:rsid w:val="00925D57"/>
    <w:rsid w:val="009274DD"/>
    <w:rsid w:val="00931FB6"/>
    <w:rsid w:val="00932939"/>
    <w:rsid w:val="00941E08"/>
    <w:rsid w:val="009457A2"/>
    <w:rsid w:val="00945BF8"/>
    <w:rsid w:val="00961816"/>
    <w:rsid w:val="00964858"/>
    <w:rsid w:val="00985967"/>
    <w:rsid w:val="00986CDF"/>
    <w:rsid w:val="00993514"/>
    <w:rsid w:val="00993839"/>
    <w:rsid w:val="009940DB"/>
    <w:rsid w:val="00995ED8"/>
    <w:rsid w:val="00997879"/>
    <w:rsid w:val="009A5FFF"/>
    <w:rsid w:val="009C2D4F"/>
    <w:rsid w:val="009C6A5F"/>
    <w:rsid w:val="009E52C6"/>
    <w:rsid w:val="009E7E9E"/>
    <w:rsid w:val="00A02891"/>
    <w:rsid w:val="00A04D95"/>
    <w:rsid w:val="00A0695C"/>
    <w:rsid w:val="00A0798B"/>
    <w:rsid w:val="00A12408"/>
    <w:rsid w:val="00A13B3F"/>
    <w:rsid w:val="00A1456A"/>
    <w:rsid w:val="00A21313"/>
    <w:rsid w:val="00A24499"/>
    <w:rsid w:val="00A36BA4"/>
    <w:rsid w:val="00A40291"/>
    <w:rsid w:val="00A43C29"/>
    <w:rsid w:val="00A4707B"/>
    <w:rsid w:val="00A60316"/>
    <w:rsid w:val="00A60E3D"/>
    <w:rsid w:val="00A65865"/>
    <w:rsid w:val="00A66128"/>
    <w:rsid w:val="00A72430"/>
    <w:rsid w:val="00A75B5F"/>
    <w:rsid w:val="00A76E52"/>
    <w:rsid w:val="00A93A80"/>
    <w:rsid w:val="00AA1FE6"/>
    <w:rsid w:val="00AB525F"/>
    <w:rsid w:val="00AB72F4"/>
    <w:rsid w:val="00AD5A45"/>
    <w:rsid w:val="00AD7EF5"/>
    <w:rsid w:val="00AE04EA"/>
    <w:rsid w:val="00AE3A09"/>
    <w:rsid w:val="00AE48B2"/>
    <w:rsid w:val="00AE51E6"/>
    <w:rsid w:val="00AF4B9C"/>
    <w:rsid w:val="00B02DD5"/>
    <w:rsid w:val="00B1286C"/>
    <w:rsid w:val="00B14366"/>
    <w:rsid w:val="00B148CB"/>
    <w:rsid w:val="00B16D5C"/>
    <w:rsid w:val="00B2347C"/>
    <w:rsid w:val="00B27C16"/>
    <w:rsid w:val="00B3186F"/>
    <w:rsid w:val="00B40EE6"/>
    <w:rsid w:val="00B42E24"/>
    <w:rsid w:val="00B435C9"/>
    <w:rsid w:val="00B43981"/>
    <w:rsid w:val="00B44C80"/>
    <w:rsid w:val="00B44E1B"/>
    <w:rsid w:val="00B45381"/>
    <w:rsid w:val="00B60384"/>
    <w:rsid w:val="00B70E9E"/>
    <w:rsid w:val="00B718D8"/>
    <w:rsid w:val="00B733E8"/>
    <w:rsid w:val="00B863A5"/>
    <w:rsid w:val="00B97626"/>
    <w:rsid w:val="00B9788E"/>
    <w:rsid w:val="00BA54A9"/>
    <w:rsid w:val="00BB1EE5"/>
    <w:rsid w:val="00BB2736"/>
    <w:rsid w:val="00BC0EE9"/>
    <w:rsid w:val="00BE04CD"/>
    <w:rsid w:val="00BE6B6F"/>
    <w:rsid w:val="00BF229C"/>
    <w:rsid w:val="00BF5609"/>
    <w:rsid w:val="00C03956"/>
    <w:rsid w:val="00C06248"/>
    <w:rsid w:val="00C12743"/>
    <w:rsid w:val="00C16FB0"/>
    <w:rsid w:val="00C2001B"/>
    <w:rsid w:val="00C25422"/>
    <w:rsid w:val="00C32D87"/>
    <w:rsid w:val="00C35FCF"/>
    <w:rsid w:val="00C44F41"/>
    <w:rsid w:val="00C45BF8"/>
    <w:rsid w:val="00C4796E"/>
    <w:rsid w:val="00C47B0E"/>
    <w:rsid w:val="00C51217"/>
    <w:rsid w:val="00C52951"/>
    <w:rsid w:val="00C537D4"/>
    <w:rsid w:val="00C6554C"/>
    <w:rsid w:val="00C661C9"/>
    <w:rsid w:val="00C72E86"/>
    <w:rsid w:val="00C73887"/>
    <w:rsid w:val="00C91A59"/>
    <w:rsid w:val="00C93789"/>
    <w:rsid w:val="00C95C9B"/>
    <w:rsid w:val="00CA5C22"/>
    <w:rsid w:val="00CA5F2D"/>
    <w:rsid w:val="00CB5B0F"/>
    <w:rsid w:val="00CC4C1D"/>
    <w:rsid w:val="00CC5164"/>
    <w:rsid w:val="00CC7DCD"/>
    <w:rsid w:val="00CD4275"/>
    <w:rsid w:val="00CE5AFF"/>
    <w:rsid w:val="00CE71C4"/>
    <w:rsid w:val="00CF08AF"/>
    <w:rsid w:val="00CF5058"/>
    <w:rsid w:val="00CF6D74"/>
    <w:rsid w:val="00D0000A"/>
    <w:rsid w:val="00D006D4"/>
    <w:rsid w:val="00D05A7C"/>
    <w:rsid w:val="00D07631"/>
    <w:rsid w:val="00D123BC"/>
    <w:rsid w:val="00D41DEB"/>
    <w:rsid w:val="00D42195"/>
    <w:rsid w:val="00D43A44"/>
    <w:rsid w:val="00D43EF8"/>
    <w:rsid w:val="00D65641"/>
    <w:rsid w:val="00D657E2"/>
    <w:rsid w:val="00D7024F"/>
    <w:rsid w:val="00D76355"/>
    <w:rsid w:val="00D77298"/>
    <w:rsid w:val="00D81143"/>
    <w:rsid w:val="00D8631C"/>
    <w:rsid w:val="00D90CBA"/>
    <w:rsid w:val="00D92187"/>
    <w:rsid w:val="00D93629"/>
    <w:rsid w:val="00D9633A"/>
    <w:rsid w:val="00D975D5"/>
    <w:rsid w:val="00DA66F3"/>
    <w:rsid w:val="00DA6777"/>
    <w:rsid w:val="00DB07E9"/>
    <w:rsid w:val="00DB09F5"/>
    <w:rsid w:val="00DB7D3B"/>
    <w:rsid w:val="00DC1E38"/>
    <w:rsid w:val="00DD13A8"/>
    <w:rsid w:val="00DD1A9F"/>
    <w:rsid w:val="00DD3DF0"/>
    <w:rsid w:val="00DE2DB1"/>
    <w:rsid w:val="00DF06A6"/>
    <w:rsid w:val="00DF15A9"/>
    <w:rsid w:val="00DF188A"/>
    <w:rsid w:val="00E0220E"/>
    <w:rsid w:val="00E11702"/>
    <w:rsid w:val="00E24FBE"/>
    <w:rsid w:val="00E30988"/>
    <w:rsid w:val="00E31F0A"/>
    <w:rsid w:val="00E60D5E"/>
    <w:rsid w:val="00E61AE6"/>
    <w:rsid w:val="00E70BDA"/>
    <w:rsid w:val="00E76482"/>
    <w:rsid w:val="00E77432"/>
    <w:rsid w:val="00E80038"/>
    <w:rsid w:val="00E92EE0"/>
    <w:rsid w:val="00E93118"/>
    <w:rsid w:val="00E947D4"/>
    <w:rsid w:val="00E958A3"/>
    <w:rsid w:val="00EA5B27"/>
    <w:rsid w:val="00EA6D23"/>
    <w:rsid w:val="00EB2782"/>
    <w:rsid w:val="00EB2B6F"/>
    <w:rsid w:val="00EC0A17"/>
    <w:rsid w:val="00EC10CD"/>
    <w:rsid w:val="00EC30B8"/>
    <w:rsid w:val="00EC3314"/>
    <w:rsid w:val="00ED02A4"/>
    <w:rsid w:val="00EE1B04"/>
    <w:rsid w:val="00EF307F"/>
    <w:rsid w:val="00F14080"/>
    <w:rsid w:val="00F20AA0"/>
    <w:rsid w:val="00F234FB"/>
    <w:rsid w:val="00F36DE3"/>
    <w:rsid w:val="00F4147B"/>
    <w:rsid w:val="00F4407A"/>
    <w:rsid w:val="00F52ECF"/>
    <w:rsid w:val="00F608F4"/>
    <w:rsid w:val="00F6407D"/>
    <w:rsid w:val="00F65D0B"/>
    <w:rsid w:val="00F82AC6"/>
    <w:rsid w:val="00F8445E"/>
    <w:rsid w:val="00F90F71"/>
    <w:rsid w:val="00F948A9"/>
    <w:rsid w:val="00F9551D"/>
    <w:rsid w:val="00F96BB8"/>
    <w:rsid w:val="00F96C18"/>
    <w:rsid w:val="00F96E5A"/>
    <w:rsid w:val="00FA450A"/>
    <w:rsid w:val="00FB3164"/>
    <w:rsid w:val="00FC08CF"/>
    <w:rsid w:val="00FC42A2"/>
    <w:rsid w:val="00FD1F1A"/>
    <w:rsid w:val="00FE59FE"/>
    <w:rsid w:val="00FE602C"/>
    <w:rsid w:val="00FF52C2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3F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BF8"/>
    <w:rPr>
      <w:sz w:val="24"/>
      <w:szCs w:val="24"/>
    </w:rPr>
  </w:style>
  <w:style w:type="paragraph" w:styleId="Nadpis1">
    <w:name w:val="heading 1"/>
    <w:basedOn w:val="Normlny"/>
    <w:next w:val="Normlny"/>
    <w:qFormat/>
    <w:rsid w:val="00D4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4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D4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731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73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31C0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31C09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31C0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3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93353"/>
    <w:rPr>
      <w:color w:val="0000FF"/>
      <w:u w:val="single"/>
    </w:rPr>
  </w:style>
  <w:style w:type="character" w:styleId="PouitHypertextovPrepojenie">
    <w:name w:val="FollowedHyperlink"/>
    <w:aliases w:val="PRIMAS NL BesuchterHyperlink"/>
    <w:basedOn w:val="Predvolenpsmoodseku"/>
    <w:rsid w:val="00731C09"/>
    <w:rPr>
      <w:color w:val="808080"/>
      <w:u w:val="single"/>
    </w:rPr>
  </w:style>
  <w:style w:type="paragraph" w:customStyle="1" w:styleId="PRIMASNLberschrift1">
    <w:name w:val="PRIMAS NL Überschrift 1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E2001A"/>
      <w:sz w:val="48"/>
      <w:szCs w:val="48"/>
      <w:lang w:val="en-GB"/>
    </w:rPr>
  </w:style>
  <w:style w:type="character" w:styleId="Siln">
    <w:name w:val="Strong"/>
    <w:basedOn w:val="Predvolenpsmoodseku"/>
    <w:qFormat/>
    <w:rsid w:val="00393353"/>
    <w:rPr>
      <w:b/>
      <w:bCs/>
    </w:rPr>
  </w:style>
  <w:style w:type="paragraph" w:customStyle="1" w:styleId="PRIMASNLberschrift2">
    <w:name w:val="PRIMAS NL Überschrift 2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F29333"/>
      <w:sz w:val="48"/>
      <w:szCs w:val="48"/>
      <w:lang w:val="en-GB"/>
    </w:rPr>
  </w:style>
  <w:style w:type="paragraph" w:customStyle="1" w:styleId="PRIMASNLberschrift4">
    <w:name w:val="PRIMAS NL Überschrift 4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5DAD24"/>
      <w:sz w:val="48"/>
      <w:szCs w:val="48"/>
      <w:lang w:val="en-GB"/>
    </w:rPr>
  </w:style>
  <w:style w:type="paragraph" w:customStyle="1" w:styleId="PRIMASNLberschrift3">
    <w:name w:val="PRIMAS NL Überschrift 3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FFDD0D"/>
      <w:sz w:val="52"/>
    </w:rPr>
  </w:style>
  <w:style w:type="paragraph" w:customStyle="1" w:styleId="PRIMASNLberschrift5">
    <w:name w:val="PRIMAS NL Überschrift 5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2EAADC"/>
      <w:sz w:val="52"/>
    </w:rPr>
  </w:style>
  <w:style w:type="paragraph" w:customStyle="1" w:styleId="PRIMASNLberschrift6">
    <w:name w:val="PRIMAS NL Überschrift 6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A83779"/>
      <w:sz w:val="52"/>
    </w:rPr>
  </w:style>
  <w:style w:type="paragraph" w:customStyle="1" w:styleId="PRIMASNLStandardtext">
    <w:name w:val="PRIMAS NL Standardtext"/>
    <w:basedOn w:val="Normlny"/>
    <w:rsid w:val="002342A8"/>
    <w:pPr>
      <w:spacing w:after="480" w:line="360" w:lineRule="auto"/>
      <w:ind w:left="709"/>
      <w:contextualSpacing/>
    </w:pPr>
    <w:rPr>
      <w:rFonts w:ascii="Calibri" w:hAnsi="Calibri" w:cs="Arial"/>
      <w:lang w:val="en-GB"/>
    </w:rPr>
  </w:style>
  <w:style w:type="paragraph" w:customStyle="1" w:styleId="PRIMASNLAufzhlung">
    <w:name w:val="PRIMAS NL Aufzählung"/>
    <w:basedOn w:val="PRIMASNLStandardtext"/>
    <w:rsid w:val="002342A8"/>
    <w:pPr>
      <w:numPr>
        <w:numId w:val="1"/>
      </w:numPr>
      <w:ind w:left="1776"/>
    </w:pPr>
  </w:style>
  <w:style w:type="paragraph" w:customStyle="1" w:styleId="PRIMASNLberschrift7">
    <w:name w:val="PRIMAS NL Überschrift 7"/>
    <w:basedOn w:val="PRIMASNLberschrift1"/>
    <w:next w:val="PRIMASNLStandardtext"/>
    <w:rsid w:val="00D43A44"/>
  </w:style>
  <w:style w:type="paragraph" w:styleId="Obsah1">
    <w:name w:val="toc 1"/>
    <w:aliases w:val="PRIMAS NL Verzeichnis"/>
    <w:basedOn w:val="PRIMASNLStandardtext"/>
    <w:autoRedefine/>
    <w:semiHidden/>
    <w:rsid w:val="00731C09"/>
    <w:pPr>
      <w:ind w:left="1418"/>
    </w:pPr>
  </w:style>
  <w:style w:type="numbering" w:styleId="111111">
    <w:name w:val="Outline List 2"/>
    <w:basedOn w:val="Bezzoznamu"/>
    <w:semiHidden/>
    <w:rsid w:val="00731C09"/>
    <w:pPr>
      <w:numPr>
        <w:numId w:val="7"/>
      </w:numPr>
    </w:pPr>
  </w:style>
  <w:style w:type="character" w:customStyle="1" w:styleId="PRIMASNLHyperlink1">
    <w:name w:val="PRIMAS NL Hyperlink 1"/>
    <w:basedOn w:val="Hypertextovprepojenie"/>
    <w:rsid w:val="00D43A44"/>
    <w:rPr>
      <w:noProof/>
      <w:color w:val="E2001A"/>
      <w:u w:val="single"/>
    </w:rPr>
  </w:style>
  <w:style w:type="character" w:customStyle="1" w:styleId="PRIMASNLHyperlink2">
    <w:name w:val="PRIMAS NL Hyperlink 2"/>
    <w:basedOn w:val="PRIMASNLHyperlink1"/>
    <w:rsid w:val="00B70E9E"/>
    <w:rPr>
      <w:noProof/>
      <w:color w:val="F29333"/>
      <w:u w:val="single"/>
    </w:rPr>
  </w:style>
  <w:style w:type="numbering" w:styleId="1ai">
    <w:name w:val="Outline List 1"/>
    <w:basedOn w:val="Bezzoznamu"/>
    <w:semiHidden/>
    <w:rsid w:val="00731C09"/>
    <w:pPr>
      <w:numPr>
        <w:numId w:val="8"/>
      </w:numPr>
    </w:pPr>
  </w:style>
  <w:style w:type="paragraph" w:styleId="Oslovenie">
    <w:name w:val="Salutation"/>
    <w:basedOn w:val="Normlny"/>
    <w:next w:val="Normlny"/>
    <w:semiHidden/>
    <w:rsid w:val="00731C09"/>
  </w:style>
  <w:style w:type="numbering" w:styleId="lnokalebosekcia">
    <w:name w:val="Outline List 3"/>
    <w:basedOn w:val="Bezzoznamu"/>
    <w:semiHidden/>
    <w:rsid w:val="00731C09"/>
    <w:pPr>
      <w:numPr>
        <w:numId w:val="9"/>
      </w:numPr>
    </w:pPr>
  </w:style>
  <w:style w:type="paragraph" w:styleId="Zoznamsodrkami">
    <w:name w:val="List Bullet"/>
    <w:basedOn w:val="Normlny"/>
    <w:semiHidden/>
    <w:rsid w:val="00731C09"/>
    <w:pPr>
      <w:numPr>
        <w:numId w:val="2"/>
      </w:numPr>
    </w:pPr>
  </w:style>
  <w:style w:type="paragraph" w:styleId="Zoznamsodrkami2">
    <w:name w:val="List Bullet 2"/>
    <w:basedOn w:val="Normlny"/>
    <w:semiHidden/>
    <w:rsid w:val="00731C09"/>
    <w:pPr>
      <w:numPr>
        <w:numId w:val="3"/>
      </w:numPr>
    </w:pPr>
  </w:style>
  <w:style w:type="paragraph" w:styleId="Zoznamsodrkami3">
    <w:name w:val="List Bullet 3"/>
    <w:basedOn w:val="Normlny"/>
    <w:semiHidden/>
    <w:rsid w:val="00731C09"/>
    <w:pPr>
      <w:numPr>
        <w:numId w:val="4"/>
      </w:numPr>
    </w:pPr>
  </w:style>
  <w:style w:type="paragraph" w:styleId="Zoznamsodrkami4">
    <w:name w:val="List Bullet 4"/>
    <w:basedOn w:val="Normlny"/>
    <w:semiHidden/>
    <w:rsid w:val="00731C09"/>
    <w:pPr>
      <w:numPr>
        <w:numId w:val="5"/>
      </w:numPr>
    </w:pPr>
  </w:style>
  <w:style w:type="paragraph" w:styleId="Zoznamsodrkami5">
    <w:name w:val="List Bullet 5"/>
    <w:basedOn w:val="Normlny"/>
    <w:semiHidden/>
    <w:rsid w:val="00731C09"/>
    <w:pPr>
      <w:numPr>
        <w:numId w:val="6"/>
      </w:numPr>
    </w:pPr>
  </w:style>
  <w:style w:type="paragraph" w:styleId="Oznaitext">
    <w:name w:val="Block Text"/>
    <w:basedOn w:val="Normlny"/>
    <w:semiHidden/>
    <w:rsid w:val="00731C09"/>
    <w:pPr>
      <w:spacing w:after="120"/>
      <w:ind w:left="1440" w:right="1440"/>
    </w:pPr>
  </w:style>
  <w:style w:type="paragraph" w:styleId="Dtum">
    <w:name w:val="Date"/>
    <w:basedOn w:val="Normlny"/>
    <w:next w:val="Normlny"/>
    <w:semiHidden/>
    <w:rsid w:val="00731C09"/>
  </w:style>
  <w:style w:type="paragraph" w:styleId="Podpise-mailu">
    <w:name w:val="E-mail Signature"/>
    <w:basedOn w:val="Normlny"/>
    <w:semiHidden/>
    <w:rsid w:val="00731C09"/>
  </w:style>
  <w:style w:type="paragraph" w:styleId="Nadpispoznmky">
    <w:name w:val="Note Heading"/>
    <w:basedOn w:val="Normlny"/>
    <w:next w:val="Normlny"/>
    <w:semiHidden/>
    <w:rsid w:val="00731C09"/>
  </w:style>
  <w:style w:type="paragraph" w:styleId="Pta">
    <w:name w:val="footer"/>
    <w:basedOn w:val="Normlny"/>
    <w:link w:val="PtaChar"/>
    <w:rsid w:val="00731C09"/>
    <w:pPr>
      <w:tabs>
        <w:tab w:val="center" w:pos="4536"/>
        <w:tab w:val="right" w:pos="9072"/>
      </w:tabs>
    </w:pPr>
  </w:style>
  <w:style w:type="paragraph" w:styleId="Zver">
    <w:name w:val="Closing"/>
    <w:basedOn w:val="Normlny"/>
    <w:semiHidden/>
    <w:rsid w:val="00731C09"/>
    <w:pPr>
      <w:ind w:left="4252"/>
    </w:pPr>
  </w:style>
  <w:style w:type="character" w:styleId="Zvraznenie">
    <w:name w:val="Emphasis"/>
    <w:basedOn w:val="Predvolenpsmoodseku"/>
    <w:qFormat/>
    <w:rsid w:val="00731C09"/>
    <w:rPr>
      <w:i/>
      <w:iCs/>
    </w:rPr>
  </w:style>
  <w:style w:type="paragraph" w:styleId="AdresaHTML">
    <w:name w:val="HTML Address"/>
    <w:basedOn w:val="Normlny"/>
    <w:semiHidden/>
    <w:rsid w:val="00731C09"/>
    <w:rPr>
      <w:i/>
      <w:iCs/>
    </w:rPr>
  </w:style>
  <w:style w:type="character" w:styleId="SkratkaHTML">
    <w:name w:val="HTML Acronym"/>
    <w:basedOn w:val="Predvolenpsmoodseku"/>
    <w:semiHidden/>
    <w:rsid w:val="00731C09"/>
  </w:style>
  <w:style w:type="character" w:styleId="UkkaHTML">
    <w:name w:val="HTML Sample"/>
    <w:basedOn w:val="Predvolenpsmoodseku"/>
    <w:semiHidden/>
    <w:rsid w:val="00731C09"/>
    <w:rPr>
      <w:rFonts w:ascii="Courier New" w:hAnsi="Courier New" w:cs="Courier New"/>
    </w:rPr>
  </w:style>
  <w:style w:type="character" w:styleId="KdHTML">
    <w:name w:val="HTML Code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DefinciaHTML">
    <w:name w:val="HTML Definition"/>
    <w:basedOn w:val="Predvolenpsmoodseku"/>
    <w:semiHidden/>
    <w:rsid w:val="00731C09"/>
    <w:rPr>
      <w:i/>
      <w:iCs/>
    </w:rPr>
  </w:style>
  <w:style w:type="character" w:styleId="PsacstrojHTML">
    <w:name w:val="HTML Typewriter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KlvesnicaHTML">
    <w:name w:val="HTML Keyboard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PremennHTML">
    <w:name w:val="HTML Variable"/>
    <w:basedOn w:val="Predvolenpsmoodseku"/>
    <w:semiHidden/>
    <w:rsid w:val="00731C09"/>
    <w:rPr>
      <w:i/>
      <w:iCs/>
    </w:rPr>
  </w:style>
  <w:style w:type="paragraph" w:styleId="PredformtovanHTML">
    <w:name w:val="HTML Preformatted"/>
    <w:basedOn w:val="Normlny"/>
    <w:semiHidden/>
    <w:rsid w:val="00731C09"/>
    <w:rPr>
      <w:rFonts w:ascii="Courier New" w:hAnsi="Courier New" w:cs="Courier New"/>
      <w:sz w:val="20"/>
      <w:szCs w:val="20"/>
    </w:rPr>
  </w:style>
  <w:style w:type="character" w:styleId="CitciaHTML">
    <w:name w:val="HTML Cite"/>
    <w:basedOn w:val="Predvolenpsmoodseku"/>
    <w:semiHidden/>
    <w:rsid w:val="00731C09"/>
    <w:rPr>
      <w:i/>
      <w:iCs/>
    </w:rPr>
  </w:style>
  <w:style w:type="paragraph" w:styleId="Hlavika">
    <w:name w:val="header"/>
    <w:basedOn w:val="Normlny"/>
    <w:semiHidden/>
    <w:rsid w:val="00731C09"/>
    <w:pPr>
      <w:tabs>
        <w:tab w:val="center" w:pos="4536"/>
        <w:tab w:val="right" w:pos="9072"/>
      </w:tabs>
    </w:pPr>
  </w:style>
  <w:style w:type="paragraph" w:styleId="Zoznam">
    <w:name w:val="List"/>
    <w:basedOn w:val="Normlny"/>
    <w:semiHidden/>
    <w:rsid w:val="00731C09"/>
    <w:pPr>
      <w:ind w:left="283" w:hanging="283"/>
    </w:pPr>
  </w:style>
  <w:style w:type="paragraph" w:styleId="Zoznam2">
    <w:name w:val="List 2"/>
    <w:basedOn w:val="Normlny"/>
    <w:semiHidden/>
    <w:rsid w:val="00731C09"/>
    <w:pPr>
      <w:ind w:left="566" w:hanging="283"/>
    </w:pPr>
  </w:style>
  <w:style w:type="paragraph" w:styleId="Zoznam3">
    <w:name w:val="List 3"/>
    <w:basedOn w:val="Normlny"/>
    <w:semiHidden/>
    <w:rsid w:val="00731C09"/>
    <w:pPr>
      <w:ind w:left="849" w:hanging="283"/>
    </w:pPr>
  </w:style>
  <w:style w:type="paragraph" w:styleId="Zoznam4">
    <w:name w:val="List 4"/>
    <w:basedOn w:val="Normlny"/>
    <w:semiHidden/>
    <w:rsid w:val="00731C09"/>
    <w:pPr>
      <w:ind w:left="1132" w:hanging="283"/>
    </w:pPr>
  </w:style>
  <w:style w:type="paragraph" w:styleId="Zoznam5">
    <w:name w:val="List 5"/>
    <w:basedOn w:val="Normlny"/>
    <w:semiHidden/>
    <w:rsid w:val="00731C09"/>
    <w:pPr>
      <w:ind w:left="1415" w:hanging="283"/>
    </w:pPr>
  </w:style>
  <w:style w:type="paragraph" w:styleId="Pokraovaniezoznamu">
    <w:name w:val="List Continue"/>
    <w:basedOn w:val="Normlny"/>
    <w:semiHidden/>
    <w:rsid w:val="00731C09"/>
    <w:pPr>
      <w:spacing w:after="120"/>
      <w:ind w:left="283"/>
    </w:pPr>
  </w:style>
  <w:style w:type="paragraph" w:styleId="Pokraovaniezoznamu2">
    <w:name w:val="List Continue 2"/>
    <w:basedOn w:val="Normlny"/>
    <w:semiHidden/>
    <w:rsid w:val="00731C09"/>
    <w:pPr>
      <w:spacing w:after="120"/>
      <w:ind w:left="566"/>
    </w:pPr>
  </w:style>
  <w:style w:type="paragraph" w:styleId="Pokraovaniezoznamu3">
    <w:name w:val="List Continue 3"/>
    <w:basedOn w:val="Normlny"/>
    <w:semiHidden/>
    <w:rsid w:val="00731C09"/>
    <w:pPr>
      <w:spacing w:after="120"/>
      <w:ind w:left="849"/>
    </w:pPr>
  </w:style>
  <w:style w:type="paragraph" w:styleId="Pokraovaniezoznamu4">
    <w:name w:val="List Continue 4"/>
    <w:basedOn w:val="Normlny"/>
    <w:semiHidden/>
    <w:rsid w:val="00731C09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31C09"/>
    <w:pPr>
      <w:spacing w:after="120"/>
      <w:ind w:left="1415"/>
    </w:pPr>
  </w:style>
  <w:style w:type="paragraph" w:styleId="slovanzoznam">
    <w:name w:val="List Number"/>
    <w:basedOn w:val="Normlny"/>
    <w:semiHidden/>
    <w:rsid w:val="00731C09"/>
    <w:pPr>
      <w:numPr>
        <w:numId w:val="10"/>
      </w:numPr>
    </w:pPr>
  </w:style>
  <w:style w:type="paragraph" w:styleId="slovanzoznam2">
    <w:name w:val="List Number 2"/>
    <w:basedOn w:val="Normlny"/>
    <w:rsid w:val="00731C09"/>
    <w:pPr>
      <w:numPr>
        <w:numId w:val="11"/>
      </w:numPr>
    </w:pPr>
  </w:style>
  <w:style w:type="paragraph" w:styleId="slovanzoznam3">
    <w:name w:val="List Number 3"/>
    <w:basedOn w:val="Normlny"/>
    <w:semiHidden/>
    <w:rsid w:val="00731C09"/>
    <w:pPr>
      <w:numPr>
        <w:numId w:val="12"/>
      </w:numPr>
    </w:pPr>
  </w:style>
  <w:style w:type="paragraph" w:styleId="slovanzoznam4">
    <w:name w:val="List Number 4"/>
    <w:basedOn w:val="Normlny"/>
    <w:semiHidden/>
    <w:rsid w:val="00731C09"/>
    <w:pPr>
      <w:numPr>
        <w:numId w:val="13"/>
      </w:numPr>
    </w:pPr>
  </w:style>
  <w:style w:type="paragraph" w:styleId="slovanzoznam5">
    <w:name w:val="List Number 5"/>
    <w:basedOn w:val="Normlny"/>
    <w:semiHidden/>
    <w:rsid w:val="00731C09"/>
    <w:pPr>
      <w:numPr>
        <w:numId w:val="14"/>
      </w:numPr>
    </w:pPr>
  </w:style>
  <w:style w:type="paragraph" w:styleId="Hlavikasprvy">
    <w:name w:val="Message Header"/>
    <w:basedOn w:val="Normlny"/>
    <w:semiHidden/>
    <w:rsid w:val="0073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Obyajntext">
    <w:name w:val="Plain Text"/>
    <w:basedOn w:val="Normlny"/>
    <w:semiHidden/>
    <w:rsid w:val="00731C09"/>
    <w:rPr>
      <w:rFonts w:ascii="Courier New" w:hAnsi="Courier New" w:cs="Courier New"/>
      <w:sz w:val="20"/>
      <w:szCs w:val="20"/>
    </w:rPr>
  </w:style>
  <w:style w:type="character" w:styleId="slostrany">
    <w:name w:val="page number"/>
    <w:basedOn w:val="Predvolenpsmoodseku"/>
    <w:semiHidden/>
    <w:rsid w:val="00731C09"/>
  </w:style>
  <w:style w:type="paragraph" w:styleId="Normlnywebov">
    <w:name w:val="Normal (Web)"/>
    <w:basedOn w:val="Normlny"/>
    <w:semiHidden/>
    <w:rsid w:val="00731C09"/>
  </w:style>
  <w:style w:type="paragraph" w:styleId="Normlnysozarkami">
    <w:name w:val="Normal Indent"/>
    <w:basedOn w:val="Normlny"/>
    <w:semiHidden/>
    <w:rsid w:val="00731C09"/>
    <w:pPr>
      <w:ind w:left="708"/>
    </w:pPr>
  </w:style>
  <w:style w:type="table" w:styleId="Tabukaspriestorovmiefektmi1">
    <w:name w:val="Table 3D effects 1"/>
    <w:basedOn w:val="Normlnatabuka"/>
    <w:semiHidden/>
    <w:rsid w:val="00731C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31C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31C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semiHidden/>
    <w:rsid w:val="00731C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ka1">
    <w:name w:val="Table Simple 1"/>
    <w:basedOn w:val="Normlnatabuka"/>
    <w:semiHidden/>
    <w:rsid w:val="00731C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31C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ka">
    <w:name w:val="Table Elegant"/>
    <w:basedOn w:val="Normlnatabuka"/>
    <w:semiHidden/>
    <w:rsid w:val="00731C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31C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31C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31C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1">
    <w:name w:val="Table Classic 1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31C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31C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31C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31C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31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31C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31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riekatabuky1">
    <w:name w:val="Table Grid 1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31C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31C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31C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31C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31C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1">
    <w:name w:val="Table Columns 1"/>
    <w:basedOn w:val="Normlnatabuka"/>
    <w:semiHidden/>
    <w:rsid w:val="00731C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31C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31C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31C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31C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Detailntabuka1">
    <w:name w:val="Table Subtle 1"/>
    <w:basedOn w:val="Normlnatabuka"/>
    <w:semiHidden/>
    <w:rsid w:val="00731C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31C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semiHidden/>
    <w:rsid w:val="00731C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31C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31C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semiHidden/>
    <w:rsid w:val="0073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vtabuky">
    <w:name w:val="Table Theme"/>
    <w:basedOn w:val="Normlnatabuka"/>
    <w:semiHidden/>
    <w:rsid w:val="0073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semiHidden/>
    <w:rsid w:val="00731C09"/>
    <w:pPr>
      <w:spacing w:after="120"/>
    </w:pPr>
  </w:style>
  <w:style w:type="paragraph" w:styleId="Zkladntext2">
    <w:name w:val="Body Text 2"/>
    <w:basedOn w:val="Normlny"/>
    <w:semiHidden/>
    <w:rsid w:val="00731C09"/>
    <w:pPr>
      <w:spacing w:after="120" w:line="480" w:lineRule="auto"/>
    </w:pPr>
  </w:style>
  <w:style w:type="paragraph" w:styleId="Zkladntext3">
    <w:name w:val="Body Text 3"/>
    <w:basedOn w:val="Normlny"/>
    <w:semiHidden/>
    <w:rsid w:val="00731C0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semiHidden/>
    <w:rsid w:val="00731C09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31C09"/>
    <w:pPr>
      <w:spacing w:after="120"/>
      <w:ind w:left="283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31C09"/>
    <w:pPr>
      <w:ind w:firstLine="210"/>
    </w:pPr>
  </w:style>
  <w:style w:type="paragraph" w:styleId="Zarkazkladnhotextu">
    <w:name w:val="Body Text Indent"/>
    <w:basedOn w:val="Normlny"/>
    <w:semiHidden/>
    <w:rsid w:val="00731C09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31C09"/>
    <w:pPr>
      <w:ind w:firstLine="210"/>
    </w:pPr>
  </w:style>
  <w:style w:type="paragraph" w:styleId="Nzov">
    <w:name w:val="Title"/>
    <w:basedOn w:val="Normlny"/>
    <w:qFormat/>
    <w:rsid w:val="0073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iatonadresanaoblke">
    <w:name w:val="envelope return"/>
    <w:basedOn w:val="Normlny"/>
    <w:semiHidden/>
    <w:rsid w:val="00731C09"/>
    <w:rPr>
      <w:rFonts w:ascii="Arial" w:hAnsi="Arial" w:cs="Arial"/>
      <w:sz w:val="20"/>
      <w:szCs w:val="20"/>
    </w:rPr>
  </w:style>
  <w:style w:type="paragraph" w:styleId="Adresanaoblke">
    <w:name w:val="envelope address"/>
    <w:basedOn w:val="Normlny"/>
    <w:semiHidden/>
    <w:rsid w:val="00731C0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y"/>
    <w:semiHidden/>
    <w:rsid w:val="00731C09"/>
    <w:pPr>
      <w:ind w:left="4252"/>
    </w:pPr>
  </w:style>
  <w:style w:type="paragraph" w:styleId="Podtitul">
    <w:name w:val="Subtitle"/>
    <w:basedOn w:val="Normlny"/>
    <w:qFormat/>
    <w:rsid w:val="00731C09"/>
    <w:pPr>
      <w:spacing w:after="60"/>
      <w:jc w:val="center"/>
      <w:outlineLvl w:val="1"/>
    </w:pPr>
    <w:rPr>
      <w:rFonts w:ascii="Arial" w:hAnsi="Arial" w:cs="Arial"/>
    </w:rPr>
  </w:style>
  <w:style w:type="character" w:styleId="sloriadka">
    <w:name w:val="line number"/>
    <w:basedOn w:val="Predvolenpsmoodseku"/>
    <w:semiHidden/>
    <w:rsid w:val="00731C09"/>
  </w:style>
  <w:style w:type="character" w:customStyle="1" w:styleId="PRIMASNLHyperlink3">
    <w:name w:val="PRIMAS NL Hyperlink 3"/>
    <w:basedOn w:val="PRIMASNLHyperlink1"/>
    <w:rsid w:val="00731C09"/>
    <w:rPr>
      <w:rFonts w:cs="Times New Roman"/>
      <w:bCs/>
      <w:noProof/>
      <w:color w:val="FFDD0D"/>
      <w:u w:val="single"/>
    </w:rPr>
  </w:style>
  <w:style w:type="character" w:customStyle="1" w:styleId="PRIMASNLHyperlink4">
    <w:name w:val="PRIMAS NL Hyperlink 4"/>
    <w:basedOn w:val="PRIMASNLHyperlink1"/>
    <w:rsid w:val="00731C09"/>
    <w:rPr>
      <w:bCs/>
      <w:noProof/>
      <w:color w:val="5DAD24"/>
      <w:u w:val="single"/>
    </w:rPr>
  </w:style>
  <w:style w:type="character" w:customStyle="1" w:styleId="PRIMASNLHyperlink5">
    <w:name w:val="PRIMAS NL Hyperlink 5"/>
    <w:basedOn w:val="PRIMASNLHyperlink1"/>
    <w:rsid w:val="00731C09"/>
    <w:rPr>
      <w:rFonts w:cs="Times New Roman"/>
      <w:bCs/>
      <w:noProof/>
      <w:color w:val="2EAADC"/>
      <w:u w:val="single"/>
      <w:lang w:val="fr-FR"/>
    </w:rPr>
  </w:style>
  <w:style w:type="character" w:customStyle="1" w:styleId="PRIMASNLHyperlink6">
    <w:name w:val="PRIMAS NL Hyperlink 6"/>
    <w:basedOn w:val="PRIMASNLHyperlink1"/>
    <w:rsid w:val="00731C09"/>
    <w:rPr>
      <w:rFonts w:cs="Times New Roman"/>
      <w:bCs/>
      <w:noProof/>
      <w:color w:val="A83779"/>
      <w:u w:val="single"/>
      <w:lang w:val="fr-FR"/>
    </w:rPr>
  </w:style>
  <w:style w:type="paragraph" w:customStyle="1" w:styleId="PRIMASNLImpressum">
    <w:name w:val="PRIMAS NL Impressum"/>
    <w:basedOn w:val="PRIMASNLStandardtext"/>
    <w:rsid w:val="00732F74"/>
    <w:pPr>
      <w:ind w:left="708"/>
      <w:jc w:val="center"/>
    </w:pPr>
    <w:rPr>
      <w:color w:val="808080"/>
      <w:sz w:val="22"/>
    </w:rPr>
  </w:style>
  <w:style w:type="paragraph" w:styleId="Textbubliny">
    <w:name w:val="Balloon Text"/>
    <w:basedOn w:val="Normlny"/>
    <w:link w:val="TextbublinyChar"/>
    <w:rsid w:val="00E61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61AE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1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365203"/>
    <w:rPr>
      <w:sz w:val="24"/>
      <w:szCs w:val="24"/>
    </w:rPr>
  </w:style>
  <w:style w:type="character" w:styleId="Odkaznakomentr">
    <w:name w:val="annotation reference"/>
    <w:basedOn w:val="Predvolenpsmoodseku"/>
    <w:rsid w:val="00450D3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0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0D3C"/>
  </w:style>
  <w:style w:type="paragraph" w:styleId="Predmetkomentra">
    <w:name w:val="annotation subject"/>
    <w:basedOn w:val="Textkomentra"/>
    <w:next w:val="Textkomentra"/>
    <w:link w:val="PredmetkomentraChar"/>
    <w:rsid w:val="00450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0D3C"/>
    <w:rPr>
      <w:b/>
      <w:bCs/>
    </w:rPr>
  </w:style>
  <w:style w:type="paragraph" w:customStyle="1" w:styleId="Default">
    <w:name w:val="Default"/>
    <w:rsid w:val="00850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2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6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as.ukf.sk/bda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edova@ukf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IMAS\Newsletter\Template\PRIMAS%20NL%20Templa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B211-3567-4125-959A-FF68579C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PRIMAS NL Template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PH</Company>
  <LinksUpToDate>false</LinksUpToDate>
  <CharactersWithSpaces>985</CharactersWithSpaces>
  <SharedDoc>false</SharedDoc>
  <HLinks>
    <vt:vector size="84" baseType="variant">
      <vt:variant>
        <vt:i4>2949197</vt:i4>
      </vt:variant>
      <vt:variant>
        <vt:i4>60</vt:i4>
      </vt:variant>
      <vt:variant>
        <vt:i4>0</vt:i4>
      </vt:variant>
      <vt:variant>
        <vt:i4>5</vt:i4>
      </vt:variant>
      <vt:variant>
        <vt:lpwstr>mailto:maass@ph-freiburg.de</vt:lpwstr>
      </vt:variant>
      <vt:variant>
        <vt:lpwstr/>
      </vt:variant>
      <vt:variant>
        <vt:i4>2883590</vt:i4>
      </vt:variant>
      <vt:variant>
        <vt:i4>57</vt:i4>
      </vt:variant>
      <vt:variant>
        <vt:i4>0</vt:i4>
      </vt:variant>
      <vt:variant>
        <vt:i4>5</vt:i4>
      </vt:variant>
      <vt:variant>
        <vt:lpwstr>mailto:martina.brandenburger@ph-freiburg.de</vt:lpwstr>
      </vt:variant>
      <vt:variant>
        <vt:lpwstr/>
      </vt:variant>
      <vt:variant>
        <vt:i4>2162794</vt:i4>
      </vt:variant>
      <vt:variant>
        <vt:i4>54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51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48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45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_Toc254719754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_Toc254719753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_Toc254719752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_Toc254719751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_Toc254719750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_Toc254719749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wernischfr</dc:creator>
  <cp:lastModifiedBy>Janka</cp:lastModifiedBy>
  <cp:revision>6</cp:revision>
  <cp:lastPrinted>2017-09-06T09:47:00Z</cp:lastPrinted>
  <dcterms:created xsi:type="dcterms:W3CDTF">2023-10-31T14:28:00Z</dcterms:created>
  <dcterms:modified xsi:type="dcterms:W3CDTF">2023-10-31T14:34:00Z</dcterms:modified>
</cp:coreProperties>
</file>