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11" w:rsidRDefault="000E4BE0" w:rsidP="001279DB">
      <w:pPr>
        <w:pStyle w:val="PRIMASNLStandardtext"/>
        <w:tabs>
          <w:tab w:val="left" w:pos="11925"/>
        </w:tabs>
        <w:ind w:left="0"/>
        <w:rPr>
          <w:lang w:val="sk-SK" w:eastAsia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-111760</wp:posOffset>
                </wp:positionV>
                <wp:extent cx="2657475" cy="277495"/>
                <wp:effectExtent l="0" t="0" r="9525" b="1905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FA5" w:rsidRPr="00EF307F" w:rsidRDefault="006C3FA5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Blok textu 2" o:spid="_x0000_s1026" type="#_x0000_t202" style="position:absolute;margin-left:279.3pt;margin-top:-8.75pt;width:209.25pt;height:21.8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" fillcolor="white [3212]" stroked="f" strokeweight=".25pt">
                <v:textbox style="mso-fit-shape-to-text:t">
                  <w:txbxContent>
                    <w:p w:rsidR="006C3FA5" w:rsidRPr="00EF307F" w:rsidRDefault="006C3FA5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E11" w:rsidRPr="00B16D5C">
        <w:rPr>
          <w:noProof/>
          <w:lang w:val="sk-SK" w:eastAsia="sk-SK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-359410</wp:posOffset>
            </wp:positionV>
            <wp:extent cx="3619500" cy="1731010"/>
            <wp:effectExtent l="0" t="0" r="0" b="2540"/>
            <wp:wrapNone/>
            <wp:docPr id="3" name="Bild 1" descr="PRIM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-86360</wp:posOffset>
                </wp:positionV>
                <wp:extent cx="2657475" cy="835660"/>
                <wp:effectExtent l="0" t="0" r="9525" b="254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35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lang w:val="sk-SK"/>
                              </w:rPr>
                              <w:t>KATEDRA MATEMATIKY</w:t>
                            </w:r>
                          </w:p>
                          <w:p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  <w:t>FAKULTA PRÍRODNÝCH VIED</w:t>
                            </w:r>
                          </w:p>
                          <w:p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  <w:t>UNIVERZITA KONŠTANTÍNA</w:t>
                            </w:r>
                          </w:p>
                          <w:p w:rsidR="00701E11" w:rsidRPr="00EF307F" w:rsidRDefault="00701E11" w:rsidP="00701E11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</w:pPr>
                            <w:r w:rsidRPr="00EF307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lang w:val="sk-SK"/>
                              </w:rPr>
                              <w:t>FILOZOFA V NITRE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Blok textu 4" o:spid="_x0000_s1027" type="#_x0000_t202" style="position:absolute;margin-left:304.2pt;margin-top:-6.75pt;width:209.25pt;height:65.8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" fillcolor="white [3212]" stroked="f" strokeweight=".25pt">
                <v:textbox style="mso-fit-shape-to-text:t">
                  <w:txbxContent>
                    <w:p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lang w:val="sk-SK"/>
                        </w:rPr>
                        <w:t>KATEDRA MATEMATIKY</w:t>
                      </w:r>
                    </w:p>
                    <w:p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  <w:t>FAKULTA PRÍRODNÝCH VIED</w:t>
                      </w:r>
                    </w:p>
                    <w:p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  <w:t>UNIVERZITA KONŠTANTÍNA</w:t>
                      </w:r>
                    </w:p>
                    <w:p w:rsidR="00701E11" w:rsidRPr="00EF307F" w:rsidRDefault="00701E11" w:rsidP="00701E11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</w:pPr>
                      <w:r w:rsidRPr="00EF307F">
                        <w:rPr>
                          <w:rFonts w:asciiTheme="minorHAnsi" w:hAnsiTheme="minorHAnsi" w:cstheme="minorHAnsi"/>
                          <w:color w:val="808080" w:themeColor="background1" w:themeShade="80"/>
                          <w:lang w:val="sk-SK"/>
                        </w:rPr>
                        <w:t>FILOZOFA V NITRE</w:t>
                      </w:r>
                    </w:p>
                  </w:txbxContent>
                </v:textbox>
              </v:shape>
            </w:pict>
          </mc:Fallback>
        </mc:AlternateContent>
      </w:r>
    </w:p>
    <w:p w:rsidR="00701E11" w:rsidRDefault="00701E11">
      <w:pPr>
        <w:rPr>
          <w:lang w:val="sk-SK" w:eastAsia="sk-SK"/>
        </w:rPr>
      </w:pPr>
    </w:p>
    <w:p w:rsidR="00701E11" w:rsidRDefault="00701E1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4F40BF" w:rsidRDefault="004F40BF" w:rsidP="00701E11">
      <w:pPr>
        <w:pStyle w:val="PRIMASNLStandardtext"/>
        <w:rPr>
          <w:rFonts w:asciiTheme="minorHAnsi" w:hAnsiTheme="minorHAnsi" w:cstheme="minorHAnsi"/>
          <w:sz w:val="22"/>
          <w:szCs w:val="22"/>
          <w:lang w:val="sk-SK"/>
        </w:rPr>
      </w:pPr>
    </w:p>
    <w:p w:rsidR="00701E11" w:rsidRDefault="00701E11" w:rsidP="00701E11">
      <w:pPr>
        <w:pStyle w:val="PRIMASNLStandardtext"/>
        <w:rPr>
          <w:rFonts w:asciiTheme="minorHAnsi" w:hAnsiTheme="minorHAnsi" w:cstheme="minorHAnsi"/>
          <w:sz w:val="22"/>
          <w:szCs w:val="22"/>
          <w:lang w:val="sk-SK"/>
        </w:rPr>
      </w:pPr>
    </w:p>
    <w:p w:rsidR="008369BC" w:rsidRPr="008369BC" w:rsidRDefault="00755DA9" w:rsidP="008369BC">
      <w:pPr>
        <w:pStyle w:val="PRIMASNLStandardtext"/>
        <w:spacing w:after="0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>
        <w:rPr>
          <w:rFonts w:asciiTheme="minorHAnsi" w:hAnsiTheme="minorHAnsi" w:cstheme="minorHAnsi"/>
          <w:b/>
          <w:sz w:val="36"/>
          <w:szCs w:val="36"/>
          <w:lang w:val="sk-SK"/>
        </w:rPr>
        <w:t>Matematický B-deň 2018</w:t>
      </w:r>
    </w:p>
    <w:p w:rsidR="00FF52C2" w:rsidRDefault="008369BC" w:rsidP="00FF52C2">
      <w:pPr>
        <w:pStyle w:val="PRIMASNLStandardtext"/>
        <w:spacing w:after="0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>
        <w:rPr>
          <w:rFonts w:asciiTheme="minorHAnsi" w:hAnsiTheme="minorHAnsi" w:cstheme="minorHAnsi"/>
          <w:b/>
          <w:sz w:val="36"/>
          <w:szCs w:val="36"/>
          <w:lang w:val="sk-SK"/>
        </w:rPr>
        <w:t>P</w:t>
      </w:r>
      <w:r w:rsidRPr="00661C62">
        <w:rPr>
          <w:rFonts w:asciiTheme="minorHAnsi" w:hAnsiTheme="minorHAnsi" w:cstheme="minorHAnsi"/>
          <w:b/>
          <w:sz w:val="36"/>
          <w:szCs w:val="36"/>
          <w:lang w:val="sk-SK"/>
        </w:rPr>
        <w:t>rihláška</w:t>
      </w:r>
    </w:p>
    <w:p w:rsidR="008369BC" w:rsidRPr="00781C78" w:rsidRDefault="008369BC" w:rsidP="00FF52C2">
      <w:pPr>
        <w:pStyle w:val="PRIMASNLStandardtext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781C78">
        <w:rPr>
          <w:rFonts w:asciiTheme="minorHAnsi" w:hAnsiTheme="minorHAnsi" w:cstheme="minorHAnsi"/>
          <w:b/>
          <w:sz w:val="22"/>
          <w:szCs w:val="22"/>
          <w:lang w:val="sk-SK"/>
        </w:rPr>
        <w:t>Súťaž v</w:t>
      </w:r>
      <w:r w:rsidR="00781C78" w:rsidRPr="00781C78">
        <w:rPr>
          <w:rFonts w:asciiTheme="minorHAnsi" w:hAnsiTheme="minorHAnsi" w:cstheme="minorHAnsi"/>
          <w:b/>
          <w:sz w:val="22"/>
          <w:szCs w:val="22"/>
          <w:lang w:val="sk-SK"/>
        </w:rPr>
        <w:t xml:space="preserve"> tímovom </w:t>
      </w:r>
      <w:r w:rsidRPr="00781C78">
        <w:rPr>
          <w:rFonts w:asciiTheme="minorHAnsi" w:hAnsiTheme="minorHAnsi" w:cstheme="minorHAnsi"/>
          <w:b/>
          <w:sz w:val="22"/>
          <w:szCs w:val="22"/>
          <w:lang w:val="sk-SK"/>
        </w:rPr>
        <w:t>riešení otvorených matematických problémov pre  žiakov stredných škôl</w:t>
      </w:r>
    </w:p>
    <w:p w:rsidR="00573F6D" w:rsidRPr="00CD4275" w:rsidRDefault="008369BC" w:rsidP="00CC5164">
      <w:pPr>
        <w:pStyle w:val="PRIMASNLStandardtext"/>
        <w:spacing w:after="0"/>
        <w:rPr>
          <w:rFonts w:asciiTheme="minorHAnsi" w:hAnsiTheme="minorHAnsi" w:cstheme="minorHAnsi"/>
          <w:b/>
          <w:sz w:val="16"/>
          <w:szCs w:val="16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0F2272" w:rsidRPr="00CD4275">
        <w:rPr>
          <w:rFonts w:asciiTheme="minorHAnsi" w:hAnsiTheme="minorHAnsi" w:cstheme="minorHAnsi"/>
          <w:sz w:val="22"/>
          <w:szCs w:val="22"/>
          <w:lang w:val="sk-SK"/>
        </w:rPr>
        <w:t>Súťaž sa uskutoční</w:t>
      </w:r>
      <w:r w:rsidR="00781C7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573F6D" w:rsidRPr="00CD427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FD1F1A">
        <w:rPr>
          <w:rFonts w:asciiTheme="minorHAnsi" w:hAnsiTheme="minorHAnsi" w:cstheme="minorHAnsi"/>
          <w:b/>
          <w:sz w:val="22"/>
          <w:szCs w:val="22"/>
          <w:lang w:val="sk-SK"/>
        </w:rPr>
        <w:t>vo štvrtok</w:t>
      </w:r>
      <w:r w:rsidR="00993839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FD1F1A">
        <w:rPr>
          <w:rFonts w:asciiTheme="minorHAnsi" w:hAnsiTheme="minorHAnsi" w:cstheme="minorHAnsi"/>
          <w:b/>
          <w:sz w:val="22"/>
          <w:szCs w:val="22"/>
          <w:lang w:val="sk-SK"/>
        </w:rPr>
        <w:t>13</w:t>
      </w:r>
      <w:r w:rsidR="00E958A3">
        <w:rPr>
          <w:rFonts w:asciiTheme="minorHAnsi" w:hAnsiTheme="minorHAnsi" w:cstheme="minorHAnsi"/>
          <w:b/>
          <w:sz w:val="22"/>
          <w:szCs w:val="22"/>
          <w:lang w:val="sk-SK"/>
        </w:rPr>
        <w:t xml:space="preserve">.12. </w:t>
      </w:r>
      <w:r w:rsidR="00FD1F1A">
        <w:rPr>
          <w:rFonts w:asciiTheme="minorHAnsi" w:hAnsiTheme="minorHAnsi" w:cstheme="minorHAnsi"/>
          <w:b/>
          <w:sz w:val="22"/>
          <w:szCs w:val="22"/>
          <w:lang w:val="sk-SK"/>
        </w:rPr>
        <w:t>2018</w:t>
      </w:r>
    </w:p>
    <w:tbl>
      <w:tblPr>
        <w:tblStyle w:val="Mriekatabuky"/>
        <w:tblW w:w="0" w:type="auto"/>
        <w:tblInd w:w="709" w:type="dxa"/>
        <w:tblLook w:val="04A0" w:firstRow="1" w:lastRow="0" w:firstColumn="1" w:lastColumn="0" w:noHBand="0" w:noVBand="1"/>
      </w:tblPr>
      <w:tblGrid>
        <w:gridCol w:w="3710"/>
        <w:gridCol w:w="4127"/>
      </w:tblGrid>
      <w:tr w:rsidR="00701E11" w:rsidTr="00DF188A">
        <w:trPr>
          <w:trHeight w:val="113"/>
        </w:trPr>
        <w:tc>
          <w:tcPr>
            <w:tcW w:w="0" w:type="auto"/>
            <w:vAlign w:val="bottom"/>
          </w:tcPr>
          <w:p w:rsidR="00701E11" w:rsidRPr="00701E11" w:rsidRDefault="00701E11" w:rsidP="00E958A3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 w:rsidRPr="00701E11">
              <w:rPr>
                <w:rFonts w:asciiTheme="minorHAnsi" w:hAnsiTheme="minorHAnsi" w:cstheme="minorHAnsi"/>
                <w:b/>
                <w:szCs w:val="22"/>
                <w:lang w:val="sk-SK"/>
              </w:rPr>
              <w:t>Názov  a sídlo školy:</w:t>
            </w:r>
            <w:r w:rsidR="00997879">
              <w:rPr>
                <w:rFonts w:asciiTheme="minorHAnsi" w:hAnsiTheme="minorHAnsi" w:cstheme="minorHAnsi"/>
                <w:b/>
                <w:szCs w:val="22"/>
                <w:lang w:val="sk-SK"/>
              </w:rPr>
              <w:t xml:space="preserve"> </w:t>
            </w:r>
          </w:p>
        </w:tc>
        <w:tc>
          <w:tcPr>
            <w:tcW w:w="4127" w:type="dxa"/>
            <w:vAlign w:val="bottom"/>
          </w:tcPr>
          <w:p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:rsidTr="00DF188A">
        <w:trPr>
          <w:trHeight w:val="113"/>
        </w:trPr>
        <w:tc>
          <w:tcPr>
            <w:tcW w:w="0" w:type="auto"/>
            <w:vAlign w:val="bottom"/>
          </w:tcPr>
          <w:p w:rsidR="00701E11" w:rsidRPr="00701E11" w:rsidRDefault="00E958A3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Adresa školy</w:t>
            </w:r>
          </w:p>
        </w:tc>
        <w:tc>
          <w:tcPr>
            <w:tcW w:w="4127" w:type="dxa"/>
            <w:vAlign w:val="bottom"/>
          </w:tcPr>
          <w:p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:rsidTr="00DF188A">
        <w:trPr>
          <w:trHeight w:val="113"/>
        </w:trPr>
        <w:tc>
          <w:tcPr>
            <w:tcW w:w="0" w:type="auto"/>
            <w:vAlign w:val="bottom"/>
          </w:tcPr>
          <w:p w:rsidR="00701E11" w:rsidRPr="00701E11" w:rsidRDefault="00E958A3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Kontaktná osoba</w:t>
            </w:r>
          </w:p>
        </w:tc>
        <w:tc>
          <w:tcPr>
            <w:tcW w:w="4127" w:type="dxa"/>
            <w:vAlign w:val="bottom"/>
          </w:tcPr>
          <w:p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:rsidTr="00DF188A">
        <w:trPr>
          <w:trHeight w:val="113"/>
        </w:trPr>
        <w:tc>
          <w:tcPr>
            <w:tcW w:w="0" w:type="auto"/>
            <w:vAlign w:val="bottom"/>
          </w:tcPr>
          <w:p w:rsidR="00701E11" w:rsidRPr="00701E11" w:rsidRDefault="00106DFF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E-mailová adresa</w:t>
            </w:r>
            <w:r w:rsidR="00E958A3">
              <w:rPr>
                <w:rFonts w:asciiTheme="minorHAnsi" w:hAnsiTheme="minorHAnsi" w:cstheme="minorHAnsi"/>
                <w:b/>
                <w:szCs w:val="22"/>
                <w:lang w:val="sk-SK"/>
              </w:rPr>
              <w:t xml:space="preserve"> kontaktnej osoby</w:t>
            </w:r>
          </w:p>
        </w:tc>
        <w:tc>
          <w:tcPr>
            <w:tcW w:w="4127" w:type="dxa"/>
            <w:vAlign w:val="bottom"/>
          </w:tcPr>
          <w:p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701E11" w:rsidTr="00DF188A">
        <w:trPr>
          <w:trHeight w:val="113"/>
        </w:trPr>
        <w:tc>
          <w:tcPr>
            <w:tcW w:w="0" w:type="auto"/>
            <w:vAlign w:val="bottom"/>
          </w:tcPr>
          <w:p w:rsidR="00701E11" w:rsidRPr="00701E11" w:rsidRDefault="00106DFF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k-SK"/>
              </w:rPr>
              <w:t>Telefónne číslo</w:t>
            </w:r>
            <w:r w:rsidR="00E60D5E">
              <w:rPr>
                <w:rFonts w:asciiTheme="minorHAnsi" w:hAnsiTheme="minorHAnsi" w:cstheme="minorHAnsi"/>
                <w:b/>
                <w:szCs w:val="22"/>
                <w:lang w:val="sk-SK"/>
              </w:rPr>
              <w:t xml:space="preserve"> kontaktnej osoby</w:t>
            </w:r>
          </w:p>
        </w:tc>
        <w:tc>
          <w:tcPr>
            <w:tcW w:w="4127" w:type="dxa"/>
            <w:vAlign w:val="bottom"/>
          </w:tcPr>
          <w:p w:rsidR="00701E11" w:rsidRDefault="00701E11" w:rsidP="00ED02A4">
            <w:pPr>
              <w:pStyle w:val="PRIMASNLStandardtex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:rsidR="0039445D" w:rsidRDefault="0039445D" w:rsidP="0039445D">
      <w:pPr>
        <w:pStyle w:val="PRIMASNLStandardtext"/>
        <w:spacing w:after="0" w:line="276" w:lineRule="auto"/>
        <w:ind w:firstLine="709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2802F7" w:rsidRPr="00FD1F1A" w:rsidRDefault="002802F7" w:rsidP="002802F7">
      <w:pPr>
        <w:pStyle w:val="PRIMASNLStandardtext"/>
        <w:ind w:left="0"/>
        <w:rPr>
          <w:rFonts w:asciiTheme="minorHAnsi" w:hAnsiTheme="minorHAnsi" w:cstheme="minorHAnsi"/>
          <w:szCs w:val="22"/>
          <w:lang w:val="sk-SK"/>
        </w:rPr>
      </w:pPr>
      <w:r>
        <w:rPr>
          <w:rFonts w:asciiTheme="minorHAnsi" w:hAnsiTheme="minorHAnsi" w:cstheme="minorHAnsi"/>
          <w:b/>
          <w:szCs w:val="22"/>
          <w:lang w:val="sk-SK"/>
        </w:rPr>
        <w:tab/>
      </w:r>
      <w:r w:rsidRPr="002802F7">
        <w:rPr>
          <w:rFonts w:asciiTheme="minorHAnsi" w:hAnsiTheme="minorHAnsi" w:cstheme="minorHAnsi"/>
          <w:b/>
          <w:szCs w:val="22"/>
          <w:lang w:val="sk-SK"/>
        </w:rPr>
        <w:t xml:space="preserve">Zoznam žiakov </w:t>
      </w:r>
      <w:r w:rsidR="00FD1F1A" w:rsidRPr="00FD1F1A">
        <w:rPr>
          <w:rFonts w:asciiTheme="minorHAnsi" w:hAnsiTheme="minorHAnsi" w:cstheme="minorHAnsi"/>
          <w:szCs w:val="22"/>
          <w:lang w:val="sk-SK"/>
        </w:rPr>
        <w:t>(do</w:t>
      </w:r>
      <w:r w:rsidR="00FD1F1A">
        <w:rPr>
          <w:rFonts w:asciiTheme="minorHAnsi" w:hAnsiTheme="minorHAnsi" w:cstheme="minorHAnsi"/>
          <w:szCs w:val="22"/>
          <w:lang w:val="sk-SK"/>
        </w:rPr>
        <w:t xml:space="preserve"> tabuľky doplňte riadky</w:t>
      </w:r>
      <w:r w:rsidR="00FD1F1A" w:rsidRPr="00FD1F1A">
        <w:rPr>
          <w:rFonts w:asciiTheme="minorHAnsi" w:hAnsiTheme="minorHAnsi" w:cstheme="minorHAnsi"/>
          <w:szCs w:val="22"/>
          <w:lang w:val="sk-SK"/>
        </w:rPr>
        <w:t xml:space="preserve"> podľa potreby)</w:t>
      </w:r>
      <w:bookmarkStart w:id="0" w:name="_GoBack"/>
      <w:bookmarkEnd w:id="0"/>
    </w:p>
    <w:tbl>
      <w:tblPr>
        <w:tblStyle w:val="Mriekatabuky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2127"/>
        <w:gridCol w:w="2835"/>
        <w:gridCol w:w="1417"/>
      </w:tblGrid>
      <w:tr w:rsidR="002802F7" w:rsidTr="003F4861">
        <w:tc>
          <w:tcPr>
            <w:tcW w:w="533" w:type="dxa"/>
          </w:tcPr>
          <w:p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</w:tcPr>
          <w:p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meno </w:t>
            </w:r>
          </w:p>
        </w:tc>
        <w:tc>
          <w:tcPr>
            <w:tcW w:w="2835" w:type="dxa"/>
          </w:tcPr>
          <w:p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1417" w:type="dxa"/>
          </w:tcPr>
          <w:p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trieda</w:t>
            </w:r>
          </w:p>
        </w:tc>
      </w:tr>
      <w:tr w:rsidR="002802F7" w:rsidTr="003F4861">
        <w:tc>
          <w:tcPr>
            <w:tcW w:w="533" w:type="dxa"/>
          </w:tcPr>
          <w:p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2127" w:type="dxa"/>
          </w:tcPr>
          <w:p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2802F7" w:rsidTr="003F4861">
        <w:tc>
          <w:tcPr>
            <w:tcW w:w="533" w:type="dxa"/>
          </w:tcPr>
          <w:p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</w:t>
            </w:r>
          </w:p>
        </w:tc>
        <w:tc>
          <w:tcPr>
            <w:tcW w:w="2127" w:type="dxa"/>
          </w:tcPr>
          <w:p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:rsidR="002802F7" w:rsidRDefault="002802F7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:rsidTr="003F4861">
        <w:tc>
          <w:tcPr>
            <w:tcW w:w="533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3</w:t>
            </w:r>
          </w:p>
        </w:tc>
        <w:tc>
          <w:tcPr>
            <w:tcW w:w="2127" w:type="dxa"/>
          </w:tcPr>
          <w:p w:rsidR="00997879" w:rsidRDefault="00997879" w:rsidP="00285D72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:rsidR="00997879" w:rsidRDefault="00997879" w:rsidP="00285D72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:rsidR="00997879" w:rsidRDefault="00997879" w:rsidP="00285D72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:rsidTr="003F4861">
        <w:tc>
          <w:tcPr>
            <w:tcW w:w="533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4</w:t>
            </w:r>
          </w:p>
        </w:tc>
        <w:tc>
          <w:tcPr>
            <w:tcW w:w="2127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:rsidTr="003F4861">
        <w:tc>
          <w:tcPr>
            <w:tcW w:w="533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5</w:t>
            </w:r>
          </w:p>
        </w:tc>
        <w:tc>
          <w:tcPr>
            <w:tcW w:w="2127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:rsidTr="003F4861">
        <w:tc>
          <w:tcPr>
            <w:tcW w:w="533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6</w:t>
            </w:r>
          </w:p>
        </w:tc>
        <w:tc>
          <w:tcPr>
            <w:tcW w:w="2127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:rsidTr="003F4861">
        <w:tc>
          <w:tcPr>
            <w:tcW w:w="533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7</w:t>
            </w:r>
          </w:p>
        </w:tc>
        <w:tc>
          <w:tcPr>
            <w:tcW w:w="2127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997879" w:rsidTr="003F4861">
        <w:tc>
          <w:tcPr>
            <w:tcW w:w="533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8</w:t>
            </w:r>
          </w:p>
        </w:tc>
        <w:tc>
          <w:tcPr>
            <w:tcW w:w="2127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:rsidR="00997879" w:rsidRDefault="00997879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584225" w:rsidTr="003F4861">
        <w:tc>
          <w:tcPr>
            <w:tcW w:w="533" w:type="dxa"/>
          </w:tcPr>
          <w:p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9</w:t>
            </w:r>
          </w:p>
        </w:tc>
        <w:tc>
          <w:tcPr>
            <w:tcW w:w="2127" w:type="dxa"/>
          </w:tcPr>
          <w:p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584225" w:rsidTr="003F4861">
        <w:tc>
          <w:tcPr>
            <w:tcW w:w="533" w:type="dxa"/>
          </w:tcPr>
          <w:p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10</w:t>
            </w:r>
          </w:p>
        </w:tc>
        <w:tc>
          <w:tcPr>
            <w:tcW w:w="2127" w:type="dxa"/>
          </w:tcPr>
          <w:p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584225" w:rsidTr="003F4861">
        <w:tc>
          <w:tcPr>
            <w:tcW w:w="533" w:type="dxa"/>
          </w:tcPr>
          <w:p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11</w:t>
            </w:r>
          </w:p>
        </w:tc>
        <w:tc>
          <w:tcPr>
            <w:tcW w:w="2127" w:type="dxa"/>
          </w:tcPr>
          <w:p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584225" w:rsidTr="003F4861">
        <w:tc>
          <w:tcPr>
            <w:tcW w:w="533" w:type="dxa"/>
          </w:tcPr>
          <w:p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12</w:t>
            </w:r>
          </w:p>
        </w:tc>
        <w:tc>
          <w:tcPr>
            <w:tcW w:w="2127" w:type="dxa"/>
          </w:tcPr>
          <w:p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:rsidR="00584225" w:rsidRDefault="00584225" w:rsidP="002802F7">
            <w:pPr>
              <w:pStyle w:val="PRIMASNLStandardtex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:rsidR="003F4861" w:rsidRDefault="003F4861" w:rsidP="002802F7">
      <w:pPr>
        <w:pStyle w:val="PRIMASNLStandardtext"/>
        <w:spacing w:after="0" w:line="240" w:lineRule="auto"/>
        <w:ind w:firstLine="709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3F4861" w:rsidRDefault="00056AB1" w:rsidP="003F4861">
      <w:pPr>
        <w:pStyle w:val="PRIMASNLStandardtext"/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Vyplnenú </w:t>
      </w:r>
      <w:r w:rsidR="00CD4275">
        <w:rPr>
          <w:rFonts w:asciiTheme="minorHAnsi" w:hAnsiTheme="minorHAnsi" w:cstheme="minorHAnsi"/>
          <w:sz w:val="22"/>
          <w:szCs w:val="22"/>
          <w:lang w:val="sk-SK"/>
        </w:rPr>
        <w:t xml:space="preserve">prihlášku </w:t>
      </w:r>
      <w:r w:rsidR="00106DFF">
        <w:rPr>
          <w:rFonts w:asciiTheme="minorHAnsi" w:hAnsiTheme="minorHAnsi" w:cstheme="minorHAnsi"/>
          <w:sz w:val="22"/>
          <w:szCs w:val="22"/>
          <w:lang w:val="sk-SK"/>
        </w:rPr>
        <w:t>odošlite</w:t>
      </w:r>
      <w:r w:rsidR="00CB5B0F">
        <w:rPr>
          <w:rFonts w:asciiTheme="minorHAnsi" w:hAnsiTheme="minorHAnsi" w:cstheme="minorHAnsi"/>
          <w:sz w:val="22"/>
          <w:szCs w:val="22"/>
          <w:lang w:val="sk-SK"/>
        </w:rPr>
        <w:t xml:space="preserve">, prosím, </w:t>
      </w:r>
      <w:r w:rsidR="00106DF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FD1F1A">
        <w:rPr>
          <w:rFonts w:asciiTheme="minorHAnsi" w:hAnsiTheme="minorHAnsi" w:cstheme="minorHAnsi"/>
          <w:b/>
          <w:sz w:val="22"/>
          <w:szCs w:val="22"/>
          <w:lang w:val="sk-SK"/>
        </w:rPr>
        <w:t>e-mailom do 30. novembra 2018</w:t>
      </w:r>
      <w:r w:rsidR="00CD4275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5A460B">
        <w:rPr>
          <w:rFonts w:asciiTheme="minorHAnsi" w:hAnsiTheme="minorHAnsi" w:cstheme="minorHAnsi"/>
          <w:sz w:val="22"/>
          <w:szCs w:val="22"/>
          <w:lang w:val="sk-SK"/>
        </w:rPr>
        <w:t>n</w:t>
      </w:r>
      <w:r w:rsidR="00106DFF">
        <w:rPr>
          <w:rFonts w:asciiTheme="minorHAnsi" w:hAnsiTheme="minorHAnsi" w:cstheme="minorHAnsi"/>
          <w:sz w:val="22"/>
          <w:szCs w:val="22"/>
          <w:lang w:val="sk-SK"/>
        </w:rPr>
        <w:t xml:space="preserve">a adresu </w:t>
      </w:r>
      <w:r w:rsidR="003F4861" w:rsidRPr="003F4861">
        <w:rPr>
          <w:rFonts w:asciiTheme="minorHAnsi" w:hAnsiTheme="minorHAnsi" w:cstheme="minorHAnsi"/>
          <w:sz w:val="22"/>
          <w:szCs w:val="22"/>
          <w:lang w:val="sk-SK"/>
        </w:rPr>
        <w:t>sceretkova@ukf.sk</w:t>
      </w:r>
    </w:p>
    <w:p w:rsidR="006B299A" w:rsidRDefault="008369BC" w:rsidP="003F4861">
      <w:pPr>
        <w:pStyle w:val="PRIMASNLStandardtext"/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Organizačné pokyny k súťaži budú poslané e-mailom.</w:t>
      </w:r>
    </w:p>
    <w:p w:rsidR="008369BC" w:rsidRDefault="008369BC" w:rsidP="003F4861">
      <w:pPr>
        <w:pStyle w:val="PRIMASNLStandardtext"/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Históriu predchádzajúcich ročníkov nájdete na </w:t>
      </w:r>
      <w:r w:rsidR="003F4861" w:rsidRPr="003F4861">
        <w:rPr>
          <w:rFonts w:asciiTheme="minorHAnsi" w:hAnsiTheme="minorHAnsi" w:cstheme="minorHAnsi"/>
          <w:sz w:val="22"/>
          <w:szCs w:val="22"/>
          <w:lang w:val="sk-SK"/>
        </w:rPr>
        <w:t>http://www.primas.ukf.sk/bday.html</w:t>
      </w:r>
    </w:p>
    <w:p w:rsidR="008369BC" w:rsidRDefault="008369BC" w:rsidP="002802F7">
      <w:pPr>
        <w:pStyle w:val="PRIMASNLStandardtext"/>
        <w:spacing w:after="0" w:line="240" w:lineRule="auto"/>
        <w:ind w:firstLine="709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8369BC" w:rsidRPr="00CD4275" w:rsidRDefault="003F4861" w:rsidP="002802F7">
      <w:pPr>
        <w:pStyle w:val="PRIMASNLStandardtext"/>
        <w:spacing w:after="0" w:line="240" w:lineRule="auto"/>
        <w:ind w:firstLine="709"/>
        <w:contextualSpacing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 w:rsidR="008369BC">
        <w:rPr>
          <w:rFonts w:asciiTheme="minorHAnsi" w:hAnsiTheme="minorHAnsi" w:cstheme="minorHAnsi"/>
          <w:sz w:val="22"/>
          <w:szCs w:val="22"/>
          <w:lang w:val="sk-SK"/>
        </w:rPr>
        <w:t>Soňa Čeretková, KM FPV UKF v Nitre</w:t>
      </w:r>
    </w:p>
    <w:sectPr w:rsidR="008369BC" w:rsidRPr="00CD4275" w:rsidSect="009C6A5F"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D5" w:rsidRDefault="00B02DD5" w:rsidP="00144A40">
      <w:r>
        <w:separator/>
      </w:r>
    </w:p>
  </w:endnote>
  <w:endnote w:type="continuationSeparator" w:id="0">
    <w:p w:rsidR="00B02DD5" w:rsidRDefault="00B02DD5" w:rsidP="0014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08" w:rsidRDefault="00941E08" w:rsidP="00144A40">
    <w:pPr>
      <w:pStyle w:val="Pta"/>
      <w:jc w:val="center"/>
      <w:rPr>
        <w:rFonts w:ascii="Calibri" w:hAnsi="Calibri"/>
        <w:i/>
        <w:color w:val="808080"/>
        <w:sz w:val="19"/>
        <w:szCs w:val="19"/>
        <w:lang w:val="en-US"/>
      </w:rPr>
    </w:pPr>
  </w:p>
  <w:p w:rsidR="00941E08" w:rsidRDefault="00941E08" w:rsidP="004C15F9">
    <w:pPr>
      <w:pStyle w:val="PRIMASNLImpressum"/>
      <w:rPr>
        <w:i/>
        <w:sz w:val="19"/>
        <w:szCs w:val="19"/>
        <w:lang w:val="en-US"/>
      </w:rPr>
    </w:pPr>
    <w:r>
      <w:rPr>
        <w:i/>
        <w:noProof/>
        <w:sz w:val="19"/>
        <w:szCs w:val="19"/>
        <w:lang w:val="sk-SK"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937895</wp:posOffset>
          </wp:positionH>
          <wp:positionV relativeFrom="paragraph">
            <wp:posOffset>146050</wp:posOffset>
          </wp:positionV>
          <wp:extent cx="738505" cy="590550"/>
          <wp:effectExtent l="19050" t="0" r="4445" b="0"/>
          <wp:wrapNone/>
          <wp:docPr id="10" name="Grafik 4" descr="FP7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7_log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50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19"/>
        <w:szCs w:val="19"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136525</wp:posOffset>
          </wp:positionV>
          <wp:extent cx="869315" cy="590550"/>
          <wp:effectExtent l="19050" t="0" r="6985" b="0"/>
          <wp:wrapNone/>
          <wp:docPr id="7" name="Grafik 5" descr="EU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flag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931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1E08" w:rsidRPr="00BF229C" w:rsidRDefault="00941E08" w:rsidP="00BF229C">
    <w:pPr>
      <w:pStyle w:val="PRIMASNLImpressum"/>
      <w:ind w:left="2124" w:firstLine="708"/>
      <w:rPr>
        <w:i/>
        <w:color w:val="808080" w:themeColor="background1" w:themeShade="80"/>
        <w:sz w:val="19"/>
        <w:szCs w:val="19"/>
        <w:lang w:val="en-US"/>
      </w:rPr>
    </w:pPr>
    <w:r w:rsidRPr="00BF229C">
      <w:rPr>
        <w:i/>
        <w:color w:val="808080" w:themeColor="background1" w:themeShade="80"/>
        <w:sz w:val="19"/>
        <w:szCs w:val="19"/>
        <w:lang w:val="en-US"/>
      </w:rPr>
      <w:t xml:space="preserve">The project PRIMAS has received funding from the European Union Seventh </w:t>
    </w:r>
  </w:p>
  <w:p w:rsidR="00941E08" w:rsidRPr="00BF229C" w:rsidRDefault="00941E08" w:rsidP="00BF229C">
    <w:pPr>
      <w:pStyle w:val="PRIMASNLImpressum"/>
      <w:ind w:left="2124" w:firstLine="708"/>
      <w:rPr>
        <w:i/>
        <w:color w:val="808080" w:themeColor="background1" w:themeShade="80"/>
        <w:sz w:val="19"/>
        <w:szCs w:val="19"/>
        <w:lang w:val="en-US"/>
      </w:rPr>
    </w:pPr>
    <w:r w:rsidRPr="00BF229C">
      <w:rPr>
        <w:i/>
        <w:color w:val="808080" w:themeColor="background1" w:themeShade="80"/>
        <w:sz w:val="19"/>
        <w:szCs w:val="19"/>
        <w:lang w:val="en-US"/>
      </w:rPr>
      <w:t>Framework Programme (FP7/2007-2013) under grant agreement n° 244380.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D5" w:rsidRDefault="00B02DD5" w:rsidP="00144A40">
      <w:r>
        <w:separator/>
      </w:r>
    </w:p>
  </w:footnote>
  <w:footnote w:type="continuationSeparator" w:id="0">
    <w:p w:rsidR="00B02DD5" w:rsidRDefault="00B02DD5" w:rsidP="0014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EAA4F0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326502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40EF3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B2453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F4C10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E067B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145FA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0CAC1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7225D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264D7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C3931"/>
    <w:multiLevelType w:val="multilevel"/>
    <w:tmpl w:val="04070023"/>
    <w:styleLink w:val="lnokalebosekcia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43F1E24"/>
    <w:multiLevelType w:val="hybridMultilevel"/>
    <w:tmpl w:val="986E490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BE33DAA"/>
    <w:multiLevelType w:val="hybridMultilevel"/>
    <w:tmpl w:val="B4E8BD4E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0D01187E"/>
    <w:multiLevelType w:val="hybridMultilevel"/>
    <w:tmpl w:val="B0C646D0"/>
    <w:lvl w:ilvl="0" w:tplc="557CF7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2C24F8D"/>
    <w:multiLevelType w:val="hybridMultilevel"/>
    <w:tmpl w:val="2162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D74A5"/>
    <w:multiLevelType w:val="hybridMultilevel"/>
    <w:tmpl w:val="8110DA1E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2CF9170C"/>
    <w:multiLevelType w:val="hybridMultilevel"/>
    <w:tmpl w:val="CA8C0A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A56448"/>
    <w:multiLevelType w:val="hybridMultilevel"/>
    <w:tmpl w:val="D6F071D8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37F72AEA"/>
    <w:multiLevelType w:val="hybridMultilevel"/>
    <w:tmpl w:val="32344E58"/>
    <w:lvl w:ilvl="0" w:tplc="F1C8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80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0A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8C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EB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C6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AA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2F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E5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331043"/>
    <w:multiLevelType w:val="hybridMultilevel"/>
    <w:tmpl w:val="040EFFC8"/>
    <w:lvl w:ilvl="0" w:tplc="688EA790">
      <w:start w:val="1"/>
      <w:numFmt w:val="bullet"/>
      <w:pStyle w:val="PRIMASNLAufzhlung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E403F6D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FFC432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2">
    <w:nsid w:val="55D10AD7"/>
    <w:multiLevelType w:val="hybridMultilevel"/>
    <w:tmpl w:val="49A6E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B363C"/>
    <w:multiLevelType w:val="hybridMultilevel"/>
    <w:tmpl w:val="A8BC9F6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53F3A5C"/>
    <w:multiLevelType w:val="hybridMultilevel"/>
    <w:tmpl w:val="1EDC39BA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1"/>
  </w:num>
  <w:num w:numId="8">
    <w:abstractNumId w:val="20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1"/>
  </w:num>
  <w:num w:numId="17">
    <w:abstractNumId w:val="24"/>
  </w:num>
  <w:num w:numId="18">
    <w:abstractNumId w:val="16"/>
  </w:num>
  <w:num w:numId="19">
    <w:abstractNumId w:val="23"/>
  </w:num>
  <w:num w:numId="20">
    <w:abstractNumId w:val="18"/>
  </w:num>
  <w:num w:numId="21">
    <w:abstractNumId w:val="13"/>
  </w:num>
  <w:num w:numId="22">
    <w:abstractNumId w:val="12"/>
  </w:num>
  <w:num w:numId="23">
    <w:abstractNumId w:val="17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Type w:val="eMai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0A"/>
    <w:rsid w:val="00014907"/>
    <w:rsid w:val="0001711A"/>
    <w:rsid w:val="00026B16"/>
    <w:rsid w:val="00047FF6"/>
    <w:rsid w:val="0005361F"/>
    <w:rsid w:val="0005608D"/>
    <w:rsid w:val="00056AB1"/>
    <w:rsid w:val="00060D06"/>
    <w:rsid w:val="00081B24"/>
    <w:rsid w:val="00093FC0"/>
    <w:rsid w:val="000B1913"/>
    <w:rsid w:val="000B6E49"/>
    <w:rsid w:val="000C1CDF"/>
    <w:rsid w:val="000D0823"/>
    <w:rsid w:val="000D7680"/>
    <w:rsid w:val="000E46F0"/>
    <w:rsid w:val="000E4BE0"/>
    <w:rsid w:val="000E4E85"/>
    <w:rsid w:val="000F0840"/>
    <w:rsid w:val="000F2272"/>
    <w:rsid w:val="0010199E"/>
    <w:rsid w:val="0010212E"/>
    <w:rsid w:val="00106DFF"/>
    <w:rsid w:val="00107332"/>
    <w:rsid w:val="00113D5B"/>
    <w:rsid w:val="00113DC2"/>
    <w:rsid w:val="00116153"/>
    <w:rsid w:val="00125DAE"/>
    <w:rsid w:val="001279DB"/>
    <w:rsid w:val="00135BC0"/>
    <w:rsid w:val="00136A5F"/>
    <w:rsid w:val="00140F16"/>
    <w:rsid w:val="00143A7C"/>
    <w:rsid w:val="00144A40"/>
    <w:rsid w:val="00147F02"/>
    <w:rsid w:val="001638DC"/>
    <w:rsid w:val="00165A0A"/>
    <w:rsid w:val="001828D0"/>
    <w:rsid w:val="0019039A"/>
    <w:rsid w:val="00190F31"/>
    <w:rsid w:val="00192A48"/>
    <w:rsid w:val="001950D7"/>
    <w:rsid w:val="00197741"/>
    <w:rsid w:val="001A6771"/>
    <w:rsid w:val="001A6F8D"/>
    <w:rsid w:val="001B22C5"/>
    <w:rsid w:val="001C3419"/>
    <w:rsid w:val="001C7B4B"/>
    <w:rsid w:val="001D3729"/>
    <w:rsid w:val="001D61DC"/>
    <w:rsid w:val="001E424D"/>
    <w:rsid w:val="001F3743"/>
    <w:rsid w:val="001F3DF9"/>
    <w:rsid w:val="001F7B1C"/>
    <w:rsid w:val="002130CD"/>
    <w:rsid w:val="00216ECB"/>
    <w:rsid w:val="002342A8"/>
    <w:rsid w:val="0023433A"/>
    <w:rsid w:val="0023687D"/>
    <w:rsid w:val="00237E91"/>
    <w:rsid w:val="00243AF5"/>
    <w:rsid w:val="002553DC"/>
    <w:rsid w:val="00262CAA"/>
    <w:rsid w:val="00263CF4"/>
    <w:rsid w:val="00264F5F"/>
    <w:rsid w:val="0026573D"/>
    <w:rsid w:val="0027028E"/>
    <w:rsid w:val="00274941"/>
    <w:rsid w:val="00277FD4"/>
    <w:rsid w:val="002802F7"/>
    <w:rsid w:val="00285471"/>
    <w:rsid w:val="002A0E57"/>
    <w:rsid w:val="002A1574"/>
    <w:rsid w:val="002A2FCC"/>
    <w:rsid w:val="002A5748"/>
    <w:rsid w:val="002B1B48"/>
    <w:rsid w:val="002D173D"/>
    <w:rsid w:val="002D338F"/>
    <w:rsid w:val="002E4B82"/>
    <w:rsid w:val="002F0A61"/>
    <w:rsid w:val="002F3509"/>
    <w:rsid w:val="002F666B"/>
    <w:rsid w:val="003013C2"/>
    <w:rsid w:val="0031236F"/>
    <w:rsid w:val="003123C2"/>
    <w:rsid w:val="00312A44"/>
    <w:rsid w:val="00312C61"/>
    <w:rsid w:val="00316BDE"/>
    <w:rsid w:val="00320B51"/>
    <w:rsid w:val="00322FCD"/>
    <w:rsid w:val="00331104"/>
    <w:rsid w:val="00332167"/>
    <w:rsid w:val="0035539D"/>
    <w:rsid w:val="00356AFC"/>
    <w:rsid w:val="00360214"/>
    <w:rsid w:val="00360E82"/>
    <w:rsid w:val="0036313B"/>
    <w:rsid w:val="00365203"/>
    <w:rsid w:val="0036782C"/>
    <w:rsid w:val="003755EF"/>
    <w:rsid w:val="00392DCB"/>
    <w:rsid w:val="00393353"/>
    <w:rsid w:val="0039445D"/>
    <w:rsid w:val="003A760A"/>
    <w:rsid w:val="003B2FA4"/>
    <w:rsid w:val="003C1251"/>
    <w:rsid w:val="003C216F"/>
    <w:rsid w:val="003C33A1"/>
    <w:rsid w:val="003D2C34"/>
    <w:rsid w:val="003D4EE3"/>
    <w:rsid w:val="003D59A0"/>
    <w:rsid w:val="003D6F4F"/>
    <w:rsid w:val="003F4861"/>
    <w:rsid w:val="00403EA3"/>
    <w:rsid w:val="00413760"/>
    <w:rsid w:val="00416C0C"/>
    <w:rsid w:val="00417518"/>
    <w:rsid w:val="00430ACD"/>
    <w:rsid w:val="00430CC6"/>
    <w:rsid w:val="0043538F"/>
    <w:rsid w:val="0043559B"/>
    <w:rsid w:val="004454FB"/>
    <w:rsid w:val="00450D3C"/>
    <w:rsid w:val="0045127B"/>
    <w:rsid w:val="00472914"/>
    <w:rsid w:val="00482C1C"/>
    <w:rsid w:val="00484BB1"/>
    <w:rsid w:val="004859A8"/>
    <w:rsid w:val="004919FD"/>
    <w:rsid w:val="004937C9"/>
    <w:rsid w:val="00495B37"/>
    <w:rsid w:val="004B2950"/>
    <w:rsid w:val="004C0824"/>
    <w:rsid w:val="004C15F9"/>
    <w:rsid w:val="004C78BE"/>
    <w:rsid w:val="004D32AA"/>
    <w:rsid w:val="004D7DE8"/>
    <w:rsid w:val="004E73F0"/>
    <w:rsid w:val="004F0385"/>
    <w:rsid w:val="004F0B5F"/>
    <w:rsid w:val="004F3AF1"/>
    <w:rsid w:val="004F40BF"/>
    <w:rsid w:val="004F5437"/>
    <w:rsid w:val="004F7E1C"/>
    <w:rsid w:val="0050637C"/>
    <w:rsid w:val="005165A5"/>
    <w:rsid w:val="00521C64"/>
    <w:rsid w:val="005301F3"/>
    <w:rsid w:val="00540A38"/>
    <w:rsid w:val="005422F8"/>
    <w:rsid w:val="005456D4"/>
    <w:rsid w:val="00557C60"/>
    <w:rsid w:val="00561B0E"/>
    <w:rsid w:val="00566074"/>
    <w:rsid w:val="00566564"/>
    <w:rsid w:val="00573F6D"/>
    <w:rsid w:val="00584225"/>
    <w:rsid w:val="00584725"/>
    <w:rsid w:val="005A0C70"/>
    <w:rsid w:val="005A1B11"/>
    <w:rsid w:val="005A460B"/>
    <w:rsid w:val="005A495F"/>
    <w:rsid w:val="005A5F14"/>
    <w:rsid w:val="005B0849"/>
    <w:rsid w:val="005C72AB"/>
    <w:rsid w:val="005D351F"/>
    <w:rsid w:val="005D6681"/>
    <w:rsid w:val="005E4CC4"/>
    <w:rsid w:val="00602C1F"/>
    <w:rsid w:val="006120EC"/>
    <w:rsid w:val="00617707"/>
    <w:rsid w:val="00627256"/>
    <w:rsid w:val="00627E40"/>
    <w:rsid w:val="006373BA"/>
    <w:rsid w:val="00640C69"/>
    <w:rsid w:val="006531ED"/>
    <w:rsid w:val="00661C62"/>
    <w:rsid w:val="00663F4F"/>
    <w:rsid w:val="00672219"/>
    <w:rsid w:val="006807C0"/>
    <w:rsid w:val="006A2663"/>
    <w:rsid w:val="006B0457"/>
    <w:rsid w:val="006B299A"/>
    <w:rsid w:val="006C3FA5"/>
    <w:rsid w:val="006E44E1"/>
    <w:rsid w:val="006F35CB"/>
    <w:rsid w:val="006F7556"/>
    <w:rsid w:val="00700E6B"/>
    <w:rsid w:val="00701E11"/>
    <w:rsid w:val="0070406D"/>
    <w:rsid w:val="007125BB"/>
    <w:rsid w:val="007161AF"/>
    <w:rsid w:val="007179A0"/>
    <w:rsid w:val="00717EA9"/>
    <w:rsid w:val="00731C09"/>
    <w:rsid w:val="00732F74"/>
    <w:rsid w:val="007377AB"/>
    <w:rsid w:val="00741262"/>
    <w:rsid w:val="00742FCD"/>
    <w:rsid w:val="007449EC"/>
    <w:rsid w:val="00744AF7"/>
    <w:rsid w:val="00755DA9"/>
    <w:rsid w:val="0076138E"/>
    <w:rsid w:val="0078096B"/>
    <w:rsid w:val="00781C78"/>
    <w:rsid w:val="00783218"/>
    <w:rsid w:val="00791CEC"/>
    <w:rsid w:val="00796E25"/>
    <w:rsid w:val="007A03D4"/>
    <w:rsid w:val="007C662A"/>
    <w:rsid w:val="007D55D5"/>
    <w:rsid w:val="007D71E3"/>
    <w:rsid w:val="007E0169"/>
    <w:rsid w:val="00802AB2"/>
    <w:rsid w:val="00826387"/>
    <w:rsid w:val="00835687"/>
    <w:rsid w:val="008369BC"/>
    <w:rsid w:val="008407EA"/>
    <w:rsid w:val="0084267D"/>
    <w:rsid w:val="0084711D"/>
    <w:rsid w:val="0085004F"/>
    <w:rsid w:val="00862570"/>
    <w:rsid w:val="0086458A"/>
    <w:rsid w:val="00865DF4"/>
    <w:rsid w:val="00872407"/>
    <w:rsid w:val="00875C99"/>
    <w:rsid w:val="00877BAB"/>
    <w:rsid w:val="008848C3"/>
    <w:rsid w:val="008878B1"/>
    <w:rsid w:val="00887D01"/>
    <w:rsid w:val="00892CDE"/>
    <w:rsid w:val="00897234"/>
    <w:rsid w:val="008A3D8E"/>
    <w:rsid w:val="008A4709"/>
    <w:rsid w:val="008B6458"/>
    <w:rsid w:val="008D0A55"/>
    <w:rsid w:val="008D798E"/>
    <w:rsid w:val="008E2B64"/>
    <w:rsid w:val="00900018"/>
    <w:rsid w:val="00900F6B"/>
    <w:rsid w:val="009168C1"/>
    <w:rsid w:val="0092433F"/>
    <w:rsid w:val="0092485A"/>
    <w:rsid w:val="00924EA9"/>
    <w:rsid w:val="00925D57"/>
    <w:rsid w:val="009274DD"/>
    <w:rsid w:val="00931FB6"/>
    <w:rsid w:val="00932939"/>
    <w:rsid w:val="00941E08"/>
    <w:rsid w:val="009457A2"/>
    <w:rsid w:val="00945BF8"/>
    <w:rsid w:val="00964858"/>
    <w:rsid w:val="00985967"/>
    <w:rsid w:val="00986CDF"/>
    <w:rsid w:val="00993514"/>
    <w:rsid w:val="00993839"/>
    <w:rsid w:val="009940DB"/>
    <w:rsid w:val="00995ED8"/>
    <w:rsid w:val="00997879"/>
    <w:rsid w:val="009A5FFF"/>
    <w:rsid w:val="009C6A5F"/>
    <w:rsid w:val="009E52C6"/>
    <w:rsid w:val="009E7E9E"/>
    <w:rsid w:val="00A02891"/>
    <w:rsid w:val="00A04D95"/>
    <w:rsid w:val="00A0695C"/>
    <w:rsid w:val="00A0798B"/>
    <w:rsid w:val="00A12408"/>
    <w:rsid w:val="00A13B3F"/>
    <w:rsid w:val="00A1456A"/>
    <w:rsid w:val="00A21313"/>
    <w:rsid w:val="00A24499"/>
    <w:rsid w:val="00A36BA4"/>
    <w:rsid w:val="00A40291"/>
    <w:rsid w:val="00A43C29"/>
    <w:rsid w:val="00A4707B"/>
    <w:rsid w:val="00A60316"/>
    <w:rsid w:val="00A60E3D"/>
    <w:rsid w:val="00A65865"/>
    <w:rsid w:val="00A66128"/>
    <w:rsid w:val="00A72430"/>
    <w:rsid w:val="00A75B5F"/>
    <w:rsid w:val="00A76E52"/>
    <w:rsid w:val="00A93A80"/>
    <w:rsid w:val="00AB525F"/>
    <w:rsid w:val="00AB72F4"/>
    <w:rsid w:val="00AD5A45"/>
    <w:rsid w:val="00AD7EF5"/>
    <w:rsid w:val="00AE04EA"/>
    <w:rsid w:val="00AE3A09"/>
    <w:rsid w:val="00AE48B2"/>
    <w:rsid w:val="00AF4B9C"/>
    <w:rsid w:val="00B02DD5"/>
    <w:rsid w:val="00B1286C"/>
    <w:rsid w:val="00B14366"/>
    <w:rsid w:val="00B148CB"/>
    <w:rsid w:val="00B16D5C"/>
    <w:rsid w:val="00B2347C"/>
    <w:rsid w:val="00B27C16"/>
    <w:rsid w:val="00B3186F"/>
    <w:rsid w:val="00B40EE6"/>
    <w:rsid w:val="00B42E24"/>
    <w:rsid w:val="00B435C9"/>
    <w:rsid w:val="00B43981"/>
    <w:rsid w:val="00B44C80"/>
    <w:rsid w:val="00B44E1B"/>
    <w:rsid w:val="00B45381"/>
    <w:rsid w:val="00B60384"/>
    <w:rsid w:val="00B70E9E"/>
    <w:rsid w:val="00B718D8"/>
    <w:rsid w:val="00B733E8"/>
    <w:rsid w:val="00B863A5"/>
    <w:rsid w:val="00B9788E"/>
    <w:rsid w:val="00BA54A9"/>
    <w:rsid w:val="00BB2736"/>
    <w:rsid w:val="00BC0EE9"/>
    <w:rsid w:val="00BE04CD"/>
    <w:rsid w:val="00BE6B6F"/>
    <w:rsid w:val="00BF229C"/>
    <w:rsid w:val="00BF5609"/>
    <w:rsid w:val="00C03956"/>
    <w:rsid w:val="00C06248"/>
    <w:rsid w:val="00C12743"/>
    <w:rsid w:val="00C16FB0"/>
    <w:rsid w:val="00C2001B"/>
    <w:rsid w:val="00C25422"/>
    <w:rsid w:val="00C32D87"/>
    <w:rsid w:val="00C35FCF"/>
    <w:rsid w:val="00C44F41"/>
    <w:rsid w:val="00C45BF8"/>
    <w:rsid w:val="00C4796E"/>
    <w:rsid w:val="00C51217"/>
    <w:rsid w:val="00C52951"/>
    <w:rsid w:val="00C537D4"/>
    <w:rsid w:val="00C6554C"/>
    <w:rsid w:val="00C661C9"/>
    <w:rsid w:val="00C72E86"/>
    <w:rsid w:val="00C73887"/>
    <w:rsid w:val="00C93789"/>
    <w:rsid w:val="00C95C9B"/>
    <w:rsid w:val="00CA5C22"/>
    <w:rsid w:val="00CA5F2D"/>
    <w:rsid w:val="00CB5B0F"/>
    <w:rsid w:val="00CC4C1D"/>
    <w:rsid w:val="00CC5164"/>
    <w:rsid w:val="00CC7DCD"/>
    <w:rsid w:val="00CD4275"/>
    <w:rsid w:val="00CE5AFF"/>
    <w:rsid w:val="00CE71C4"/>
    <w:rsid w:val="00CF5058"/>
    <w:rsid w:val="00CF6D74"/>
    <w:rsid w:val="00D0000A"/>
    <w:rsid w:val="00D006D4"/>
    <w:rsid w:val="00D05A7C"/>
    <w:rsid w:val="00D07631"/>
    <w:rsid w:val="00D123BC"/>
    <w:rsid w:val="00D41DEB"/>
    <w:rsid w:val="00D42195"/>
    <w:rsid w:val="00D43A44"/>
    <w:rsid w:val="00D43EF8"/>
    <w:rsid w:val="00D65641"/>
    <w:rsid w:val="00D657E2"/>
    <w:rsid w:val="00D7024F"/>
    <w:rsid w:val="00D76355"/>
    <w:rsid w:val="00D77298"/>
    <w:rsid w:val="00D81143"/>
    <w:rsid w:val="00D8631C"/>
    <w:rsid w:val="00D90CBA"/>
    <w:rsid w:val="00D92187"/>
    <w:rsid w:val="00D93629"/>
    <w:rsid w:val="00D9633A"/>
    <w:rsid w:val="00D975D5"/>
    <w:rsid w:val="00DA6777"/>
    <w:rsid w:val="00DB07E9"/>
    <w:rsid w:val="00DB09F5"/>
    <w:rsid w:val="00DB7D3B"/>
    <w:rsid w:val="00DC1E38"/>
    <w:rsid w:val="00DD13A8"/>
    <w:rsid w:val="00DD1A9F"/>
    <w:rsid w:val="00DD3DF0"/>
    <w:rsid w:val="00DE2DB1"/>
    <w:rsid w:val="00DF06A6"/>
    <w:rsid w:val="00DF15A9"/>
    <w:rsid w:val="00DF188A"/>
    <w:rsid w:val="00E0220E"/>
    <w:rsid w:val="00E11702"/>
    <w:rsid w:val="00E24FBE"/>
    <w:rsid w:val="00E30988"/>
    <w:rsid w:val="00E31F0A"/>
    <w:rsid w:val="00E60D5E"/>
    <w:rsid w:val="00E61AE6"/>
    <w:rsid w:val="00E70BDA"/>
    <w:rsid w:val="00E76482"/>
    <w:rsid w:val="00E77432"/>
    <w:rsid w:val="00E92EE0"/>
    <w:rsid w:val="00E93118"/>
    <w:rsid w:val="00E947D4"/>
    <w:rsid w:val="00E958A3"/>
    <w:rsid w:val="00EA5B27"/>
    <w:rsid w:val="00EA6D23"/>
    <w:rsid w:val="00EB2782"/>
    <w:rsid w:val="00EB2B6F"/>
    <w:rsid w:val="00EC10CD"/>
    <w:rsid w:val="00EC30B8"/>
    <w:rsid w:val="00EC3314"/>
    <w:rsid w:val="00ED02A4"/>
    <w:rsid w:val="00EE1B04"/>
    <w:rsid w:val="00EF307F"/>
    <w:rsid w:val="00F14080"/>
    <w:rsid w:val="00F20AA0"/>
    <w:rsid w:val="00F234FB"/>
    <w:rsid w:val="00F4147B"/>
    <w:rsid w:val="00F4407A"/>
    <w:rsid w:val="00F52ECF"/>
    <w:rsid w:val="00F608F4"/>
    <w:rsid w:val="00F6407D"/>
    <w:rsid w:val="00F65D0B"/>
    <w:rsid w:val="00F82AC6"/>
    <w:rsid w:val="00F8445E"/>
    <w:rsid w:val="00F90F71"/>
    <w:rsid w:val="00F948A9"/>
    <w:rsid w:val="00F9551D"/>
    <w:rsid w:val="00F96BB8"/>
    <w:rsid w:val="00F96C18"/>
    <w:rsid w:val="00FA450A"/>
    <w:rsid w:val="00FB3164"/>
    <w:rsid w:val="00FC08CF"/>
    <w:rsid w:val="00FC42A2"/>
    <w:rsid w:val="00FD1F1A"/>
    <w:rsid w:val="00FE59FE"/>
    <w:rsid w:val="00FE602C"/>
    <w:rsid w:val="00FF52C2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45BF8"/>
    <w:rPr>
      <w:sz w:val="24"/>
      <w:szCs w:val="24"/>
    </w:rPr>
  </w:style>
  <w:style w:type="paragraph" w:styleId="Nadpis1">
    <w:name w:val="heading 1"/>
    <w:basedOn w:val="Normlny"/>
    <w:next w:val="Normlny"/>
    <w:qFormat/>
    <w:rsid w:val="00D43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D43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D43A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731C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731C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31C0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731C09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731C0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731C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393353"/>
    <w:rPr>
      <w:color w:val="0000FF"/>
      <w:u w:val="single"/>
    </w:rPr>
  </w:style>
  <w:style w:type="character" w:styleId="PouitHypertextovPrepojenie">
    <w:name w:val="FollowedHyperlink"/>
    <w:aliases w:val="PRIMAS NL BesuchterHyperlink"/>
    <w:basedOn w:val="Predvolenpsmoodseku"/>
    <w:rsid w:val="00731C09"/>
    <w:rPr>
      <w:color w:val="808080"/>
      <w:u w:val="single"/>
    </w:rPr>
  </w:style>
  <w:style w:type="paragraph" w:customStyle="1" w:styleId="PRIMASNLberschrift1">
    <w:name w:val="PRIMAS NL Überschrift 1"/>
    <w:basedOn w:val="Normlny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E2001A"/>
      <w:sz w:val="48"/>
      <w:szCs w:val="48"/>
      <w:lang w:val="en-GB"/>
    </w:rPr>
  </w:style>
  <w:style w:type="character" w:styleId="Siln">
    <w:name w:val="Strong"/>
    <w:basedOn w:val="Predvolenpsmoodseku"/>
    <w:qFormat/>
    <w:rsid w:val="00393353"/>
    <w:rPr>
      <w:b/>
      <w:bCs/>
    </w:rPr>
  </w:style>
  <w:style w:type="paragraph" w:customStyle="1" w:styleId="PRIMASNLberschrift2">
    <w:name w:val="PRIMAS NL Überschrift 2"/>
    <w:basedOn w:val="Normlny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F29333"/>
      <w:sz w:val="48"/>
      <w:szCs w:val="48"/>
      <w:lang w:val="en-GB"/>
    </w:rPr>
  </w:style>
  <w:style w:type="paragraph" w:customStyle="1" w:styleId="PRIMASNLberschrift4">
    <w:name w:val="PRIMAS NL Überschrift 4"/>
    <w:basedOn w:val="Normlny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5DAD24"/>
      <w:sz w:val="48"/>
      <w:szCs w:val="48"/>
      <w:lang w:val="en-GB"/>
    </w:rPr>
  </w:style>
  <w:style w:type="paragraph" w:customStyle="1" w:styleId="PRIMASNLberschrift3">
    <w:name w:val="PRIMAS NL Überschrift 3"/>
    <w:basedOn w:val="Normlny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FFDD0D"/>
      <w:sz w:val="52"/>
    </w:rPr>
  </w:style>
  <w:style w:type="paragraph" w:customStyle="1" w:styleId="PRIMASNLberschrift5">
    <w:name w:val="PRIMAS NL Überschrift 5"/>
    <w:basedOn w:val="Normlny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2EAADC"/>
      <w:sz w:val="52"/>
    </w:rPr>
  </w:style>
  <w:style w:type="paragraph" w:customStyle="1" w:styleId="PRIMASNLberschrift6">
    <w:name w:val="PRIMAS NL Überschrift 6"/>
    <w:basedOn w:val="Normlny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A83779"/>
      <w:sz w:val="52"/>
    </w:rPr>
  </w:style>
  <w:style w:type="paragraph" w:customStyle="1" w:styleId="PRIMASNLStandardtext">
    <w:name w:val="PRIMAS NL Standardtext"/>
    <w:basedOn w:val="Normlny"/>
    <w:rsid w:val="002342A8"/>
    <w:pPr>
      <w:spacing w:after="480" w:line="360" w:lineRule="auto"/>
      <w:ind w:left="709"/>
      <w:contextualSpacing/>
    </w:pPr>
    <w:rPr>
      <w:rFonts w:ascii="Calibri" w:hAnsi="Calibri" w:cs="Arial"/>
      <w:lang w:val="en-GB"/>
    </w:rPr>
  </w:style>
  <w:style w:type="paragraph" w:customStyle="1" w:styleId="PRIMASNLAufzhlung">
    <w:name w:val="PRIMAS NL Aufzählung"/>
    <w:basedOn w:val="PRIMASNLStandardtext"/>
    <w:rsid w:val="002342A8"/>
    <w:pPr>
      <w:numPr>
        <w:numId w:val="1"/>
      </w:numPr>
      <w:ind w:left="1776"/>
    </w:pPr>
  </w:style>
  <w:style w:type="paragraph" w:customStyle="1" w:styleId="PRIMASNLberschrift7">
    <w:name w:val="PRIMAS NL Überschrift 7"/>
    <w:basedOn w:val="PRIMASNLberschrift1"/>
    <w:next w:val="PRIMASNLStandardtext"/>
    <w:rsid w:val="00D43A44"/>
  </w:style>
  <w:style w:type="paragraph" w:styleId="Obsah1">
    <w:name w:val="toc 1"/>
    <w:aliases w:val="PRIMAS NL Verzeichnis"/>
    <w:basedOn w:val="PRIMASNLStandardtext"/>
    <w:autoRedefine/>
    <w:semiHidden/>
    <w:rsid w:val="00731C09"/>
    <w:pPr>
      <w:ind w:left="1418"/>
    </w:pPr>
  </w:style>
  <w:style w:type="numbering" w:styleId="111111">
    <w:name w:val="Outline List 2"/>
    <w:basedOn w:val="Bezzoznamu"/>
    <w:semiHidden/>
    <w:rsid w:val="00731C09"/>
    <w:pPr>
      <w:numPr>
        <w:numId w:val="7"/>
      </w:numPr>
    </w:pPr>
  </w:style>
  <w:style w:type="character" w:customStyle="1" w:styleId="PRIMASNLHyperlink1">
    <w:name w:val="PRIMAS NL Hyperlink 1"/>
    <w:basedOn w:val="Hypertextovprepojenie"/>
    <w:rsid w:val="00D43A44"/>
    <w:rPr>
      <w:noProof/>
      <w:color w:val="E2001A"/>
      <w:u w:val="single"/>
    </w:rPr>
  </w:style>
  <w:style w:type="character" w:customStyle="1" w:styleId="PRIMASNLHyperlink2">
    <w:name w:val="PRIMAS NL Hyperlink 2"/>
    <w:basedOn w:val="PRIMASNLHyperlink1"/>
    <w:rsid w:val="00B70E9E"/>
    <w:rPr>
      <w:noProof/>
      <w:color w:val="F29333"/>
      <w:u w:val="single"/>
    </w:rPr>
  </w:style>
  <w:style w:type="numbering" w:styleId="1ai">
    <w:name w:val="Outline List 1"/>
    <w:basedOn w:val="Bezzoznamu"/>
    <w:semiHidden/>
    <w:rsid w:val="00731C09"/>
    <w:pPr>
      <w:numPr>
        <w:numId w:val="8"/>
      </w:numPr>
    </w:pPr>
  </w:style>
  <w:style w:type="paragraph" w:styleId="Oslovenie">
    <w:name w:val="Salutation"/>
    <w:basedOn w:val="Normlny"/>
    <w:next w:val="Normlny"/>
    <w:semiHidden/>
    <w:rsid w:val="00731C09"/>
  </w:style>
  <w:style w:type="numbering" w:styleId="lnokalebosekcia">
    <w:name w:val="Outline List 3"/>
    <w:basedOn w:val="Bezzoznamu"/>
    <w:semiHidden/>
    <w:rsid w:val="00731C09"/>
    <w:pPr>
      <w:numPr>
        <w:numId w:val="9"/>
      </w:numPr>
    </w:pPr>
  </w:style>
  <w:style w:type="paragraph" w:styleId="Zoznamsodrkami">
    <w:name w:val="List Bullet"/>
    <w:basedOn w:val="Normlny"/>
    <w:semiHidden/>
    <w:rsid w:val="00731C09"/>
    <w:pPr>
      <w:numPr>
        <w:numId w:val="2"/>
      </w:numPr>
    </w:pPr>
  </w:style>
  <w:style w:type="paragraph" w:styleId="Zoznamsodrkami2">
    <w:name w:val="List Bullet 2"/>
    <w:basedOn w:val="Normlny"/>
    <w:semiHidden/>
    <w:rsid w:val="00731C09"/>
    <w:pPr>
      <w:numPr>
        <w:numId w:val="3"/>
      </w:numPr>
    </w:pPr>
  </w:style>
  <w:style w:type="paragraph" w:styleId="Zoznamsodrkami3">
    <w:name w:val="List Bullet 3"/>
    <w:basedOn w:val="Normlny"/>
    <w:semiHidden/>
    <w:rsid w:val="00731C09"/>
    <w:pPr>
      <w:numPr>
        <w:numId w:val="4"/>
      </w:numPr>
    </w:pPr>
  </w:style>
  <w:style w:type="paragraph" w:styleId="Zoznamsodrkami4">
    <w:name w:val="List Bullet 4"/>
    <w:basedOn w:val="Normlny"/>
    <w:semiHidden/>
    <w:rsid w:val="00731C09"/>
    <w:pPr>
      <w:numPr>
        <w:numId w:val="5"/>
      </w:numPr>
    </w:pPr>
  </w:style>
  <w:style w:type="paragraph" w:styleId="Zoznamsodrkami5">
    <w:name w:val="List Bullet 5"/>
    <w:basedOn w:val="Normlny"/>
    <w:semiHidden/>
    <w:rsid w:val="00731C09"/>
    <w:pPr>
      <w:numPr>
        <w:numId w:val="6"/>
      </w:numPr>
    </w:pPr>
  </w:style>
  <w:style w:type="paragraph" w:styleId="Oznaitext">
    <w:name w:val="Block Text"/>
    <w:basedOn w:val="Normlny"/>
    <w:semiHidden/>
    <w:rsid w:val="00731C09"/>
    <w:pPr>
      <w:spacing w:after="120"/>
      <w:ind w:left="1440" w:right="1440"/>
    </w:pPr>
  </w:style>
  <w:style w:type="paragraph" w:styleId="Dtum">
    <w:name w:val="Date"/>
    <w:basedOn w:val="Normlny"/>
    <w:next w:val="Normlny"/>
    <w:semiHidden/>
    <w:rsid w:val="00731C09"/>
  </w:style>
  <w:style w:type="paragraph" w:styleId="Podpise-mailu">
    <w:name w:val="E-mail Signature"/>
    <w:basedOn w:val="Normlny"/>
    <w:semiHidden/>
    <w:rsid w:val="00731C09"/>
  </w:style>
  <w:style w:type="paragraph" w:styleId="Nadpispoznmky">
    <w:name w:val="Note Heading"/>
    <w:basedOn w:val="Normlny"/>
    <w:next w:val="Normlny"/>
    <w:semiHidden/>
    <w:rsid w:val="00731C09"/>
  </w:style>
  <w:style w:type="paragraph" w:styleId="Pta">
    <w:name w:val="footer"/>
    <w:basedOn w:val="Normlny"/>
    <w:link w:val="PtaChar"/>
    <w:rsid w:val="00731C09"/>
    <w:pPr>
      <w:tabs>
        <w:tab w:val="center" w:pos="4536"/>
        <w:tab w:val="right" w:pos="9072"/>
      </w:tabs>
    </w:pPr>
  </w:style>
  <w:style w:type="paragraph" w:styleId="Zver">
    <w:name w:val="Closing"/>
    <w:basedOn w:val="Normlny"/>
    <w:semiHidden/>
    <w:rsid w:val="00731C09"/>
    <w:pPr>
      <w:ind w:left="4252"/>
    </w:pPr>
  </w:style>
  <w:style w:type="character" w:styleId="Zvraznenie">
    <w:name w:val="Emphasis"/>
    <w:basedOn w:val="Predvolenpsmoodseku"/>
    <w:qFormat/>
    <w:rsid w:val="00731C09"/>
    <w:rPr>
      <w:i/>
      <w:iCs/>
    </w:rPr>
  </w:style>
  <w:style w:type="paragraph" w:styleId="AdresaHTML">
    <w:name w:val="HTML Address"/>
    <w:basedOn w:val="Normlny"/>
    <w:semiHidden/>
    <w:rsid w:val="00731C09"/>
    <w:rPr>
      <w:i/>
      <w:iCs/>
    </w:rPr>
  </w:style>
  <w:style w:type="character" w:styleId="SkratkaHTML">
    <w:name w:val="HTML Acronym"/>
    <w:basedOn w:val="Predvolenpsmoodseku"/>
    <w:semiHidden/>
    <w:rsid w:val="00731C09"/>
  </w:style>
  <w:style w:type="character" w:styleId="UkkaHTML">
    <w:name w:val="HTML Sample"/>
    <w:basedOn w:val="Predvolenpsmoodseku"/>
    <w:semiHidden/>
    <w:rsid w:val="00731C09"/>
    <w:rPr>
      <w:rFonts w:ascii="Courier New" w:hAnsi="Courier New" w:cs="Courier New"/>
    </w:rPr>
  </w:style>
  <w:style w:type="character" w:styleId="KdHTML">
    <w:name w:val="HTML Code"/>
    <w:basedOn w:val="Predvolenpsmoodseku"/>
    <w:semiHidden/>
    <w:rsid w:val="00731C09"/>
    <w:rPr>
      <w:rFonts w:ascii="Courier New" w:hAnsi="Courier New" w:cs="Courier New"/>
      <w:sz w:val="20"/>
      <w:szCs w:val="20"/>
    </w:rPr>
  </w:style>
  <w:style w:type="character" w:styleId="DefinciaHTML">
    <w:name w:val="HTML Definition"/>
    <w:basedOn w:val="Predvolenpsmoodseku"/>
    <w:semiHidden/>
    <w:rsid w:val="00731C09"/>
    <w:rPr>
      <w:i/>
      <w:iCs/>
    </w:rPr>
  </w:style>
  <w:style w:type="character" w:styleId="PsacstrojHTML">
    <w:name w:val="HTML Typewriter"/>
    <w:basedOn w:val="Predvolenpsmoodseku"/>
    <w:semiHidden/>
    <w:rsid w:val="00731C09"/>
    <w:rPr>
      <w:rFonts w:ascii="Courier New" w:hAnsi="Courier New" w:cs="Courier New"/>
      <w:sz w:val="20"/>
      <w:szCs w:val="20"/>
    </w:rPr>
  </w:style>
  <w:style w:type="character" w:styleId="KlvesnicaHTML">
    <w:name w:val="HTML Keyboard"/>
    <w:basedOn w:val="Predvolenpsmoodseku"/>
    <w:semiHidden/>
    <w:rsid w:val="00731C09"/>
    <w:rPr>
      <w:rFonts w:ascii="Courier New" w:hAnsi="Courier New" w:cs="Courier New"/>
      <w:sz w:val="20"/>
      <w:szCs w:val="20"/>
    </w:rPr>
  </w:style>
  <w:style w:type="character" w:styleId="PremennHTML">
    <w:name w:val="HTML Variable"/>
    <w:basedOn w:val="Predvolenpsmoodseku"/>
    <w:semiHidden/>
    <w:rsid w:val="00731C09"/>
    <w:rPr>
      <w:i/>
      <w:iCs/>
    </w:rPr>
  </w:style>
  <w:style w:type="paragraph" w:styleId="PredformtovanHTML">
    <w:name w:val="HTML Preformatted"/>
    <w:basedOn w:val="Normlny"/>
    <w:semiHidden/>
    <w:rsid w:val="00731C09"/>
    <w:rPr>
      <w:rFonts w:ascii="Courier New" w:hAnsi="Courier New" w:cs="Courier New"/>
      <w:sz w:val="20"/>
      <w:szCs w:val="20"/>
    </w:rPr>
  </w:style>
  <w:style w:type="character" w:styleId="CitciaHTML">
    <w:name w:val="HTML Cite"/>
    <w:basedOn w:val="Predvolenpsmoodseku"/>
    <w:semiHidden/>
    <w:rsid w:val="00731C09"/>
    <w:rPr>
      <w:i/>
      <w:iCs/>
    </w:rPr>
  </w:style>
  <w:style w:type="paragraph" w:styleId="Hlavika">
    <w:name w:val="header"/>
    <w:basedOn w:val="Normlny"/>
    <w:semiHidden/>
    <w:rsid w:val="00731C09"/>
    <w:pPr>
      <w:tabs>
        <w:tab w:val="center" w:pos="4536"/>
        <w:tab w:val="right" w:pos="9072"/>
      </w:tabs>
    </w:pPr>
  </w:style>
  <w:style w:type="paragraph" w:styleId="Zoznam">
    <w:name w:val="List"/>
    <w:basedOn w:val="Normlny"/>
    <w:semiHidden/>
    <w:rsid w:val="00731C09"/>
    <w:pPr>
      <w:ind w:left="283" w:hanging="283"/>
    </w:pPr>
  </w:style>
  <w:style w:type="paragraph" w:styleId="Zoznam2">
    <w:name w:val="List 2"/>
    <w:basedOn w:val="Normlny"/>
    <w:semiHidden/>
    <w:rsid w:val="00731C09"/>
    <w:pPr>
      <w:ind w:left="566" w:hanging="283"/>
    </w:pPr>
  </w:style>
  <w:style w:type="paragraph" w:styleId="Zoznam3">
    <w:name w:val="List 3"/>
    <w:basedOn w:val="Normlny"/>
    <w:semiHidden/>
    <w:rsid w:val="00731C09"/>
    <w:pPr>
      <w:ind w:left="849" w:hanging="283"/>
    </w:pPr>
  </w:style>
  <w:style w:type="paragraph" w:styleId="Zoznam4">
    <w:name w:val="List 4"/>
    <w:basedOn w:val="Normlny"/>
    <w:semiHidden/>
    <w:rsid w:val="00731C09"/>
    <w:pPr>
      <w:ind w:left="1132" w:hanging="283"/>
    </w:pPr>
  </w:style>
  <w:style w:type="paragraph" w:styleId="Zoznam5">
    <w:name w:val="List 5"/>
    <w:basedOn w:val="Normlny"/>
    <w:semiHidden/>
    <w:rsid w:val="00731C09"/>
    <w:pPr>
      <w:ind w:left="1415" w:hanging="283"/>
    </w:pPr>
  </w:style>
  <w:style w:type="paragraph" w:styleId="Pokraovaniezoznamu">
    <w:name w:val="List Continue"/>
    <w:basedOn w:val="Normlny"/>
    <w:semiHidden/>
    <w:rsid w:val="00731C09"/>
    <w:pPr>
      <w:spacing w:after="120"/>
      <w:ind w:left="283"/>
    </w:pPr>
  </w:style>
  <w:style w:type="paragraph" w:styleId="Pokraovaniezoznamu2">
    <w:name w:val="List Continue 2"/>
    <w:basedOn w:val="Normlny"/>
    <w:semiHidden/>
    <w:rsid w:val="00731C09"/>
    <w:pPr>
      <w:spacing w:after="120"/>
      <w:ind w:left="566"/>
    </w:pPr>
  </w:style>
  <w:style w:type="paragraph" w:styleId="Pokraovaniezoznamu3">
    <w:name w:val="List Continue 3"/>
    <w:basedOn w:val="Normlny"/>
    <w:semiHidden/>
    <w:rsid w:val="00731C09"/>
    <w:pPr>
      <w:spacing w:after="120"/>
      <w:ind w:left="849"/>
    </w:pPr>
  </w:style>
  <w:style w:type="paragraph" w:styleId="Pokraovaniezoznamu4">
    <w:name w:val="List Continue 4"/>
    <w:basedOn w:val="Normlny"/>
    <w:semiHidden/>
    <w:rsid w:val="00731C09"/>
    <w:pPr>
      <w:spacing w:after="120"/>
      <w:ind w:left="1132"/>
    </w:pPr>
  </w:style>
  <w:style w:type="paragraph" w:styleId="Pokraovaniezoznamu5">
    <w:name w:val="List Continue 5"/>
    <w:basedOn w:val="Normlny"/>
    <w:semiHidden/>
    <w:rsid w:val="00731C09"/>
    <w:pPr>
      <w:spacing w:after="120"/>
      <w:ind w:left="1415"/>
    </w:pPr>
  </w:style>
  <w:style w:type="paragraph" w:styleId="slovanzoznam">
    <w:name w:val="List Number"/>
    <w:basedOn w:val="Normlny"/>
    <w:semiHidden/>
    <w:rsid w:val="00731C09"/>
    <w:pPr>
      <w:numPr>
        <w:numId w:val="10"/>
      </w:numPr>
    </w:pPr>
  </w:style>
  <w:style w:type="paragraph" w:styleId="slovanzoznam2">
    <w:name w:val="List Number 2"/>
    <w:basedOn w:val="Normlny"/>
    <w:rsid w:val="00731C09"/>
    <w:pPr>
      <w:numPr>
        <w:numId w:val="11"/>
      </w:numPr>
    </w:pPr>
  </w:style>
  <w:style w:type="paragraph" w:styleId="slovanzoznam3">
    <w:name w:val="List Number 3"/>
    <w:basedOn w:val="Normlny"/>
    <w:semiHidden/>
    <w:rsid w:val="00731C09"/>
    <w:pPr>
      <w:numPr>
        <w:numId w:val="12"/>
      </w:numPr>
    </w:pPr>
  </w:style>
  <w:style w:type="paragraph" w:styleId="slovanzoznam4">
    <w:name w:val="List Number 4"/>
    <w:basedOn w:val="Normlny"/>
    <w:semiHidden/>
    <w:rsid w:val="00731C09"/>
    <w:pPr>
      <w:numPr>
        <w:numId w:val="13"/>
      </w:numPr>
    </w:pPr>
  </w:style>
  <w:style w:type="paragraph" w:styleId="slovanzoznam5">
    <w:name w:val="List Number 5"/>
    <w:basedOn w:val="Normlny"/>
    <w:semiHidden/>
    <w:rsid w:val="00731C09"/>
    <w:pPr>
      <w:numPr>
        <w:numId w:val="14"/>
      </w:numPr>
    </w:pPr>
  </w:style>
  <w:style w:type="paragraph" w:styleId="Hlavikasprvy">
    <w:name w:val="Message Header"/>
    <w:basedOn w:val="Normlny"/>
    <w:semiHidden/>
    <w:rsid w:val="00731C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Obyajntext">
    <w:name w:val="Plain Text"/>
    <w:basedOn w:val="Normlny"/>
    <w:semiHidden/>
    <w:rsid w:val="00731C09"/>
    <w:rPr>
      <w:rFonts w:ascii="Courier New" w:hAnsi="Courier New" w:cs="Courier New"/>
      <w:sz w:val="20"/>
      <w:szCs w:val="20"/>
    </w:rPr>
  </w:style>
  <w:style w:type="character" w:styleId="slostrany">
    <w:name w:val="page number"/>
    <w:basedOn w:val="Predvolenpsmoodseku"/>
    <w:semiHidden/>
    <w:rsid w:val="00731C09"/>
  </w:style>
  <w:style w:type="paragraph" w:styleId="Normlnywebov">
    <w:name w:val="Normal (Web)"/>
    <w:basedOn w:val="Normlny"/>
    <w:semiHidden/>
    <w:rsid w:val="00731C09"/>
  </w:style>
  <w:style w:type="paragraph" w:styleId="Normlnysozarkami">
    <w:name w:val="Normal Indent"/>
    <w:basedOn w:val="Normlny"/>
    <w:semiHidden/>
    <w:rsid w:val="00731C09"/>
    <w:pPr>
      <w:ind w:left="708"/>
    </w:pPr>
  </w:style>
  <w:style w:type="table" w:styleId="Tabukaspriestorovmiefektmi1">
    <w:name w:val="Table 3D effects 1"/>
    <w:basedOn w:val="Normlnatabuka"/>
    <w:semiHidden/>
    <w:rsid w:val="00731C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rsid w:val="00731C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rsid w:val="00731C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ka">
    <w:name w:val="Table Contemporary"/>
    <w:basedOn w:val="Normlnatabuka"/>
    <w:semiHidden/>
    <w:rsid w:val="00731C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ednoduchtabuka1">
    <w:name w:val="Table Simple 1"/>
    <w:basedOn w:val="Normlnatabuka"/>
    <w:semiHidden/>
    <w:rsid w:val="00731C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rsid w:val="00731C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rsid w:val="00731C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ka">
    <w:name w:val="Table Elegant"/>
    <w:basedOn w:val="Normlnatabuka"/>
    <w:semiHidden/>
    <w:rsid w:val="00731C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rsid w:val="00731C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rsid w:val="00731C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rsid w:val="00731C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ka1">
    <w:name w:val="Table Classic 1"/>
    <w:basedOn w:val="Normlnatabuka"/>
    <w:semiHidden/>
    <w:rsid w:val="00731C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rsid w:val="00731C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rsid w:val="00731C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rsid w:val="00731C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semiHidden/>
    <w:rsid w:val="00731C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rsid w:val="00731C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rsid w:val="00731C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rsid w:val="00731C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rsid w:val="00731C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rsid w:val="00731C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rsid w:val="00731C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rsid w:val="00731C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semiHidden/>
    <w:rsid w:val="00731C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riekatabuky1">
    <w:name w:val="Table Grid 1"/>
    <w:basedOn w:val="Normlnatabuka"/>
    <w:semiHidden/>
    <w:rsid w:val="00731C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rsid w:val="00731C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rsid w:val="00731C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rsid w:val="00731C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rsid w:val="00731C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rsid w:val="00731C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rsid w:val="00731C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rsid w:val="00731C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1">
    <w:name w:val="Table Columns 1"/>
    <w:basedOn w:val="Normlnatabuka"/>
    <w:semiHidden/>
    <w:rsid w:val="00731C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rsid w:val="00731C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rsid w:val="00731C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rsid w:val="00731C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rsid w:val="00731C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Detailntabuka1">
    <w:name w:val="Table Subtle 1"/>
    <w:basedOn w:val="Normlnatabuka"/>
    <w:semiHidden/>
    <w:rsid w:val="00731C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rsid w:val="00731C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1">
    <w:name w:val="Table Web 1"/>
    <w:basedOn w:val="Normlnatabuka"/>
    <w:semiHidden/>
    <w:rsid w:val="00731C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rsid w:val="00731C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rsid w:val="00731C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semiHidden/>
    <w:rsid w:val="0073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vtabuky">
    <w:name w:val="Table Theme"/>
    <w:basedOn w:val="Normlnatabuka"/>
    <w:semiHidden/>
    <w:rsid w:val="0073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semiHidden/>
    <w:rsid w:val="00731C09"/>
    <w:pPr>
      <w:spacing w:after="120"/>
    </w:pPr>
  </w:style>
  <w:style w:type="paragraph" w:styleId="Zkladntext2">
    <w:name w:val="Body Text 2"/>
    <w:basedOn w:val="Normlny"/>
    <w:semiHidden/>
    <w:rsid w:val="00731C09"/>
    <w:pPr>
      <w:spacing w:after="120" w:line="480" w:lineRule="auto"/>
    </w:pPr>
  </w:style>
  <w:style w:type="paragraph" w:styleId="Zkladntext3">
    <w:name w:val="Body Text 3"/>
    <w:basedOn w:val="Normlny"/>
    <w:semiHidden/>
    <w:rsid w:val="00731C0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semiHidden/>
    <w:rsid w:val="00731C09"/>
    <w:pPr>
      <w:spacing w:after="120" w:line="480" w:lineRule="auto"/>
      <w:ind w:left="283"/>
    </w:pPr>
  </w:style>
  <w:style w:type="paragraph" w:styleId="Zarkazkladnhotextu3">
    <w:name w:val="Body Text Indent 3"/>
    <w:basedOn w:val="Normlny"/>
    <w:semiHidden/>
    <w:rsid w:val="00731C09"/>
    <w:pPr>
      <w:spacing w:after="120"/>
      <w:ind w:left="283"/>
    </w:pPr>
    <w:rPr>
      <w:sz w:val="16"/>
      <w:szCs w:val="16"/>
    </w:rPr>
  </w:style>
  <w:style w:type="paragraph" w:styleId="Prvzarkazkladnhotextu">
    <w:name w:val="Body Text First Indent"/>
    <w:basedOn w:val="Zkladntext"/>
    <w:semiHidden/>
    <w:rsid w:val="00731C09"/>
    <w:pPr>
      <w:ind w:firstLine="210"/>
    </w:pPr>
  </w:style>
  <w:style w:type="paragraph" w:styleId="Zarkazkladnhotextu">
    <w:name w:val="Body Text Indent"/>
    <w:basedOn w:val="Normlny"/>
    <w:semiHidden/>
    <w:rsid w:val="00731C09"/>
    <w:pPr>
      <w:spacing w:after="120"/>
      <w:ind w:left="283"/>
    </w:pPr>
  </w:style>
  <w:style w:type="paragraph" w:styleId="Prvzarkazkladnhotextu2">
    <w:name w:val="Body Text First Indent 2"/>
    <w:basedOn w:val="Zarkazkladnhotextu"/>
    <w:semiHidden/>
    <w:rsid w:val="00731C09"/>
    <w:pPr>
      <w:ind w:firstLine="210"/>
    </w:pPr>
  </w:style>
  <w:style w:type="paragraph" w:styleId="Nzov">
    <w:name w:val="Title"/>
    <w:basedOn w:val="Normlny"/>
    <w:qFormat/>
    <w:rsid w:val="00731C0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piatonadresanaoblke">
    <w:name w:val="envelope return"/>
    <w:basedOn w:val="Normlny"/>
    <w:semiHidden/>
    <w:rsid w:val="00731C09"/>
    <w:rPr>
      <w:rFonts w:ascii="Arial" w:hAnsi="Arial" w:cs="Arial"/>
      <w:sz w:val="20"/>
      <w:szCs w:val="20"/>
    </w:rPr>
  </w:style>
  <w:style w:type="paragraph" w:styleId="Adresanaoblke">
    <w:name w:val="envelope address"/>
    <w:basedOn w:val="Normlny"/>
    <w:semiHidden/>
    <w:rsid w:val="00731C09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Podpis">
    <w:name w:val="Signature"/>
    <w:basedOn w:val="Normlny"/>
    <w:semiHidden/>
    <w:rsid w:val="00731C09"/>
    <w:pPr>
      <w:ind w:left="4252"/>
    </w:pPr>
  </w:style>
  <w:style w:type="paragraph" w:styleId="Podtitul">
    <w:name w:val="Subtitle"/>
    <w:basedOn w:val="Normlny"/>
    <w:qFormat/>
    <w:rsid w:val="00731C09"/>
    <w:pPr>
      <w:spacing w:after="60"/>
      <w:jc w:val="center"/>
      <w:outlineLvl w:val="1"/>
    </w:pPr>
    <w:rPr>
      <w:rFonts w:ascii="Arial" w:hAnsi="Arial" w:cs="Arial"/>
    </w:rPr>
  </w:style>
  <w:style w:type="character" w:styleId="sloriadka">
    <w:name w:val="line number"/>
    <w:basedOn w:val="Predvolenpsmoodseku"/>
    <w:semiHidden/>
    <w:rsid w:val="00731C09"/>
  </w:style>
  <w:style w:type="character" w:customStyle="1" w:styleId="PRIMASNLHyperlink3">
    <w:name w:val="PRIMAS NL Hyperlink 3"/>
    <w:basedOn w:val="PRIMASNLHyperlink1"/>
    <w:rsid w:val="00731C09"/>
    <w:rPr>
      <w:rFonts w:cs="Times New Roman"/>
      <w:bCs/>
      <w:noProof/>
      <w:color w:val="FFDD0D"/>
      <w:u w:val="single"/>
    </w:rPr>
  </w:style>
  <w:style w:type="character" w:customStyle="1" w:styleId="PRIMASNLHyperlink4">
    <w:name w:val="PRIMAS NL Hyperlink 4"/>
    <w:basedOn w:val="PRIMASNLHyperlink1"/>
    <w:rsid w:val="00731C09"/>
    <w:rPr>
      <w:bCs/>
      <w:noProof/>
      <w:color w:val="5DAD24"/>
      <w:u w:val="single"/>
    </w:rPr>
  </w:style>
  <w:style w:type="character" w:customStyle="1" w:styleId="PRIMASNLHyperlink5">
    <w:name w:val="PRIMAS NL Hyperlink 5"/>
    <w:basedOn w:val="PRIMASNLHyperlink1"/>
    <w:rsid w:val="00731C09"/>
    <w:rPr>
      <w:rFonts w:cs="Times New Roman"/>
      <w:bCs/>
      <w:noProof/>
      <w:color w:val="2EAADC"/>
      <w:u w:val="single"/>
      <w:lang w:val="fr-FR"/>
    </w:rPr>
  </w:style>
  <w:style w:type="character" w:customStyle="1" w:styleId="PRIMASNLHyperlink6">
    <w:name w:val="PRIMAS NL Hyperlink 6"/>
    <w:basedOn w:val="PRIMASNLHyperlink1"/>
    <w:rsid w:val="00731C09"/>
    <w:rPr>
      <w:rFonts w:cs="Times New Roman"/>
      <w:bCs/>
      <w:noProof/>
      <w:color w:val="A83779"/>
      <w:u w:val="single"/>
      <w:lang w:val="fr-FR"/>
    </w:rPr>
  </w:style>
  <w:style w:type="paragraph" w:customStyle="1" w:styleId="PRIMASNLImpressum">
    <w:name w:val="PRIMAS NL Impressum"/>
    <w:basedOn w:val="PRIMASNLStandardtext"/>
    <w:rsid w:val="00732F74"/>
    <w:pPr>
      <w:ind w:left="708"/>
      <w:jc w:val="center"/>
    </w:pPr>
    <w:rPr>
      <w:color w:val="808080"/>
      <w:sz w:val="22"/>
    </w:rPr>
  </w:style>
  <w:style w:type="paragraph" w:styleId="Textbubliny">
    <w:name w:val="Balloon Text"/>
    <w:basedOn w:val="Normlny"/>
    <w:link w:val="TextbublinyChar"/>
    <w:rsid w:val="00E61A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61AE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12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365203"/>
    <w:rPr>
      <w:sz w:val="24"/>
      <w:szCs w:val="24"/>
    </w:rPr>
  </w:style>
  <w:style w:type="character" w:styleId="Odkaznakomentr">
    <w:name w:val="annotation reference"/>
    <w:basedOn w:val="Predvolenpsmoodseku"/>
    <w:rsid w:val="00450D3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50D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0D3C"/>
  </w:style>
  <w:style w:type="paragraph" w:styleId="Predmetkomentra">
    <w:name w:val="annotation subject"/>
    <w:basedOn w:val="Textkomentra"/>
    <w:next w:val="Textkomentra"/>
    <w:link w:val="PredmetkomentraChar"/>
    <w:rsid w:val="00450D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50D3C"/>
    <w:rPr>
      <w:b/>
      <w:bCs/>
    </w:rPr>
  </w:style>
  <w:style w:type="paragraph" w:customStyle="1" w:styleId="Default">
    <w:name w:val="Default"/>
    <w:rsid w:val="008500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45BF8"/>
    <w:rPr>
      <w:sz w:val="24"/>
      <w:szCs w:val="24"/>
    </w:rPr>
  </w:style>
  <w:style w:type="paragraph" w:styleId="Nadpis1">
    <w:name w:val="heading 1"/>
    <w:basedOn w:val="Normlny"/>
    <w:next w:val="Normlny"/>
    <w:qFormat/>
    <w:rsid w:val="00D43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D43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D43A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731C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731C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31C0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731C09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731C0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731C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393353"/>
    <w:rPr>
      <w:color w:val="0000FF"/>
      <w:u w:val="single"/>
    </w:rPr>
  </w:style>
  <w:style w:type="character" w:styleId="PouitHypertextovPrepojenie">
    <w:name w:val="FollowedHyperlink"/>
    <w:aliases w:val="PRIMAS NL BesuchterHyperlink"/>
    <w:basedOn w:val="Predvolenpsmoodseku"/>
    <w:rsid w:val="00731C09"/>
    <w:rPr>
      <w:color w:val="808080"/>
      <w:u w:val="single"/>
    </w:rPr>
  </w:style>
  <w:style w:type="paragraph" w:customStyle="1" w:styleId="PRIMASNLberschrift1">
    <w:name w:val="PRIMAS NL Überschrift 1"/>
    <w:basedOn w:val="Normlny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E2001A"/>
      <w:sz w:val="48"/>
      <w:szCs w:val="48"/>
      <w:lang w:val="en-GB"/>
    </w:rPr>
  </w:style>
  <w:style w:type="character" w:styleId="Siln">
    <w:name w:val="Strong"/>
    <w:basedOn w:val="Predvolenpsmoodseku"/>
    <w:qFormat/>
    <w:rsid w:val="00393353"/>
    <w:rPr>
      <w:b/>
      <w:bCs/>
    </w:rPr>
  </w:style>
  <w:style w:type="paragraph" w:customStyle="1" w:styleId="PRIMASNLberschrift2">
    <w:name w:val="PRIMAS NL Überschrift 2"/>
    <w:basedOn w:val="Normlny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F29333"/>
      <w:sz w:val="48"/>
      <w:szCs w:val="48"/>
      <w:lang w:val="en-GB"/>
    </w:rPr>
  </w:style>
  <w:style w:type="paragraph" w:customStyle="1" w:styleId="PRIMASNLberschrift4">
    <w:name w:val="PRIMAS NL Überschrift 4"/>
    <w:basedOn w:val="Normlny"/>
    <w:next w:val="PRIMASNLStandardtext"/>
    <w:rsid w:val="002342A8"/>
    <w:pPr>
      <w:spacing w:line="360" w:lineRule="auto"/>
      <w:ind w:left="708"/>
    </w:pPr>
    <w:rPr>
      <w:rFonts w:ascii="Calibri" w:hAnsi="Calibri" w:cs="Arial"/>
      <w:b/>
      <w:bCs/>
      <w:color w:val="5DAD24"/>
      <w:sz w:val="48"/>
      <w:szCs w:val="48"/>
      <w:lang w:val="en-GB"/>
    </w:rPr>
  </w:style>
  <w:style w:type="paragraph" w:customStyle="1" w:styleId="PRIMASNLberschrift3">
    <w:name w:val="PRIMAS NL Überschrift 3"/>
    <w:basedOn w:val="Normlny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FFDD0D"/>
      <w:sz w:val="52"/>
    </w:rPr>
  </w:style>
  <w:style w:type="paragraph" w:customStyle="1" w:styleId="PRIMASNLberschrift5">
    <w:name w:val="PRIMAS NL Überschrift 5"/>
    <w:basedOn w:val="Normlny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2EAADC"/>
      <w:sz w:val="52"/>
    </w:rPr>
  </w:style>
  <w:style w:type="paragraph" w:customStyle="1" w:styleId="PRIMASNLberschrift6">
    <w:name w:val="PRIMAS NL Überschrift 6"/>
    <w:basedOn w:val="Normlny"/>
    <w:next w:val="PRIMASNLStandardtext"/>
    <w:rsid w:val="002342A8"/>
    <w:pPr>
      <w:spacing w:line="360" w:lineRule="auto"/>
      <w:ind w:left="708"/>
    </w:pPr>
    <w:rPr>
      <w:rFonts w:ascii="Calibri" w:hAnsi="Calibri"/>
      <w:b/>
      <w:bCs/>
      <w:color w:val="A83779"/>
      <w:sz w:val="52"/>
    </w:rPr>
  </w:style>
  <w:style w:type="paragraph" w:customStyle="1" w:styleId="PRIMASNLStandardtext">
    <w:name w:val="PRIMAS NL Standardtext"/>
    <w:basedOn w:val="Normlny"/>
    <w:rsid w:val="002342A8"/>
    <w:pPr>
      <w:spacing w:after="480" w:line="360" w:lineRule="auto"/>
      <w:ind w:left="709"/>
      <w:contextualSpacing/>
    </w:pPr>
    <w:rPr>
      <w:rFonts w:ascii="Calibri" w:hAnsi="Calibri" w:cs="Arial"/>
      <w:lang w:val="en-GB"/>
    </w:rPr>
  </w:style>
  <w:style w:type="paragraph" w:customStyle="1" w:styleId="PRIMASNLAufzhlung">
    <w:name w:val="PRIMAS NL Aufzählung"/>
    <w:basedOn w:val="PRIMASNLStandardtext"/>
    <w:rsid w:val="002342A8"/>
    <w:pPr>
      <w:numPr>
        <w:numId w:val="1"/>
      </w:numPr>
      <w:ind w:left="1776"/>
    </w:pPr>
  </w:style>
  <w:style w:type="paragraph" w:customStyle="1" w:styleId="PRIMASNLberschrift7">
    <w:name w:val="PRIMAS NL Überschrift 7"/>
    <w:basedOn w:val="PRIMASNLberschrift1"/>
    <w:next w:val="PRIMASNLStandardtext"/>
    <w:rsid w:val="00D43A44"/>
  </w:style>
  <w:style w:type="paragraph" w:styleId="Obsah1">
    <w:name w:val="toc 1"/>
    <w:aliases w:val="PRIMAS NL Verzeichnis"/>
    <w:basedOn w:val="PRIMASNLStandardtext"/>
    <w:autoRedefine/>
    <w:semiHidden/>
    <w:rsid w:val="00731C09"/>
    <w:pPr>
      <w:ind w:left="1418"/>
    </w:pPr>
  </w:style>
  <w:style w:type="numbering" w:styleId="111111">
    <w:name w:val="Outline List 2"/>
    <w:basedOn w:val="Bezzoznamu"/>
    <w:semiHidden/>
    <w:rsid w:val="00731C09"/>
    <w:pPr>
      <w:numPr>
        <w:numId w:val="7"/>
      </w:numPr>
    </w:pPr>
  </w:style>
  <w:style w:type="character" w:customStyle="1" w:styleId="PRIMASNLHyperlink1">
    <w:name w:val="PRIMAS NL Hyperlink 1"/>
    <w:basedOn w:val="Hypertextovprepojenie"/>
    <w:rsid w:val="00D43A44"/>
    <w:rPr>
      <w:noProof/>
      <w:color w:val="E2001A"/>
      <w:u w:val="single"/>
    </w:rPr>
  </w:style>
  <w:style w:type="character" w:customStyle="1" w:styleId="PRIMASNLHyperlink2">
    <w:name w:val="PRIMAS NL Hyperlink 2"/>
    <w:basedOn w:val="PRIMASNLHyperlink1"/>
    <w:rsid w:val="00B70E9E"/>
    <w:rPr>
      <w:noProof/>
      <w:color w:val="F29333"/>
      <w:u w:val="single"/>
    </w:rPr>
  </w:style>
  <w:style w:type="numbering" w:styleId="1ai">
    <w:name w:val="Outline List 1"/>
    <w:basedOn w:val="Bezzoznamu"/>
    <w:semiHidden/>
    <w:rsid w:val="00731C09"/>
    <w:pPr>
      <w:numPr>
        <w:numId w:val="8"/>
      </w:numPr>
    </w:pPr>
  </w:style>
  <w:style w:type="paragraph" w:styleId="Oslovenie">
    <w:name w:val="Salutation"/>
    <w:basedOn w:val="Normlny"/>
    <w:next w:val="Normlny"/>
    <w:semiHidden/>
    <w:rsid w:val="00731C09"/>
  </w:style>
  <w:style w:type="numbering" w:styleId="lnokalebosekcia">
    <w:name w:val="Outline List 3"/>
    <w:basedOn w:val="Bezzoznamu"/>
    <w:semiHidden/>
    <w:rsid w:val="00731C09"/>
    <w:pPr>
      <w:numPr>
        <w:numId w:val="9"/>
      </w:numPr>
    </w:pPr>
  </w:style>
  <w:style w:type="paragraph" w:styleId="Zoznamsodrkami">
    <w:name w:val="List Bullet"/>
    <w:basedOn w:val="Normlny"/>
    <w:semiHidden/>
    <w:rsid w:val="00731C09"/>
    <w:pPr>
      <w:numPr>
        <w:numId w:val="2"/>
      </w:numPr>
    </w:pPr>
  </w:style>
  <w:style w:type="paragraph" w:styleId="Zoznamsodrkami2">
    <w:name w:val="List Bullet 2"/>
    <w:basedOn w:val="Normlny"/>
    <w:semiHidden/>
    <w:rsid w:val="00731C09"/>
    <w:pPr>
      <w:numPr>
        <w:numId w:val="3"/>
      </w:numPr>
    </w:pPr>
  </w:style>
  <w:style w:type="paragraph" w:styleId="Zoznamsodrkami3">
    <w:name w:val="List Bullet 3"/>
    <w:basedOn w:val="Normlny"/>
    <w:semiHidden/>
    <w:rsid w:val="00731C09"/>
    <w:pPr>
      <w:numPr>
        <w:numId w:val="4"/>
      </w:numPr>
    </w:pPr>
  </w:style>
  <w:style w:type="paragraph" w:styleId="Zoznamsodrkami4">
    <w:name w:val="List Bullet 4"/>
    <w:basedOn w:val="Normlny"/>
    <w:semiHidden/>
    <w:rsid w:val="00731C09"/>
    <w:pPr>
      <w:numPr>
        <w:numId w:val="5"/>
      </w:numPr>
    </w:pPr>
  </w:style>
  <w:style w:type="paragraph" w:styleId="Zoznamsodrkami5">
    <w:name w:val="List Bullet 5"/>
    <w:basedOn w:val="Normlny"/>
    <w:semiHidden/>
    <w:rsid w:val="00731C09"/>
    <w:pPr>
      <w:numPr>
        <w:numId w:val="6"/>
      </w:numPr>
    </w:pPr>
  </w:style>
  <w:style w:type="paragraph" w:styleId="Oznaitext">
    <w:name w:val="Block Text"/>
    <w:basedOn w:val="Normlny"/>
    <w:semiHidden/>
    <w:rsid w:val="00731C09"/>
    <w:pPr>
      <w:spacing w:after="120"/>
      <w:ind w:left="1440" w:right="1440"/>
    </w:pPr>
  </w:style>
  <w:style w:type="paragraph" w:styleId="Dtum">
    <w:name w:val="Date"/>
    <w:basedOn w:val="Normlny"/>
    <w:next w:val="Normlny"/>
    <w:semiHidden/>
    <w:rsid w:val="00731C09"/>
  </w:style>
  <w:style w:type="paragraph" w:styleId="Podpise-mailu">
    <w:name w:val="E-mail Signature"/>
    <w:basedOn w:val="Normlny"/>
    <w:semiHidden/>
    <w:rsid w:val="00731C09"/>
  </w:style>
  <w:style w:type="paragraph" w:styleId="Nadpispoznmky">
    <w:name w:val="Note Heading"/>
    <w:basedOn w:val="Normlny"/>
    <w:next w:val="Normlny"/>
    <w:semiHidden/>
    <w:rsid w:val="00731C09"/>
  </w:style>
  <w:style w:type="paragraph" w:styleId="Pta">
    <w:name w:val="footer"/>
    <w:basedOn w:val="Normlny"/>
    <w:link w:val="PtaChar"/>
    <w:rsid w:val="00731C09"/>
    <w:pPr>
      <w:tabs>
        <w:tab w:val="center" w:pos="4536"/>
        <w:tab w:val="right" w:pos="9072"/>
      </w:tabs>
    </w:pPr>
  </w:style>
  <w:style w:type="paragraph" w:styleId="Zver">
    <w:name w:val="Closing"/>
    <w:basedOn w:val="Normlny"/>
    <w:semiHidden/>
    <w:rsid w:val="00731C09"/>
    <w:pPr>
      <w:ind w:left="4252"/>
    </w:pPr>
  </w:style>
  <w:style w:type="character" w:styleId="Zvraznenie">
    <w:name w:val="Emphasis"/>
    <w:basedOn w:val="Predvolenpsmoodseku"/>
    <w:qFormat/>
    <w:rsid w:val="00731C09"/>
    <w:rPr>
      <w:i/>
      <w:iCs/>
    </w:rPr>
  </w:style>
  <w:style w:type="paragraph" w:styleId="AdresaHTML">
    <w:name w:val="HTML Address"/>
    <w:basedOn w:val="Normlny"/>
    <w:semiHidden/>
    <w:rsid w:val="00731C09"/>
    <w:rPr>
      <w:i/>
      <w:iCs/>
    </w:rPr>
  </w:style>
  <w:style w:type="character" w:styleId="SkratkaHTML">
    <w:name w:val="HTML Acronym"/>
    <w:basedOn w:val="Predvolenpsmoodseku"/>
    <w:semiHidden/>
    <w:rsid w:val="00731C09"/>
  </w:style>
  <w:style w:type="character" w:styleId="UkkaHTML">
    <w:name w:val="HTML Sample"/>
    <w:basedOn w:val="Predvolenpsmoodseku"/>
    <w:semiHidden/>
    <w:rsid w:val="00731C09"/>
    <w:rPr>
      <w:rFonts w:ascii="Courier New" w:hAnsi="Courier New" w:cs="Courier New"/>
    </w:rPr>
  </w:style>
  <w:style w:type="character" w:styleId="KdHTML">
    <w:name w:val="HTML Code"/>
    <w:basedOn w:val="Predvolenpsmoodseku"/>
    <w:semiHidden/>
    <w:rsid w:val="00731C09"/>
    <w:rPr>
      <w:rFonts w:ascii="Courier New" w:hAnsi="Courier New" w:cs="Courier New"/>
      <w:sz w:val="20"/>
      <w:szCs w:val="20"/>
    </w:rPr>
  </w:style>
  <w:style w:type="character" w:styleId="DefinciaHTML">
    <w:name w:val="HTML Definition"/>
    <w:basedOn w:val="Predvolenpsmoodseku"/>
    <w:semiHidden/>
    <w:rsid w:val="00731C09"/>
    <w:rPr>
      <w:i/>
      <w:iCs/>
    </w:rPr>
  </w:style>
  <w:style w:type="character" w:styleId="PsacstrojHTML">
    <w:name w:val="HTML Typewriter"/>
    <w:basedOn w:val="Predvolenpsmoodseku"/>
    <w:semiHidden/>
    <w:rsid w:val="00731C09"/>
    <w:rPr>
      <w:rFonts w:ascii="Courier New" w:hAnsi="Courier New" w:cs="Courier New"/>
      <w:sz w:val="20"/>
      <w:szCs w:val="20"/>
    </w:rPr>
  </w:style>
  <w:style w:type="character" w:styleId="KlvesnicaHTML">
    <w:name w:val="HTML Keyboard"/>
    <w:basedOn w:val="Predvolenpsmoodseku"/>
    <w:semiHidden/>
    <w:rsid w:val="00731C09"/>
    <w:rPr>
      <w:rFonts w:ascii="Courier New" w:hAnsi="Courier New" w:cs="Courier New"/>
      <w:sz w:val="20"/>
      <w:szCs w:val="20"/>
    </w:rPr>
  </w:style>
  <w:style w:type="character" w:styleId="PremennHTML">
    <w:name w:val="HTML Variable"/>
    <w:basedOn w:val="Predvolenpsmoodseku"/>
    <w:semiHidden/>
    <w:rsid w:val="00731C09"/>
    <w:rPr>
      <w:i/>
      <w:iCs/>
    </w:rPr>
  </w:style>
  <w:style w:type="paragraph" w:styleId="PredformtovanHTML">
    <w:name w:val="HTML Preformatted"/>
    <w:basedOn w:val="Normlny"/>
    <w:semiHidden/>
    <w:rsid w:val="00731C09"/>
    <w:rPr>
      <w:rFonts w:ascii="Courier New" w:hAnsi="Courier New" w:cs="Courier New"/>
      <w:sz w:val="20"/>
      <w:szCs w:val="20"/>
    </w:rPr>
  </w:style>
  <w:style w:type="character" w:styleId="CitciaHTML">
    <w:name w:val="HTML Cite"/>
    <w:basedOn w:val="Predvolenpsmoodseku"/>
    <w:semiHidden/>
    <w:rsid w:val="00731C09"/>
    <w:rPr>
      <w:i/>
      <w:iCs/>
    </w:rPr>
  </w:style>
  <w:style w:type="paragraph" w:styleId="Hlavika">
    <w:name w:val="header"/>
    <w:basedOn w:val="Normlny"/>
    <w:semiHidden/>
    <w:rsid w:val="00731C09"/>
    <w:pPr>
      <w:tabs>
        <w:tab w:val="center" w:pos="4536"/>
        <w:tab w:val="right" w:pos="9072"/>
      </w:tabs>
    </w:pPr>
  </w:style>
  <w:style w:type="paragraph" w:styleId="Zoznam">
    <w:name w:val="List"/>
    <w:basedOn w:val="Normlny"/>
    <w:semiHidden/>
    <w:rsid w:val="00731C09"/>
    <w:pPr>
      <w:ind w:left="283" w:hanging="283"/>
    </w:pPr>
  </w:style>
  <w:style w:type="paragraph" w:styleId="Zoznam2">
    <w:name w:val="List 2"/>
    <w:basedOn w:val="Normlny"/>
    <w:semiHidden/>
    <w:rsid w:val="00731C09"/>
    <w:pPr>
      <w:ind w:left="566" w:hanging="283"/>
    </w:pPr>
  </w:style>
  <w:style w:type="paragraph" w:styleId="Zoznam3">
    <w:name w:val="List 3"/>
    <w:basedOn w:val="Normlny"/>
    <w:semiHidden/>
    <w:rsid w:val="00731C09"/>
    <w:pPr>
      <w:ind w:left="849" w:hanging="283"/>
    </w:pPr>
  </w:style>
  <w:style w:type="paragraph" w:styleId="Zoznam4">
    <w:name w:val="List 4"/>
    <w:basedOn w:val="Normlny"/>
    <w:semiHidden/>
    <w:rsid w:val="00731C09"/>
    <w:pPr>
      <w:ind w:left="1132" w:hanging="283"/>
    </w:pPr>
  </w:style>
  <w:style w:type="paragraph" w:styleId="Zoznam5">
    <w:name w:val="List 5"/>
    <w:basedOn w:val="Normlny"/>
    <w:semiHidden/>
    <w:rsid w:val="00731C09"/>
    <w:pPr>
      <w:ind w:left="1415" w:hanging="283"/>
    </w:pPr>
  </w:style>
  <w:style w:type="paragraph" w:styleId="Pokraovaniezoznamu">
    <w:name w:val="List Continue"/>
    <w:basedOn w:val="Normlny"/>
    <w:semiHidden/>
    <w:rsid w:val="00731C09"/>
    <w:pPr>
      <w:spacing w:after="120"/>
      <w:ind w:left="283"/>
    </w:pPr>
  </w:style>
  <w:style w:type="paragraph" w:styleId="Pokraovaniezoznamu2">
    <w:name w:val="List Continue 2"/>
    <w:basedOn w:val="Normlny"/>
    <w:semiHidden/>
    <w:rsid w:val="00731C09"/>
    <w:pPr>
      <w:spacing w:after="120"/>
      <w:ind w:left="566"/>
    </w:pPr>
  </w:style>
  <w:style w:type="paragraph" w:styleId="Pokraovaniezoznamu3">
    <w:name w:val="List Continue 3"/>
    <w:basedOn w:val="Normlny"/>
    <w:semiHidden/>
    <w:rsid w:val="00731C09"/>
    <w:pPr>
      <w:spacing w:after="120"/>
      <w:ind w:left="849"/>
    </w:pPr>
  </w:style>
  <w:style w:type="paragraph" w:styleId="Pokraovaniezoznamu4">
    <w:name w:val="List Continue 4"/>
    <w:basedOn w:val="Normlny"/>
    <w:semiHidden/>
    <w:rsid w:val="00731C09"/>
    <w:pPr>
      <w:spacing w:after="120"/>
      <w:ind w:left="1132"/>
    </w:pPr>
  </w:style>
  <w:style w:type="paragraph" w:styleId="Pokraovaniezoznamu5">
    <w:name w:val="List Continue 5"/>
    <w:basedOn w:val="Normlny"/>
    <w:semiHidden/>
    <w:rsid w:val="00731C09"/>
    <w:pPr>
      <w:spacing w:after="120"/>
      <w:ind w:left="1415"/>
    </w:pPr>
  </w:style>
  <w:style w:type="paragraph" w:styleId="slovanzoznam">
    <w:name w:val="List Number"/>
    <w:basedOn w:val="Normlny"/>
    <w:semiHidden/>
    <w:rsid w:val="00731C09"/>
    <w:pPr>
      <w:numPr>
        <w:numId w:val="10"/>
      </w:numPr>
    </w:pPr>
  </w:style>
  <w:style w:type="paragraph" w:styleId="slovanzoznam2">
    <w:name w:val="List Number 2"/>
    <w:basedOn w:val="Normlny"/>
    <w:rsid w:val="00731C09"/>
    <w:pPr>
      <w:numPr>
        <w:numId w:val="11"/>
      </w:numPr>
    </w:pPr>
  </w:style>
  <w:style w:type="paragraph" w:styleId="slovanzoznam3">
    <w:name w:val="List Number 3"/>
    <w:basedOn w:val="Normlny"/>
    <w:semiHidden/>
    <w:rsid w:val="00731C09"/>
    <w:pPr>
      <w:numPr>
        <w:numId w:val="12"/>
      </w:numPr>
    </w:pPr>
  </w:style>
  <w:style w:type="paragraph" w:styleId="slovanzoznam4">
    <w:name w:val="List Number 4"/>
    <w:basedOn w:val="Normlny"/>
    <w:semiHidden/>
    <w:rsid w:val="00731C09"/>
    <w:pPr>
      <w:numPr>
        <w:numId w:val="13"/>
      </w:numPr>
    </w:pPr>
  </w:style>
  <w:style w:type="paragraph" w:styleId="slovanzoznam5">
    <w:name w:val="List Number 5"/>
    <w:basedOn w:val="Normlny"/>
    <w:semiHidden/>
    <w:rsid w:val="00731C09"/>
    <w:pPr>
      <w:numPr>
        <w:numId w:val="14"/>
      </w:numPr>
    </w:pPr>
  </w:style>
  <w:style w:type="paragraph" w:styleId="Hlavikasprvy">
    <w:name w:val="Message Header"/>
    <w:basedOn w:val="Normlny"/>
    <w:semiHidden/>
    <w:rsid w:val="00731C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Obyajntext">
    <w:name w:val="Plain Text"/>
    <w:basedOn w:val="Normlny"/>
    <w:semiHidden/>
    <w:rsid w:val="00731C09"/>
    <w:rPr>
      <w:rFonts w:ascii="Courier New" w:hAnsi="Courier New" w:cs="Courier New"/>
      <w:sz w:val="20"/>
      <w:szCs w:val="20"/>
    </w:rPr>
  </w:style>
  <w:style w:type="character" w:styleId="slostrany">
    <w:name w:val="page number"/>
    <w:basedOn w:val="Predvolenpsmoodseku"/>
    <w:semiHidden/>
    <w:rsid w:val="00731C09"/>
  </w:style>
  <w:style w:type="paragraph" w:styleId="Normlnywebov">
    <w:name w:val="Normal (Web)"/>
    <w:basedOn w:val="Normlny"/>
    <w:semiHidden/>
    <w:rsid w:val="00731C09"/>
  </w:style>
  <w:style w:type="paragraph" w:styleId="Normlnysozarkami">
    <w:name w:val="Normal Indent"/>
    <w:basedOn w:val="Normlny"/>
    <w:semiHidden/>
    <w:rsid w:val="00731C09"/>
    <w:pPr>
      <w:ind w:left="708"/>
    </w:pPr>
  </w:style>
  <w:style w:type="table" w:styleId="Tabukaspriestorovmiefektmi1">
    <w:name w:val="Table 3D effects 1"/>
    <w:basedOn w:val="Normlnatabuka"/>
    <w:semiHidden/>
    <w:rsid w:val="00731C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rsid w:val="00731C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rsid w:val="00731C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ka">
    <w:name w:val="Table Contemporary"/>
    <w:basedOn w:val="Normlnatabuka"/>
    <w:semiHidden/>
    <w:rsid w:val="00731C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ednoduchtabuka1">
    <w:name w:val="Table Simple 1"/>
    <w:basedOn w:val="Normlnatabuka"/>
    <w:semiHidden/>
    <w:rsid w:val="00731C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rsid w:val="00731C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rsid w:val="00731C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ka">
    <w:name w:val="Table Elegant"/>
    <w:basedOn w:val="Normlnatabuka"/>
    <w:semiHidden/>
    <w:rsid w:val="00731C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rsid w:val="00731C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rsid w:val="00731C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rsid w:val="00731C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ka1">
    <w:name w:val="Table Classic 1"/>
    <w:basedOn w:val="Normlnatabuka"/>
    <w:semiHidden/>
    <w:rsid w:val="00731C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rsid w:val="00731C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rsid w:val="00731C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rsid w:val="00731C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semiHidden/>
    <w:rsid w:val="00731C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rsid w:val="00731C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rsid w:val="00731C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rsid w:val="00731C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rsid w:val="00731C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rsid w:val="00731C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rsid w:val="00731C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rsid w:val="00731C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semiHidden/>
    <w:rsid w:val="00731C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riekatabuky1">
    <w:name w:val="Table Grid 1"/>
    <w:basedOn w:val="Normlnatabuka"/>
    <w:semiHidden/>
    <w:rsid w:val="00731C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rsid w:val="00731C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rsid w:val="00731C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rsid w:val="00731C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rsid w:val="00731C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rsid w:val="00731C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rsid w:val="00731C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rsid w:val="00731C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1">
    <w:name w:val="Table Columns 1"/>
    <w:basedOn w:val="Normlnatabuka"/>
    <w:semiHidden/>
    <w:rsid w:val="00731C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rsid w:val="00731C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rsid w:val="00731C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rsid w:val="00731C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rsid w:val="00731C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Detailntabuka1">
    <w:name w:val="Table Subtle 1"/>
    <w:basedOn w:val="Normlnatabuka"/>
    <w:semiHidden/>
    <w:rsid w:val="00731C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rsid w:val="00731C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1">
    <w:name w:val="Table Web 1"/>
    <w:basedOn w:val="Normlnatabuka"/>
    <w:semiHidden/>
    <w:rsid w:val="00731C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rsid w:val="00731C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rsid w:val="00731C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semiHidden/>
    <w:rsid w:val="0073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vtabuky">
    <w:name w:val="Table Theme"/>
    <w:basedOn w:val="Normlnatabuka"/>
    <w:semiHidden/>
    <w:rsid w:val="0073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semiHidden/>
    <w:rsid w:val="00731C09"/>
    <w:pPr>
      <w:spacing w:after="120"/>
    </w:pPr>
  </w:style>
  <w:style w:type="paragraph" w:styleId="Zkladntext2">
    <w:name w:val="Body Text 2"/>
    <w:basedOn w:val="Normlny"/>
    <w:semiHidden/>
    <w:rsid w:val="00731C09"/>
    <w:pPr>
      <w:spacing w:after="120" w:line="480" w:lineRule="auto"/>
    </w:pPr>
  </w:style>
  <w:style w:type="paragraph" w:styleId="Zkladntext3">
    <w:name w:val="Body Text 3"/>
    <w:basedOn w:val="Normlny"/>
    <w:semiHidden/>
    <w:rsid w:val="00731C0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semiHidden/>
    <w:rsid w:val="00731C09"/>
    <w:pPr>
      <w:spacing w:after="120" w:line="480" w:lineRule="auto"/>
      <w:ind w:left="283"/>
    </w:pPr>
  </w:style>
  <w:style w:type="paragraph" w:styleId="Zarkazkladnhotextu3">
    <w:name w:val="Body Text Indent 3"/>
    <w:basedOn w:val="Normlny"/>
    <w:semiHidden/>
    <w:rsid w:val="00731C09"/>
    <w:pPr>
      <w:spacing w:after="120"/>
      <w:ind w:left="283"/>
    </w:pPr>
    <w:rPr>
      <w:sz w:val="16"/>
      <w:szCs w:val="16"/>
    </w:rPr>
  </w:style>
  <w:style w:type="paragraph" w:styleId="Prvzarkazkladnhotextu">
    <w:name w:val="Body Text First Indent"/>
    <w:basedOn w:val="Zkladntext"/>
    <w:semiHidden/>
    <w:rsid w:val="00731C09"/>
    <w:pPr>
      <w:ind w:firstLine="210"/>
    </w:pPr>
  </w:style>
  <w:style w:type="paragraph" w:styleId="Zarkazkladnhotextu">
    <w:name w:val="Body Text Indent"/>
    <w:basedOn w:val="Normlny"/>
    <w:semiHidden/>
    <w:rsid w:val="00731C09"/>
    <w:pPr>
      <w:spacing w:after="120"/>
      <w:ind w:left="283"/>
    </w:pPr>
  </w:style>
  <w:style w:type="paragraph" w:styleId="Prvzarkazkladnhotextu2">
    <w:name w:val="Body Text First Indent 2"/>
    <w:basedOn w:val="Zarkazkladnhotextu"/>
    <w:semiHidden/>
    <w:rsid w:val="00731C09"/>
    <w:pPr>
      <w:ind w:firstLine="210"/>
    </w:pPr>
  </w:style>
  <w:style w:type="paragraph" w:styleId="Nzov">
    <w:name w:val="Title"/>
    <w:basedOn w:val="Normlny"/>
    <w:qFormat/>
    <w:rsid w:val="00731C0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piatonadresanaoblke">
    <w:name w:val="envelope return"/>
    <w:basedOn w:val="Normlny"/>
    <w:semiHidden/>
    <w:rsid w:val="00731C09"/>
    <w:rPr>
      <w:rFonts w:ascii="Arial" w:hAnsi="Arial" w:cs="Arial"/>
      <w:sz w:val="20"/>
      <w:szCs w:val="20"/>
    </w:rPr>
  </w:style>
  <w:style w:type="paragraph" w:styleId="Adresanaoblke">
    <w:name w:val="envelope address"/>
    <w:basedOn w:val="Normlny"/>
    <w:semiHidden/>
    <w:rsid w:val="00731C09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Podpis">
    <w:name w:val="Signature"/>
    <w:basedOn w:val="Normlny"/>
    <w:semiHidden/>
    <w:rsid w:val="00731C09"/>
    <w:pPr>
      <w:ind w:left="4252"/>
    </w:pPr>
  </w:style>
  <w:style w:type="paragraph" w:styleId="Podtitul">
    <w:name w:val="Subtitle"/>
    <w:basedOn w:val="Normlny"/>
    <w:qFormat/>
    <w:rsid w:val="00731C09"/>
    <w:pPr>
      <w:spacing w:after="60"/>
      <w:jc w:val="center"/>
      <w:outlineLvl w:val="1"/>
    </w:pPr>
    <w:rPr>
      <w:rFonts w:ascii="Arial" w:hAnsi="Arial" w:cs="Arial"/>
    </w:rPr>
  </w:style>
  <w:style w:type="character" w:styleId="sloriadka">
    <w:name w:val="line number"/>
    <w:basedOn w:val="Predvolenpsmoodseku"/>
    <w:semiHidden/>
    <w:rsid w:val="00731C09"/>
  </w:style>
  <w:style w:type="character" w:customStyle="1" w:styleId="PRIMASNLHyperlink3">
    <w:name w:val="PRIMAS NL Hyperlink 3"/>
    <w:basedOn w:val="PRIMASNLHyperlink1"/>
    <w:rsid w:val="00731C09"/>
    <w:rPr>
      <w:rFonts w:cs="Times New Roman"/>
      <w:bCs/>
      <w:noProof/>
      <w:color w:val="FFDD0D"/>
      <w:u w:val="single"/>
    </w:rPr>
  </w:style>
  <w:style w:type="character" w:customStyle="1" w:styleId="PRIMASNLHyperlink4">
    <w:name w:val="PRIMAS NL Hyperlink 4"/>
    <w:basedOn w:val="PRIMASNLHyperlink1"/>
    <w:rsid w:val="00731C09"/>
    <w:rPr>
      <w:bCs/>
      <w:noProof/>
      <w:color w:val="5DAD24"/>
      <w:u w:val="single"/>
    </w:rPr>
  </w:style>
  <w:style w:type="character" w:customStyle="1" w:styleId="PRIMASNLHyperlink5">
    <w:name w:val="PRIMAS NL Hyperlink 5"/>
    <w:basedOn w:val="PRIMASNLHyperlink1"/>
    <w:rsid w:val="00731C09"/>
    <w:rPr>
      <w:rFonts w:cs="Times New Roman"/>
      <w:bCs/>
      <w:noProof/>
      <w:color w:val="2EAADC"/>
      <w:u w:val="single"/>
      <w:lang w:val="fr-FR"/>
    </w:rPr>
  </w:style>
  <w:style w:type="character" w:customStyle="1" w:styleId="PRIMASNLHyperlink6">
    <w:name w:val="PRIMAS NL Hyperlink 6"/>
    <w:basedOn w:val="PRIMASNLHyperlink1"/>
    <w:rsid w:val="00731C09"/>
    <w:rPr>
      <w:rFonts w:cs="Times New Roman"/>
      <w:bCs/>
      <w:noProof/>
      <w:color w:val="A83779"/>
      <w:u w:val="single"/>
      <w:lang w:val="fr-FR"/>
    </w:rPr>
  </w:style>
  <w:style w:type="paragraph" w:customStyle="1" w:styleId="PRIMASNLImpressum">
    <w:name w:val="PRIMAS NL Impressum"/>
    <w:basedOn w:val="PRIMASNLStandardtext"/>
    <w:rsid w:val="00732F74"/>
    <w:pPr>
      <w:ind w:left="708"/>
      <w:jc w:val="center"/>
    </w:pPr>
    <w:rPr>
      <w:color w:val="808080"/>
      <w:sz w:val="22"/>
    </w:rPr>
  </w:style>
  <w:style w:type="paragraph" w:styleId="Textbubliny">
    <w:name w:val="Balloon Text"/>
    <w:basedOn w:val="Normlny"/>
    <w:link w:val="TextbublinyChar"/>
    <w:rsid w:val="00E61A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61AE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12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365203"/>
    <w:rPr>
      <w:sz w:val="24"/>
      <w:szCs w:val="24"/>
    </w:rPr>
  </w:style>
  <w:style w:type="character" w:styleId="Odkaznakomentr">
    <w:name w:val="annotation reference"/>
    <w:basedOn w:val="Predvolenpsmoodseku"/>
    <w:rsid w:val="00450D3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50D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0D3C"/>
  </w:style>
  <w:style w:type="paragraph" w:styleId="Predmetkomentra">
    <w:name w:val="annotation subject"/>
    <w:basedOn w:val="Textkomentra"/>
    <w:next w:val="Textkomentra"/>
    <w:link w:val="PredmetkomentraChar"/>
    <w:rsid w:val="00450D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50D3C"/>
    <w:rPr>
      <w:b/>
      <w:bCs/>
    </w:rPr>
  </w:style>
  <w:style w:type="paragraph" w:customStyle="1" w:styleId="Default">
    <w:name w:val="Default"/>
    <w:rsid w:val="008500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2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60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6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4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28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30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0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IMAS\Newsletter\Template\PRIMAS%20NL%20Templat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7F7E-E457-42EA-9ABB-BF906274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PRIMAS NL Template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PH</Company>
  <LinksUpToDate>false</LinksUpToDate>
  <CharactersWithSpaces>728</CharactersWithSpaces>
  <SharedDoc>false</SharedDoc>
  <HLinks>
    <vt:vector size="84" baseType="variant">
      <vt:variant>
        <vt:i4>2949197</vt:i4>
      </vt:variant>
      <vt:variant>
        <vt:i4>60</vt:i4>
      </vt:variant>
      <vt:variant>
        <vt:i4>0</vt:i4>
      </vt:variant>
      <vt:variant>
        <vt:i4>5</vt:i4>
      </vt:variant>
      <vt:variant>
        <vt:lpwstr>mailto:maass@ph-freiburg.de</vt:lpwstr>
      </vt:variant>
      <vt:variant>
        <vt:lpwstr/>
      </vt:variant>
      <vt:variant>
        <vt:i4>2883590</vt:i4>
      </vt:variant>
      <vt:variant>
        <vt:i4>57</vt:i4>
      </vt:variant>
      <vt:variant>
        <vt:i4>0</vt:i4>
      </vt:variant>
      <vt:variant>
        <vt:i4>5</vt:i4>
      </vt:variant>
      <vt:variant>
        <vt:lpwstr>mailto:martina.brandenburger@ph-freiburg.de</vt:lpwstr>
      </vt:variant>
      <vt:variant>
        <vt:lpwstr/>
      </vt:variant>
      <vt:variant>
        <vt:i4>2162794</vt:i4>
      </vt:variant>
      <vt:variant>
        <vt:i4>54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51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48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45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42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2162794</vt:i4>
      </vt:variant>
      <vt:variant>
        <vt:i4>39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_Toc254719754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_Toc254719753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_Toc254719752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_Toc254719751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_Toc254719750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_Toc254719749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wernischfr</dc:creator>
  <cp:lastModifiedBy>Ceretkova</cp:lastModifiedBy>
  <cp:revision>3</cp:revision>
  <cp:lastPrinted>2017-09-06T09:47:00Z</cp:lastPrinted>
  <dcterms:created xsi:type="dcterms:W3CDTF">2018-11-13T10:46:00Z</dcterms:created>
  <dcterms:modified xsi:type="dcterms:W3CDTF">2018-11-13T10:49:00Z</dcterms:modified>
</cp:coreProperties>
</file>