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85C4" w14:textId="77777777" w:rsidR="00701E11" w:rsidRDefault="00494441" w:rsidP="001279DB">
      <w:pPr>
        <w:pStyle w:val="PRIMASNLStandardtext"/>
        <w:tabs>
          <w:tab w:val="left" w:pos="11925"/>
        </w:tabs>
        <w:ind w:left="0"/>
        <w:rPr>
          <w:lang w:val="sk-SK" w:eastAsia="sk-S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B676D1" wp14:editId="68F923C3">
                <wp:simplePos x="0" y="0"/>
                <wp:positionH relativeFrom="column">
                  <wp:posOffset>3547110</wp:posOffset>
                </wp:positionH>
                <wp:positionV relativeFrom="paragraph">
                  <wp:posOffset>-111760</wp:posOffset>
                </wp:positionV>
                <wp:extent cx="2657475" cy="277495"/>
                <wp:effectExtent l="0" t="0" r="9525" b="190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74B2E" w14:textId="77777777" w:rsidR="006C3FA5" w:rsidRPr="00EF307F" w:rsidRDefault="006C3FA5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Blok textu 2" o:spid="_x0000_s1026" type="#_x0000_t202" style="position:absolute;margin-left:279.3pt;margin-top:-8.75pt;width:209.25pt;height:21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" fillcolor="white [3212]" stroked="f" strokeweight=".25pt">
                <v:textbox style="mso-fit-shape-to-text:t">
                  <w:txbxContent>
                    <w:p w14:paraId="5C874B2E" w14:textId="77777777" w:rsidR="006C3FA5" w:rsidRPr="00EF307F" w:rsidRDefault="006C3FA5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E11" w:rsidRPr="00B16D5C">
        <w:rPr>
          <w:noProof/>
          <w:lang w:val="en-US" w:eastAsia="en-US"/>
        </w:rPr>
        <w:drawing>
          <wp:anchor distT="0" distB="0" distL="114300" distR="114300" simplePos="0" relativeHeight="251666944" behindDoc="0" locked="0" layoutInCell="1" allowOverlap="1" wp14:anchorId="38DDE926" wp14:editId="34463391">
            <wp:simplePos x="0" y="0"/>
            <wp:positionH relativeFrom="column">
              <wp:posOffset>-319405</wp:posOffset>
            </wp:positionH>
            <wp:positionV relativeFrom="paragraph">
              <wp:posOffset>-359410</wp:posOffset>
            </wp:positionV>
            <wp:extent cx="3619500" cy="1731010"/>
            <wp:effectExtent l="0" t="0" r="0" b="2540"/>
            <wp:wrapNone/>
            <wp:docPr id="3" name="Bild 1" descr="PRIM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351693" wp14:editId="03AFB12A">
                <wp:simplePos x="0" y="0"/>
                <wp:positionH relativeFrom="column">
                  <wp:posOffset>3863340</wp:posOffset>
                </wp:positionH>
                <wp:positionV relativeFrom="paragraph">
                  <wp:posOffset>-86360</wp:posOffset>
                </wp:positionV>
                <wp:extent cx="2657475" cy="835660"/>
                <wp:effectExtent l="0" t="0" r="9525" b="254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14386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  <w:t>KATEDRA MATEMATIKY</w:t>
                            </w:r>
                          </w:p>
                          <w:p w14:paraId="00385209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FAKULTA PRÍRODNÝCH VIED</w:t>
                            </w:r>
                          </w:p>
                          <w:p w14:paraId="0BAFDB65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UNIVERZITA KONŠTANTÍNA</w:t>
                            </w:r>
                          </w:p>
                          <w:p w14:paraId="7480670A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FILOZOFA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4" o:spid="_x0000_s1027" type="#_x0000_t202" style="position:absolute;margin-left:304.2pt;margin-top:-6.75pt;width:209.25pt;height:65.8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" fillcolor="white [3212]" stroked="f" strokeweight=".25pt">
                <v:textbox style="mso-fit-shape-to-text:t">
                  <w:txbxContent>
                    <w:p w14:paraId="5C714386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  <w:t>KATEDRA MATEMATIKY</w:t>
                      </w:r>
                    </w:p>
                    <w:p w14:paraId="00385209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FAKULTA PRÍRODNÝCH VIED</w:t>
                      </w:r>
                    </w:p>
                    <w:p w14:paraId="0BAFDB65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UNIVERZITA KONŠTANTÍNA</w:t>
                      </w:r>
                    </w:p>
                    <w:p w14:paraId="7480670A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FILOZOFA V NITRE</w:t>
                      </w:r>
                    </w:p>
                  </w:txbxContent>
                </v:textbox>
              </v:shape>
            </w:pict>
          </mc:Fallback>
        </mc:AlternateContent>
      </w:r>
    </w:p>
    <w:p w14:paraId="542F9CB3" w14:textId="77777777" w:rsidR="00701E11" w:rsidRDefault="00701E11">
      <w:pPr>
        <w:rPr>
          <w:lang w:val="sk-SK" w:eastAsia="sk-SK"/>
        </w:rPr>
      </w:pPr>
    </w:p>
    <w:p w14:paraId="419B5977" w14:textId="77777777" w:rsidR="00701E11" w:rsidRDefault="00701E1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FC40D48" w14:textId="77777777" w:rsidR="004F40BF" w:rsidRDefault="004F40BF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14:paraId="1F3E884E" w14:textId="77777777" w:rsidR="00701E11" w:rsidRDefault="00701E11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14:paraId="3CFFE9A2" w14:textId="77777777" w:rsidR="00FF52C2" w:rsidRDefault="00CD4275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P</w:t>
      </w:r>
      <w:r w:rsidR="00661C62" w:rsidRPr="00661C62">
        <w:rPr>
          <w:rFonts w:asciiTheme="minorHAnsi" w:hAnsiTheme="minorHAnsi" w:cstheme="minorHAnsi"/>
          <w:b/>
          <w:sz w:val="36"/>
          <w:szCs w:val="36"/>
          <w:lang w:val="sk-SK"/>
        </w:rPr>
        <w:t>rihláška</w:t>
      </w:r>
    </w:p>
    <w:p w14:paraId="40B2C8C3" w14:textId="77777777" w:rsidR="00CC5164" w:rsidRPr="00CD4275" w:rsidRDefault="00CD4275" w:rsidP="00CC5164">
      <w:pPr>
        <w:pStyle w:val="PRIMASNLStandardtext"/>
        <w:spacing w:after="0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CD4275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FF52C2" w:rsidRPr="00CD4275">
        <w:rPr>
          <w:rFonts w:asciiTheme="minorHAnsi" w:hAnsiTheme="minorHAnsi" w:cstheme="minorHAnsi"/>
          <w:sz w:val="22"/>
          <w:szCs w:val="22"/>
          <w:lang w:val="sk-SK"/>
        </w:rPr>
        <w:t xml:space="preserve">rihlasujeme na súťaž </w:t>
      </w:r>
      <w:r w:rsidRPr="00CD4275">
        <w:rPr>
          <w:rFonts w:asciiTheme="minorHAnsi" w:hAnsiTheme="minorHAnsi" w:cstheme="minorHAnsi"/>
          <w:b/>
          <w:sz w:val="22"/>
          <w:szCs w:val="22"/>
          <w:lang w:val="sk-SK"/>
        </w:rPr>
        <w:t>Matematický B-deň 201</w:t>
      </w:r>
      <w:r w:rsidR="00D90789">
        <w:rPr>
          <w:rFonts w:asciiTheme="minorHAnsi" w:hAnsiTheme="minorHAnsi" w:cstheme="minorHAnsi"/>
          <w:b/>
          <w:sz w:val="22"/>
          <w:szCs w:val="22"/>
          <w:lang w:val="sk-SK"/>
        </w:rPr>
        <w:t>6</w:t>
      </w:r>
      <w:r w:rsidR="00FF52C2" w:rsidRPr="00CD4275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25CCC3AC" w14:textId="017CC0D6" w:rsidR="00573F6D" w:rsidRPr="00CD4275" w:rsidRDefault="000F2272" w:rsidP="00CC5164">
      <w:pPr>
        <w:pStyle w:val="PRIMASNLStandardtext"/>
        <w:spacing w:after="0"/>
        <w:rPr>
          <w:rFonts w:asciiTheme="minorHAnsi" w:hAnsiTheme="minorHAnsi" w:cstheme="minorHAnsi"/>
          <w:b/>
          <w:sz w:val="16"/>
          <w:szCs w:val="16"/>
          <w:lang w:val="sk-SK"/>
        </w:rPr>
      </w:pPr>
      <w:r w:rsidRPr="00CD4275">
        <w:rPr>
          <w:rFonts w:asciiTheme="minorHAnsi" w:hAnsiTheme="minorHAnsi" w:cstheme="minorHAnsi"/>
          <w:sz w:val="22"/>
          <w:szCs w:val="22"/>
          <w:lang w:val="sk-SK"/>
        </w:rPr>
        <w:t>Súťaž sa uskutoční</w:t>
      </w:r>
      <w:r w:rsidR="00573F6D" w:rsidRPr="00CD427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64A71">
        <w:rPr>
          <w:rFonts w:asciiTheme="minorHAnsi" w:hAnsiTheme="minorHAnsi" w:cstheme="minorHAnsi"/>
          <w:b/>
          <w:sz w:val="22"/>
          <w:szCs w:val="22"/>
          <w:lang w:val="sk-SK"/>
        </w:rPr>
        <w:t>v utorok 29. novembra</w:t>
      </w:r>
      <w:r w:rsidR="003C125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201</w:t>
      </w:r>
      <w:r w:rsidR="00D90789">
        <w:rPr>
          <w:rFonts w:asciiTheme="minorHAnsi" w:hAnsiTheme="minorHAnsi" w:cstheme="minorHAnsi"/>
          <w:b/>
          <w:sz w:val="22"/>
          <w:szCs w:val="22"/>
          <w:lang w:val="sk-SK"/>
        </w:rPr>
        <w:t>6</w:t>
      </w:r>
      <w:r w:rsidR="00573F6D" w:rsidRPr="00CD4275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573F6D" w:rsidRPr="00CD4275">
        <w:rPr>
          <w:rFonts w:asciiTheme="minorHAnsi" w:hAnsiTheme="minorHAnsi" w:cstheme="minorHAnsi"/>
          <w:sz w:val="16"/>
          <w:szCs w:val="16"/>
          <w:lang w:val="sk-SK"/>
        </w:rPr>
        <w:t xml:space="preserve"> 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4127"/>
      </w:tblGrid>
      <w:tr w:rsidR="00701E11" w14:paraId="16346955" w14:textId="77777777" w:rsidTr="00ED02A4">
        <w:trPr>
          <w:trHeight w:val="113"/>
        </w:trPr>
        <w:tc>
          <w:tcPr>
            <w:tcW w:w="0" w:type="auto"/>
            <w:vAlign w:val="bottom"/>
          </w:tcPr>
          <w:p w14:paraId="3B7B675D" w14:textId="77777777" w:rsidR="00701E11" w:rsidRPr="00701E11" w:rsidRDefault="00701E11" w:rsidP="00997879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701E11">
              <w:rPr>
                <w:rFonts w:asciiTheme="minorHAnsi" w:hAnsiTheme="minorHAnsi" w:cstheme="minorHAnsi"/>
                <w:b/>
                <w:szCs w:val="22"/>
                <w:lang w:val="sk-SK"/>
              </w:rPr>
              <w:t>Názov  a sídlo školy:</w:t>
            </w:r>
            <w:r w:rsidR="00997879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    </w:t>
            </w:r>
          </w:p>
        </w:tc>
        <w:tc>
          <w:tcPr>
            <w:tcW w:w="4127" w:type="dxa"/>
            <w:vAlign w:val="bottom"/>
          </w:tcPr>
          <w:p w14:paraId="08393860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0A9EB5ED" w14:textId="77777777" w:rsidTr="00ED02A4">
        <w:trPr>
          <w:trHeight w:val="113"/>
        </w:trPr>
        <w:tc>
          <w:tcPr>
            <w:tcW w:w="0" w:type="auto"/>
            <w:vAlign w:val="bottom"/>
          </w:tcPr>
          <w:p w14:paraId="73B9AD07" w14:textId="77777777" w:rsidR="00701E11" w:rsidRP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701E11">
              <w:rPr>
                <w:rFonts w:asciiTheme="minorHAnsi" w:hAnsiTheme="minorHAnsi" w:cstheme="minorHAnsi"/>
                <w:b/>
                <w:szCs w:val="22"/>
                <w:lang w:val="sk-SK"/>
              </w:rPr>
              <w:t>Adresa školy:</w:t>
            </w:r>
          </w:p>
        </w:tc>
        <w:tc>
          <w:tcPr>
            <w:tcW w:w="4127" w:type="dxa"/>
            <w:vAlign w:val="bottom"/>
          </w:tcPr>
          <w:p w14:paraId="352FECDD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4D874517" w14:textId="77777777" w:rsidTr="00ED02A4">
        <w:trPr>
          <w:trHeight w:val="113"/>
        </w:trPr>
        <w:tc>
          <w:tcPr>
            <w:tcW w:w="0" w:type="auto"/>
            <w:vAlign w:val="bottom"/>
          </w:tcPr>
          <w:p w14:paraId="05B5FE32" w14:textId="77777777" w:rsidR="00701E11" w:rsidRP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701E11">
              <w:rPr>
                <w:rFonts w:asciiTheme="minorHAnsi" w:hAnsiTheme="minorHAnsi" w:cstheme="minorHAnsi"/>
                <w:b/>
                <w:szCs w:val="22"/>
                <w:lang w:val="sk-SK"/>
              </w:rPr>
              <w:t>Kontaktná osoba:</w:t>
            </w:r>
          </w:p>
        </w:tc>
        <w:tc>
          <w:tcPr>
            <w:tcW w:w="4127" w:type="dxa"/>
            <w:vAlign w:val="bottom"/>
          </w:tcPr>
          <w:p w14:paraId="31E58760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463EA314" w14:textId="77777777" w:rsidTr="00ED02A4">
        <w:trPr>
          <w:trHeight w:val="113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726DAD" w14:textId="77777777"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E-mailová adresa</w:t>
            </w:r>
            <w:r w:rsidR="00E947D4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: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bottom"/>
          </w:tcPr>
          <w:p w14:paraId="15E67C63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6A8A73C9" w14:textId="77777777" w:rsidTr="00ED02A4">
        <w:trPr>
          <w:trHeight w:val="1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30A2F" w14:textId="77777777"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Telefónne číslo</w:t>
            </w:r>
            <w:r w:rsidR="00E60D5E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A97B2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5C88C3FA" w14:textId="77777777" w:rsidR="0039445D" w:rsidRDefault="0039445D" w:rsidP="0039445D">
      <w:pPr>
        <w:pStyle w:val="PRIMASNLStandardtext"/>
        <w:spacing w:after="0" w:line="276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5D3457C" w14:textId="77777777" w:rsidR="002802F7" w:rsidRPr="002802F7" w:rsidRDefault="002802F7" w:rsidP="002802F7">
      <w:pPr>
        <w:pStyle w:val="PRIMASNLStandardtext"/>
        <w:ind w:left="0"/>
        <w:rPr>
          <w:rFonts w:asciiTheme="minorHAnsi" w:hAnsiTheme="minorHAnsi" w:cstheme="minorHAnsi"/>
          <w:b/>
          <w:szCs w:val="22"/>
          <w:lang w:val="sk-SK"/>
        </w:rPr>
      </w:pPr>
      <w:r>
        <w:rPr>
          <w:rFonts w:asciiTheme="minorHAnsi" w:hAnsiTheme="minorHAnsi" w:cstheme="minorHAnsi"/>
          <w:b/>
          <w:szCs w:val="22"/>
          <w:lang w:val="sk-SK"/>
        </w:rPr>
        <w:tab/>
      </w:r>
      <w:r w:rsidRPr="002802F7">
        <w:rPr>
          <w:rFonts w:asciiTheme="minorHAnsi" w:hAnsiTheme="minorHAnsi" w:cstheme="minorHAnsi"/>
          <w:b/>
          <w:szCs w:val="22"/>
          <w:lang w:val="sk-SK"/>
        </w:rPr>
        <w:t xml:space="preserve">Zoznam žiakov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1701"/>
        <w:gridCol w:w="2268"/>
        <w:gridCol w:w="1560"/>
      </w:tblGrid>
      <w:tr w:rsidR="002802F7" w14:paraId="3FD1CD3A" w14:textId="77777777" w:rsidTr="00056AB1">
        <w:tc>
          <w:tcPr>
            <w:tcW w:w="533" w:type="dxa"/>
          </w:tcPr>
          <w:p w14:paraId="151D5C99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</w:tcPr>
          <w:p w14:paraId="2276160D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meno </w:t>
            </w:r>
          </w:p>
        </w:tc>
        <w:tc>
          <w:tcPr>
            <w:tcW w:w="2268" w:type="dxa"/>
          </w:tcPr>
          <w:p w14:paraId="2738BA9B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1560" w:type="dxa"/>
          </w:tcPr>
          <w:p w14:paraId="465B8388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trieda</w:t>
            </w:r>
          </w:p>
        </w:tc>
      </w:tr>
      <w:tr w:rsidR="002802F7" w14:paraId="589D2E61" w14:textId="77777777" w:rsidTr="00056AB1">
        <w:tc>
          <w:tcPr>
            <w:tcW w:w="533" w:type="dxa"/>
          </w:tcPr>
          <w:p w14:paraId="6EBAF539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701" w:type="dxa"/>
          </w:tcPr>
          <w:p w14:paraId="155E6CAB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627B9165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3985AF27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2F7" w14:paraId="666121DA" w14:textId="77777777" w:rsidTr="00056AB1">
        <w:tc>
          <w:tcPr>
            <w:tcW w:w="533" w:type="dxa"/>
          </w:tcPr>
          <w:p w14:paraId="21091675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1701" w:type="dxa"/>
          </w:tcPr>
          <w:p w14:paraId="74AF4A76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03C88768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3EFF620B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1C6EDEFC" w14:textId="77777777" w:rsidTr="00056AB1">
        <w:tc>
          <w:tcPr>
            <w:tcW w:w="533" w:type="dxa"/>
          </w:tcPr>
          <w:p w14:paraId="375C8A94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1701" w:type="dxa"/>
          </w:tcPr>
          <w:p w14:paraId="743D1632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66897279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41F984F7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3497F96C" w14:textId="77777777" w:rsidTr="00056AB1">
        <w:tc>
          <w:tcPr>
            <w:tcW w:w="533" w:type="dxa"/>
          </w:tcPr>
          <w:p w14:paraId="646D288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1701" w:type="dxa"/>
          </w:tcPr>
          <w:p w14:paraId="4AB9ECE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59C377B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3AD5BBF2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6C9C11D1" w14:textId="77777777" w:rsidTr="00056AB1">
        <w:tc>
          <w:tcPr>
            <w:tcW w:w="533" w:type="dxa"/>
          </w:tcPr>
          <w:p w14:paraId="45487B2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1701" w:type="dxa"/>
          </w:tcPr>
          <w:p w14:paraId="08A9559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63466F0E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201F5211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4E40559D" w14:textId="77777777" w:rsidTr="00056AB1">
        <w:tc>
          <w:tcPr>
            <w:tcW w:w="533" w:type="dxa"/>
          </w:tcPr>
          <w:p w14:paraId="3A646F3E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1701" w:type="dxa"/>
          </w:tcPr>
          <w:p w14:paraId="3A0C822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0CE9E9D6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04BC7E2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6B2E90CC" w14:textId="77777777" w:rsidTr="00056AB1">
        <w:tc>
          <w:tcPr>
            <w:tcW w:w="533" w:type="dxa"/>
          </w:tcPr>
          <w:p w14:paraId="152151C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</w:p>
        </w:tc>
        <w:tc>
          <w:tcPr>
            <w:tcW w:w="1701" w:type="dxa"/>
          </w:tcPr>
          <w:p w14:paraId="3A4A64A1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53035692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421CEFF6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01FCDE23" w14:textId="77777777" w:rsidTr="00056AB1">
        <w:tc>
          <w:tcPr>
            <w:tcW w:w="533" w:type="dxa"/>
          </w:tcPr>
          <w:p w14:paraId="7475D98B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1701" w:type="dxa"/>
          </w:tcPr>
          <w:p w14:paraId="6827980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51FFA84B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14:paraId="57E8331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5CE2A3F4" w14:textId="77777777" w:rsidR="002802F7" w:rsidRDefault="002802F7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DB8AD2B" w14:textId="77777777" w:rsidR="002802F7" w:rsidRDefault="002802F7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0D8402F" w14:textId="41040D79" w:rsidR="006B299A" w:rsidRPr="00CD4275" w:rsidRDefault="00056AB1" w:rsidP="0041055A">
      <w:pPr>
        <w:pStyle w:val="PRIMASNLStandardtext"/>
        <w:spacing w:after="0" w:line="240" w:lineRule="auto"/>
        <w:ind w:left="1416" w:firstLine="2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Vyplnenú </w:t>
      </w:r>
      <w:r w:rsidR="00CD4275">
        <w:rPr>
          <w:rFonts w:asciiTheme="minorHAnsi" w:hAnsiTheme="minorHAnsi" w:cstheme="minorHAnsi"/>
          <w:sz w:val="22"/>
          <w:szCs w:val="22"/>
          <w:lang w:val="sk-SK"/>
        </w:rPr>
        <w:t xml:space="preserve">prihlášku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>odošlite</w:t>
      </w:r>
      <w:r w:rsidR="00CB5B0F">
        <w:rPr>
          <w:rFonts w:asciiTheme="minorHAnsi" w:hAnsiTheme="minorHAnsi" w:cstheme="minorHAnsi"/>
          <w:sz w:val="22"/>
          <w:szCs w:val="22"/>
          <w:lang w:val="sk-SK"/>
        </w:rPr>
        <w:t xml:space="preserve">, prosím,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64A71">
        <w:rPr>
          <w:rFonts w:asciiTheme="minorHAnsi" w:hAnsiTheme="minorHAnsi" w:cstheme="minorHAnsi"/>
          <w:b/>
          <w:sz w:val="22"/>
          <w:szCs w:val="22"/>
          <w:lang w:val="sk-SK"/>
        </w:rPr>
        <w:t>e-mailom do 1. novembra 2016</w:t>
      </w:r>
      <w:r w:rsidR="00CD427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A460B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a adresu </w:t>
      </w:r>
      <w:r w:rsidR="00CD4275" w:rsidRPr="00464A71">
        <w:rPr>
          <w:rFonts w:asciiTheme="minorHAnsi" w:hAnsiTheme="minorHAnsi" w:cstheme="minorHAnsi"/>
          <w:sz w:val="22"/>
          <w:szCs w:val="22"/>
          <w:lang w:val="sk-SK"/>
        </w:rPr>
        <w:t>scer</w:t>
      </w:r>
      <w:r w:rsidR="00CD4275" w:rsidRPr="00464A71">
        <w:rPr>
          <w:rFonts w:asciiTheme="minorHAnsi" w:hAnsiTheme="minorHAnsi" w:cstheme="minorHAnsi"/>
          <w:sz w:val="22"/>
          <w:szCs w:val="22"/>
          <w:lang w:val="sk-SK"/>
        </w:rPr>
        <w:t>e</w:t>
      </w:r>
      <w:r w:rsidR="00CD4275" w:rsidRPr="00464A71">
        <w:rPr>
          <w:rFonts w:asciiTheme="minorHAnsi" w:hAnsiTheme="minorHAnsi" w:cstheme="minorHAnsi"/>
          <w:sz w:val="22"/>
          <w:szCs w:val="22"/>
          <w:lang w:val="sk-SK"/>
        </w:rPr>
        <w:t>tkova@ukf.sk</w:t>
      </w:r>
      <w:r w:rsidR="00CD4275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6BE90952" w14:textId="77777777" w:rsidR="0041055A" w:rsidRDefault="0041055A" w:rsidP="00D93629">
      <w:pPr>
        <w:pStyle w:val="PRIMASNLStandardtext"/>
        <w:spacing w:after="180" w:line="240" w:lineRule="auto"/>
        <w:ind w:left="1416" w:firstLine="2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732324C3" w14:textId="4C3EFEBA" w:rsidR="00136A5F" w:rsidRPr="00CD4275" w:rsidRDefault="003C1251" w:rsidP="00D93629">
      <w:pPr>
        <w:pStyle w:val="PRIMASNLStandardtext"/>
        <w:spacing w:after="180" w:line="240" w:lineRule="auto"/>
        <w:ind w:left="1416" w:firstLine="2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k-SK"/>
        </w:rPr>
        <w:t>Detaily o organizácií súťaže</w:t>
      </w:r>
      <w:r w:rsidR="00464A71">
        <w:rPr>
          <w:rFonts w:asciiTheme="minorHAnsi" w:hAnsiTheme="minorHAnsi" w:cstheme="minorHAnsi"/>
          <w:sz w:val="22"/>
          <w:szCs w:val="22"/>
          <w:lang w:val="sk-SK"/>
        </w:rPr>
        <w:t xml:space="preserve"> vám pošleme do 7. novembra 2016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264636F1" w14:textId="77777777" w:rsidR="0039445D" w:rsidRPr="00B16D5C" w:rsidRDefault="0039445D" w:rsidP="00566564">
      <w:pPr>
        <w:pStyle w:val="PRIMASNLStandardtext"/>
        <w:spacing w:after="180" w:line="276" w:lineRule="auto"/>
        <w:ind w:left="1416" w:firstLine="2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</w:p>
    <w:sectPr w:rsidR="0039445D" w:rsidRPr="00B16D5C" w:rsidSect="009C6A5F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B4DCF" w14:textId="77777777" w:rsidR="00DE2DB1" w:rsidRDefault="00DE2DB1" w:rsidP="00144A40">
      <w:r>
        <w:separator/>
      </w:r>
    </w:p>
  </w:endnote>
  <w:endnote w:type="continuationSeparator" w:id="0">
    <w:p w14:paraId="2AE58410" w14:textId="77777777" w:rsidR="00DE2DB1" w:rsidRDefault="00DE2DB1" w:rsidP="001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9A5E" w14:textId="77777777" w:rsidR="00941E08" w:rsidRDefault="00941E08" w:rsidP="00144A40">
    <w:pPr>
      <w:pStyle w:val="Footer"/>
      <w:jc w:val="center"/>
      <w:rPr>
        <w:rFonts w:ascii="Calibri" w:hAnsi="Calibri"/>
        <w:i/>
        <w:color w:val="808080"/>
        <w:sz w:val="19"/>
        <w:szCs w:val="19"/>
        <w:lang w:val="en-US"/>
      </w:rPr>
    </w:pPr>
  </w:p>
  <w:p w14:paraId="0183F2DA" w14:textId="77777777" w:rsidR="00941E08" w:rsidRDefault="00941E08" w:rsidP="004C15F9">
    <w:pPr>
      <w:pStyle w:val="PRIMASNLImpressum"/>
      <w:rPr>
        <w:i/>
        <w:sz w:val="19"/>
        <w:szCs w:val="19"/>
        <w:lang w:val="en-US"/>
      </w:rPr>
    </w:pPr>
    <w:r>
      <w:rPr>
        <w:i/>
        <w:noProof/>
        <w:sz w:val="19"/>
        <w:szCs w:val="19"/>
        <w:lang w:val="en-US" w:eastAsia="en-US"/>
      </w:rPr>
      <w:drawing>
        <wp:anchor distT="0" distB="0" distL="114300" distR="114300" simplePos="0" relativeHeight="251661312" behindDoc="0" locked="0" layoutInCell="1" allowOverlap="1" wp14:anchorId="7F560F85" wp14:editId="239E5B9A">
          <wp:simplePos x="0" y="0"/>
          <wp:positionH relativeFrom="column">
            <wp:posOffset>937895</wp:posOffset>
          </wp:positionH>
          <wp:positionV relativeFrom="paragraph">
            <wp:posOffset>146050</wp:posOffset>
          </wp:positionV>
          <wp:extent cx="738505" cy="590550"/>
          <wp:effectExtent l="19050" t="0" r="4445" b="0"/>
          <wp:wrapNone/>
          <wp:docPr id="10" name="Grafik 4" descr="FP7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7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0D2CE735" wp14:editId="0EAEA1F1">
          <wp:simplePos x="0" y="0"/>
          <wp:positionH relativeFrom="column">
            <wp:posOffset>-14605</wp:posOffset>
          </wp:positionH>
          <wp:positionV relativeFrom="paragraph">
            <wp:posOffset>136525</wp:posOffset>
          </wp:positionV>
          <wp:extent cx="869315" cy="590550"/>
          <wp:effectExtent l="19050" t="0" r="6985" b="0"/>
          <wp:wrapNone/>
          <wp:docPr id="7" name="Grafik 5" descr="EU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ag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083B7C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 xml:space="preserve">The project PRIMAS has received funding from the European Union Seventh </w:t>
    </w:r>
  </w:p>
  <w:p w14:paraId="5CDED6EB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>Framework Programme (FP7/2007-2013) under grant agreement n° 244380.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4EBC" w14:textId="77777777" w:rsidR="00DE2DB1" w:rsidRDefault="00DE2DB1" w:rsidP="00144A40">
      <w:r>
        <w:separator/>
      </w:r>
    </w:p>
  </w:footnote>
  <w:footnote w:type="continuationSeparator" w:id="0">
    <w:p w14:paraId="4ACA5B1C" w14:textId="77777777" w:rsidR="00DE2DB1" w:rsidRDefault="00DE2DB1" w:rsidP="0014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AA4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3265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40E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B245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F4C1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067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45F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CAC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22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64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3931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43F1E24"/>
    <w:multiLevelType w:val="hybridMultilevel"/>
    <w:tmpl w:val="986E49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E33DAA"/>
    <w:multiLevelType w:val="hybridMultilevel"/>
    <w:tmpl w:val="B4E8BD4E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0D01187E"/>
    <w:multiLevelType w:val="hybridMultilevel"/>
    <w:tmpl w:val="B0C646D0"/>
    <w:lvl w:ilvl="0" w:tplc="557CF7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C24F8D"/>
    <w:multiLevelType w:val="hybridMultilevel"/>
    <w:tmpl w:val="2162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D74A5"/>
    <w:multiLevelType w:val="hybridMultilevel"/>
    <w:tmpl w:val="8110DA1E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2CF9170C"/>
    <w:multiLevelType w:val="hybridMultilevel"/>
    <w:tmpl w:val="CA8C0A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A56448"/>
    <w:multiLevelType w:val="hybridMultilevel"/>
    <w:tmpl w:val="D6F071D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7F72AEA"/>
    <w:multiLevelType w:val="hybridMultilevel"/>
    <w:tmpl w:val="32344E58"/>
    <w:lvl w:ilvl="0" w:tplc="F1C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80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0A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8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6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A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2F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5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31043"/>
    <w:multiLevelType w:val="hybridMultilevel"/>
    <w:tmpl w:val="040EFFC8"/>
    <w:lvl w:ilvl="0" w:tplc="688EA790">
      <w:start w:val="1"/>
      <w:numFmt w:val="bullet"/>
      <w:pStyle w:val="PRIMASNLAufzhlung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403F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FC432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>
    <w:nsid w:val="55D10AD7"/>
    <w:multiLevelType w:val="hybridMultilevel"/>
    <w:tmpl w:val="49A6E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63C"/>
    <w:multiLevelType w:val="hybridMultilevel"/>
    <w:tmpl w:val="A8BC9F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3F3A5C"/>
    <w:multiLevelType w:val="hybridMultilevel"/>
    <w:tmpl w:val="1EDC39B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1"/>
  </w:num>
  <w:num w:numId="8">
    <w:abstractNumId w:val="2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1"/>
  </w:num>
  <w:num w:numId="17">
    <w:abstractNumId w:val="24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A"/>
    <w:rsid w:val="00014907"/>
    <w:rsid w:val="0001711A"/>
    <w:rsid w:val="00026B16"/>
    <w:rsid w:val="00047FF6"/>
    <w:rsid w:val="0005361F"/>
    <w:rsid w:val="0005608D"/>
    <w:rsid w:val="00056AB1"/>
    <w:rsid w:val="00060D06"/>
    <w:rsid w:val="00081B24"/>
    <w:rsid w:val="00093FC0"/>
    <w:rsid w:val="000B1913"/>
    <w:rsid w:val="000B6E49"/>
    <w:rsid w:val="000C1CDF"/>
    <w:rsid w:val="000D0823"/>
    <w:rsid w:val="000D7680"/>
    <w:rsid w:val="000E46F0"/>
    <w:rsid w:val="000E4E85"/>
    <w:rsid w:val="000F0840"/>
    <w:rsid w:val="000F2272"/>
    <w:rsid w:val="0010199E"/>
    <w:rsid w:val="0010212E"/>
    <w:rsid w:val="00106DFF"/>
    <w:rsid w:val="00107332"/>
    <w:rsid w:val="00113D5B"/>
    <w:rsid w:val="00113DC2"/>
    <w:rsid w:val="00116153"/>
    <w:rsid w:val="00125DAE"/>
    <w:rsid w:val="001279DB"/>
    <w:rsid w:val="00135BC0"/>
    <w:rsid w:val="00136A5F"/>
    <w:rsid w:val="00140F16"/>
    <w:rsid w:val="00143A7C"/>
    <w:rsid w:val="00144A40"/>
    <w:rsid w:val="00147F02"/>
    <w:rsid w:val="001638DC"/>
    <w:rsid w:val="00165A0A"/>
    <w:rsid w:val="001828D0"/>
    <w:rsid w:val="0019039A"/>
    <w:rsid w:val="00190F31"/>
    <w:rsid w:val="00192A48"/>
    <w:rsid w:val="001950D7"/>
    <w:rsid w:val="00197741"/>
    <w:rsid w:val="001A6771"/>
    <w:rsid w:val="001A6F8D"/>
    <w:rsid w:val="001B22C5"/>
    <w:rsid w:val="001C3419"/>
    <w:rsid w:val="001C7B4B"/>
    <w:rsid w:val="001D3729"/>
    <w:rsid w:val="001D61DC"/>
    <w:rsid w:val="001E424D"/>
    <w:rsid w:val="001F3743"/>
    <w:rsid w:val="001F3DF9"/>
    <w:rsid w:val="001F7B1C"/>
    <w:rsid w:val="002130CD"/>
    <w:rsid w:val="00216ECB"/>
    <w:rsid w:val="002342A8"/>
    <w:rsid w:val="0023433A"/>
    <w:rsid w:val="0023687D"/>
    <w:rsid w:val="00237E91"/>
    <w:rsid w:val="00243AF5"/>
    <w:rsid w:val="002553DC"/>
    <w:rsid w:val="00262CAA"/>
    <w:rsid w:val="00263CF4"/>
    <w:rsid w:val="00264F5F"/>
    <w:rsid w:val="0026573D"/>
    <w:rsid w:val="0027028E"/>
    <w:rsid w:val="00274941"/>
    <w:rsid w:val="00277FD4"/>
    <w:rsid w:val="002802F7"/>
    <w:rsid w:val="00285471"/>
    <w:rsid w:val="002A0E57"/>
    <w:rsid w:val="002A1574"/>
    <w:rsid w:val="002A2FCC"/>
    <w:rsid w:val="002A5748"/>
    <w:rsid w:val="002B1B48"/>
    <w:rsid w:val="002D173D"/>
    <w:rsid w:val="002D338F"/>
    <w:rsid w:val="002E4B82"/>
    <w:rsid w:val="002F0A61"/>
    <w:rsid w:val="002F3509"/>
    <w:rsid w:val="002F666B"/>
    <w:rsid w:val="003013C2"/>
    <w:rsid w:val="0031236F"/>
    <w:rsid w:val="003123C2"/>
    <w:rsid w:val="00312A44"/>
    <w:rsid w:val="00312C61"/>
    <w:rsid w:val="00316BDE"/>
    <w:rsid w:val="00320B51"/>
    <w:rsid w:val="00322FCD"/>
    <w:rsid w:val="00331104"/>
    <w:rsid w:val="00332167"/>
    <w:rsid w:val="0035539D"/>
    <w:rsid w:val="00356AFC"/>
    <w:rsid w:val="00360214"/>
    <w:rsid w:val="00360E82"/>
    <w:rsid w:val="0036313B"/>
    <w:rsid w:val="00365203"/>
    <w:rsid w:val="0036782C"/>
    <w:rsid w:val="003755EF"/>
    <w:rsid w:val="00392DCB"/>
    <w:rsid w:val="00393353"/>
    <w:rsid w:val="0039445D"/>
    <w:rsid w:val="003A760A"/>
    <w:rsid w:val="003B2FA4"/>
    <w:rsid w:val="003C1251"/>
    <w:rsid w:val="003C216F"/>
    <w:rsid w:val="003C33A1"/>
    <w:rsid w:val="003D2C34"/>
    <w:rsid w:val="003D4EE3"/>
    <w:rsid w:val="003D59A0"/>
    <w:rsid w:val="003D6F4F"/>
    <w:rsid w:val="00403EA3"/>
    <w:rsid w:val="0041055A"/>
    <w:rsid w:val="00413760"/>
    <w:rsid w:val="00416C0C"/>
    <w:rsid w:val="00417518"/>
    <w:rsid w:val="00430ACD"/>
    <w:rsid w:val="00430CC6"/>
    <w:rsid w:val="0043538F"/>
    <w:rsid w:val="0043559B"/>
    <w:rsid w:val="004454FB"/>
    <w:rsid w:val="00450D3C"/>
    <w:rsid w:val="0045127B"/>
    <w:rsid w:val="00464A71"/>
    <w:rsid w:val="00472914"/>
    <w:rsid w:val="00482C1C"/>
    <w:rsid w:val="00484BB1"/>
    <w:rsid w:val="004859A8"/>
    <w:rsid w:val="004919FD"/>
    <w:rsid w:val="004937C9"/>
    <w:rsid w:val="00494441"/>
    <w:rsid w:val="00495B37"/>
    <w:rsid w:val="004B2950"/>
    <w:rsid w:val="004C0824"/>
    <w:rsid w:val="004C15F9"/>
    <w:rsid w:val="004C78BE"/>
    <w:rsid w:val="004D32AA"/>
    <w:rsid w:val="004D7DE8"/>
    <w:rsid w:val="004E73F0"/>
    <w:rsid w:val="004F0385"/>
    <w:rsid w:val="004F0B5F"/>
    <w:rsid w:val="004F3AF1"/>
    <w:rsid w:val="004F40BF"/>
    <w:rsid w:val="004F5437"/>
    <w:rsid w:val="004F7E1C"/>
    <w:rsid w:val="0050637C"/>
    <w:rsid w:val="005165A5"/>
    <w:rsid w:val="00521C64"/>
    <w:rsid w:val="005301F3"/>
    <w:rsid w:val="00540A38"/>
    <w:rsid w:val="005422F8"/>
    <w:rsid w:val="005456D4"/>
    <w:rsid w:val="00557C60"/>
    <w:rsid w:val="00561B0E"/>
    <w:rsid w:val="00566074"/>
    <w:rsid w:val="00566564"/>
    <w:rsid w:val="00573F6D"/>
    <w:rsid w:val="00584725"/>
    <w:rsid w:val="005A0C70"/>
    <w:rsid w:val="005A1B11"/>
    <w:rsid w:val="005A460B"/>
    <w:rsid w:val="005A495F"/>
    <w:rsid w:val="005A5F14"/>
    <w:rsid w:val="005B0849"/>
    <w:rsid w:val="005C72AB"/>
    <w:rsid w:val="005D351F"/>
    <w:rsid w:val="005D6681"/>
    <w:rsid w:val="005E4CC4"/>
    <w:rsid w:val="00602C1F"/>
    <w:rsid w:val="006120EC"/>
    <w:rsid w:val="00617707"/>
    <w:rsid w:val="00627256"/>
    <w:rsid w:val="00627E40"/>
    <w:rsid w:val="006373BA"/>
    <w:rsid w:val="00640C69"/>
    <w:rsid w:val="006531ED"/>
    <w:rsid w:val="00661C62"/>
    <w:rsid w:val="00663F4F"/>
    <w:rsid w:val="00672219"/>
    <w:rsid w:val="006807C0"/>
    <w:rsid w:val="006A2663"/>
    <w:rsid w:val="006B0457"/>
    <w:rsid w:val="006B299A"/>
    <w:rsid w:val="006C3FA5"/>
    <w:rsid w:val="006E44E1"/>
    <w:rsid w:val="006F35CB"/>
    <w:rsid w:val="006F7556"/>
    <w:rsid w:val="00700E6B"/>
    <w:rsid w:val="00701E11"/>
    <w:rsid w:val="0070406D"/>
    <w:rsid w:val="007125BB"/>
    <w:rsid w:val="007161AF"/>
    <w:rsid w:val="007179A0"/>
    <w:rsid w:val="00717EA9"/>
    <w:rsid w:val="00731C09"/>
    <w:rsid w:val="00732F74"/>
    <w:rsid w:val="007377AB"/>
    <w:rsid w:val="00741262"/>
    <w:rsid w:val="00742FCD"/>
    <w:rsid w:val="00744AF7"/>
    <w:rsid w:val="0076138E"/>
    <w:rsid w:val="0078096B"/>
    <w:rsid w:val="00783218"/>
    <w:rsid w:val="00791CEC"/>
    <w:rsid w:val="00796E25"/>
    <w:rsid w:val="007A03D4"/>
    <w:rsid w:val="007C662A"/>
    <w:rsid w:val="007D55D5"/>
    <w:rsid w:val="007D71E3"/>
    <w:rsid w:val="007E0169"/>
    <w:rsid w:val="00802AB2"/>
    <w:rsid w:val="00826387"/>
    <w:rsid w:val="00835687"/>
    <w:rsid w:val="008407EA"/>
    <w:rsid w:val="0084267D"/>
    <w:rsid w:val="0084711D"/>
    <w:rsid w:val="0085004F"/>
    <w:rsid w:val="00862570"/>
    <w:rsid w:val="0086458A"/>
    <w:rsid w:val="00865DF4"/>
    <w:rsid w:val="00872407"/>
    <w:rsid w:val="00875C99"/>
    <w:rsid w:val="00877BAB"/>
    <w:rsid w:val="008848C3"/>
    <w:rsid w:val="008878B1"/>
    <w:rsid w:val="00887D01"/>
    <w:rsid w:val="00892CDE"/>
    <w:rsid w:val="00897234"/>
    <w:rsid w:val="008A3D8E"/>
    <w:rsid w:val="008A4709"/>
    <w:rsid w:val="008B6458"/>
    <w:rsid w:val="008D0A55"/>
    <w:rsid w:val="008D798E"/>
    <w:rsid w:val="008E2B64"/>
    <w:rsid w:val="00900018"/>
    <w:rsid w:val="00900F6B"/>
    <w:rsid w:val="009168C1"/>
    <w:rsid w:val="0092433F"/>
    <w:rsid w:val="0092485A"/>
    <w:rsid w:val="00924EA9"/>
    <w:rsid w:val="00925D57"/>
    <w:rsid w:val="009274DD"/>
    <w:rsid w:val="00931FB6"/>
    <w:rsid w:val="00932939"/>
    <w:rsid w:val="00941E08"/>
    <w:rsid w:val="009457A2"/>
    <w:rsid w:val="00964858"/>
    <w:rsid w:val="00986CDF"/>
    <w:rsid w:val="00993514"/>
    <w:rsid w:val="009940DB"/>
    <w:rsid w:val="00995ED8"/>
    <w:rsid w:val="00997879"/>
    <w:rsid w:val="009A5FFF"/>
    <w:rsid w:val="009C6A5F"/>
    <w:rsid w:val="009E52C6"/>
    <w:rsid w:val="009E7E9E"/>
    <w:rsid w:val="00A02891"/>
    <w:rsid w:val="00A04D95"/>
    <w:rsid w:val="00A0695C"/>
    <w:rsid w:val="00A0798B"/>
    <w:rsid w:val="00A12408"/>
    <w:rsid w:val="00A13B3F"/>
    <w:rsid w:val="00A1456A"/>
    <w:rsid w:val="00A24499"/>
    <w:rsid w:val="00A36BA4"/>
    <w:rsid w:val="00A40291"/>
    <w:rsid w:val="00A43C29"/>
    <w:rsid w:val="00A4707B"/>
    <w:rsid w:val="00A60316"/>
    <w:rsid w:val="00A60E3D"/>
    <w:rsid w:val="00A65865"/>
    <w:rsid w:val="00A66128"/>
    <w:rsid w:val="00A72430"/>
    <w:rsid w:val="00A75B5F"/>
    <w:rsid w:val="00A76E52"/>
    <w:rsid w:val="00A93A80"/>
    <w:rsid w:val="00AB525F"/>
    <w:rsid w:val="00AB72F4"/>
    <w:rsid w:val="00AD5A45"/>
    <w:rsid w:val="00AD7EF5"/>
    <w:rsid w:val="00AE04EA"/>
    <w:rsid w:val="00AE3A09"/>
    <w:rsid w:val="00AE48B2"/>
    <w:rsid w:val="00AF4B9C"/>
    <w:rsid w:val="00B1286C"/>
    <w:rsid w:val="00B14366"/>
    <w:rsid w:val="00B148CB"/>
    <w:rsid w:val="00B16D5C"/>
    <w:rsid w:val="00B2347C"/>
    <w:rsid w:val="00B27C16"/>
    <w:rsid w:val="00B3186F"/>
    <w:rsid w:val="00B40EE6"/>
    <w:rsid w:val="00B42E24"/>
    <w:rsid w:val="00B435C9"/>
    <w:rsid w:val="00B43981"/>
    <w:rsid w:val="00B44C80"/>
    <w:rsid w:val="00B44E1B"/>
    <w:rsid w:val="00B45381"/>
    <w:rsid w:val="00B60384"/>
    <w:rsid w:val="00B70E9E"/>
    <w:rsid w:val="00B718D8"/>
    <w:rsid w:val="00B733E8"/>
    <w:rsid w:val="00B863A5"/>
    <w:rsid w:val="00B9788E"/>
    <w:rsid w:val="00BA54A9"/>
    <w:rsid w:val="00BB2736"/>
    <w:rsid w:val="00BC0EE9"/>
    <w:rsid w:val="00BE04CD"/>
    <w:rsid w:val="00BE6B6F"/>
    <w:rsid w:val="00BF229C"/>
    <w:rsid w:val="00BF5609"/>
    <w:rsid w:val="00C03956"/>
    <w:rsid w:val="00C06248"/>
    <w:rsid w:val="00C12743"/>
    <w:rsid w:val="00C16FB0"/>
    <w:rsid w:val="00C25422"/>
    <w:rsid w:val="00C32D87"/>
    <w:rsid w:val="00C35FCF"/>
    <w:rsid w:val="00C44F41"/>
    <w:rsid w:val="00C45BF8"/>
    <w:rsid w:val="00C4796E"/>
    <w:rsid w:val="00C51217"/>
    <w:rsid w:val="00C52951"/>
    <w:rsid w:val="00C537D4"/>
    <w:rsid w:val="00C6554C"/>
    <w:rsid w:val="00C661C9"/>
    <w:rsid w:val="00C72E86"/>
    <w:rsid w:val="00C73887"/>
    <w:rsid w:val="00C93789"/>
    <w:rsid w:val="00C95C9B"/>
    <w:rsid w:val="00CA5C22"/>
    <w:rsid w:val="00CA5F2D"/>
    <w:rsid w:val="00CB5B0F"/>
    <w:rsid w:val="00CC4C1D"/>
    <w:rsid w:val="00CC5164"/>
    <w:rsid w:val="00CC7DCD"/>
    <w:rsid w:val="00CD4275"/>
    <w:rsid w:val="00CE5AFF"/>
    <w:rsid w:val="00CE71C4"/>
    <w:rsid w:val="00CF5058"/>
    <w:rsid w:val="00CF6D74"/>
    <w:rsid w:val="00D0000A"/>
    <w:rsid w:val="00D006D4"/>
    <w:rsid w:val="00D05A7C"/>
    <w:rsid w:val="00D07631"/>
    <w:rsid w:val="00D123BC"/>
    <w:rsid w:val="00D41DEB"/>
    <w:rsid w:val="00D42195"/>
    <w:rsid w:val="00D43A44"/>
    <w:rsid w:val="00D43EF8"/>
    <w:rsid w:val="00D65641"/>
    <w:rsid w:val="00D657E2"/>
    <w:rsid w:val="00D7024F"/>
    <w:rsid w:val="00D76355"/>
    <w:rsid w:val="00D77298"/>
    <w:rsid w:val="00D81143"/>
    <w:rsid w:val="00D90789"/>
    <w:rsid w:val="00D90CBA"/>
    <w:rsid w:val="00D92187"/>
    <w:rsid w:val="00D93629"/>
    <w:rsid w:val="00D9633A"/>
    <w:rsid w:val="00D975D5"/>
    <w:rsid w:val="00DA6777"/>
    <w:rsid w:val="00DB07E9"/>
    <w:rsid w:val="00DB09F5"/>
    <w:rsid w:val="00DB7D3B"/>
    <w:rsid w:val="00DC1E38"/>
    <w:rsid w:val="00DD13A8"/>
    <w:rsid w:val="00DD1A9F"/>
    <w:rsid w:val="00DD3DF0"/>
    <w:rsid w:val="00DE2DB1"/>
    <w:rsid w:val="00DF06A6"/>
    <w:rsid w:val="00DF15A9"/>
    <w:rsid w:val="00E0220E"/>
    <w:rsid w:val="00E11702"/>
    <w:rsid w:val="00E24FBE"/>
    <w:rsid w:val="00E30988"/>
    <w:rsid w:val="00E31F0A"/>
    <w:rsid w:val="00E60D5E"/>
    <w:rsid w:val="00E61AE6"/>
    <w:rsid w:val="00E70BDA"/>
    <w:rsid w:val="00E76482"/>
    <w:rsid w:val="00E77432"/>
    <w:rsid w:val="00E92EE0"/>
    <w:rsid w:val="00E93118"/>
    <w:rsid w:val="00E947D4"/>
    <w:rsid w:val="00EA5B27"/>
    <w:rsid w:val="00EA6D23"/>
    <w:rsid w:val="00EB2782"/>
    <w:rsid w:val="00EB2B6F"/>
    <w:rsid w:val="00EC10CD"/>
    <w:rsid w:val="00EC30B8"/>
    <w:rsid w:val="00EC3314"/>
    <w:rsid w:val="00ED02A4"/>
    <w:rsid w:val="00EE1B04"/>
    <w:rsid w:val="00EF307F"/>
    <w:rsid w:val="00F14080"/>
    <w:rsid w:val="00F20AA0"/>
    <w:rsid w:val="00F234FB"/>
    <w:rsid w:val="00F4147B"/>
    <w:rsid w:val="00F4407A"/>
    <w:rsid w:val="00F52ECF"/>
    <w:rsid w:val="00F6407D"/>
    <w:rsid w:val="00F65D0B"/>
    <w:rsid w:val="00F82AC6"/>
    <w:rsid w:val="00F8445E"/>
    <w:rsid w:val="00F90F71"/>
    <w:rsid w:val="00F948A9"/>
    <w:rsid w:val="00F9551D"/>
    <w:rsid w:val="00F96BB8"/>
    <w:rsid w:val="00F96C18"/>
    <w:rsid w:val="00FA450A"/>
    <w:rsid w:val="00FB3164"/>
    <w:rsid w:val="00FC08CF"/>
    <w:rsid w:val="00FC42A2"/>
    <w:rsid w:val="00FE59FE"/>
    <w:rsid w:val="00FF52C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C31B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1C0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1C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93353"/>
    <w:rPr>
      <w:color w:val="0000FF"/>
      <w:u w:val="single"/>
    </w:rPr>
  </w:style>
  <w:style w:type="character" w:styleId="FollowedHyperlink">
    <w:name w:val="FollowedHyperlink"/>
    <w:aliases w:val="PRIMAS NL BesuchterHyperlink"/>
    <w:basedOn w:val="DefaultParagraphFont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trong">
    <w:name w:val="Strong"/>
    <w:basedOn w:val="DefaultParagraphFont"/>
    <w:qFormat/>
    <w:rsid w:val="00393353"/>
    <w:rPr>
      <w:b/>
      <w:bCs/>
    </w:rPr>
  </w:style>
  <w:style w:type="paragraph" w:customStyle="1" w:styleId="PRIMASNLberschrift2">
    <w:name w:val="PRIMAS NL Überschrift 2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al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TOC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NoList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link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NoList"/>
    <w:semiHidden/>
    <w:rsid w:val="00731C09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731C09"/>
  </w:style>
  <w:style w:type="numbering" w:styleId="ArticleSection">
    <w:name w:val="Outline List 3"/>
    <w:basedOn w:val="NoList"/>
    <w:semiHidden/>
    <w:rsid w:val="00731C09"/>
    <w:pPr>
      <w:numPr>
        <w:numId w:val="9"/>
      </w:numPr>
    </w:pPr>
  </w:style>
  <w:style w:type="paragraph" w:styleId="ListBullet">
    <w:name w:val="List Bullet"/>
    <w:basedOn w:val="Normal"/>
    <w:semiHidden/>
    <w:rsid w:val="00731C09"/>
    <w:pPr>
      <w:numPr>
        <w:numId w:val="2"/>
      </w:numPr>
    </w:pPr>
  </w:style>
  <w:style w:type="paragraph" w:styleId="ListBullet2">
    <w:name w:val="List Bullet 2"/>
    <w:basedOn w:val="Normal"/>
    <w:semiHidden/>
    <w:rsid w:val="00731C09"/>
    <w:pPr>
      <w:numPr>
        <w:numId w:val="3"/>
      </w:numPr>
    </w:pPr>
  </w:style>
  <w:style w:type="paragraph" w:styleId="ListBullet3">
    <w:name w:val="List Bullet 3"/>
    <w:basedOn w:val="Normal"/>
    <w:semiHidden/>
    <w:rsid w:val="00731C09"/>
    <w:pPr>
      <w:numPr>
        <w:numId w:val="4"/>
      </w:numPr>
    </w:pPr>
  </w:style>
  <w:style w:type="paragraph" w:styleId="ListBullet4">
    <w:name w:val="List Bullet 4"/>
    <w:basedOn w:val="Normal"/>
    <w:semiHidden/>
    <w:rsid w:val="00731C09"/>
    <w:pPr>
      <w:numPr>
        <w:numId w:val="5"/>
      </w:numPr>
    </w:pPr>
  </w:style>
  <w:style w:type="paragraph" w:styleId="ListBullet5">
    <w:name w:val="List Bullet 5"/>
    <w:basedOn w:val="Normal"/>
    <w:semiHidden/>
    <w:rsid w:val="00731C09"/>
    <w:pPr>
      <w:numPr>
        <w:numId w:val="6"/>
      </w:numPr>
    </w:pPr>
  </w:style>
  <w:style w:type="paragraph" w:styleId="BlockText">
    <w:name w:val="Block Text"/>
    <w:basedOn w:val="Normal"/>
    <w:semiHidden/>
    <w:rsid w:val="00731C09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731C09"/>
  </w:style>
  <w:style w:type="paragraph" w:styleId="E-mailSignature">
    <w:name w:val="E-mail Signature"/>
    <w:basedOn w:val="Normal"/>
    <w:semiHidden/>
    <w:rsid w:val="00731C09"/>
  </w:style>
  <w:style w:type="paragraph" w:styleId="NoteHeading">
    <w:name w:val="Note Heading"/>
    <w:basedOn w:val="Normal"/>
    <w:next w:val="Normal"/>
    <w:semiHidden/>
    <w:rsid w:val="00731C09"/>
  </w:style>
  <w:style w:type="paragraph" w:styleId="Footer">
    <w:name w:val="footer"/>
    <w:basedOn w:val="Normal"/>
    <w:link w:val="FooterChar"/>
    <w:rsid w:val="00731C09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rsid w:val="00731C09"/>
    <w:pPr>
      <w:ind w:left="4252"/>
    </w:pPr>
  </w:style>
  <w:style w:type="character" w:styleId="Emphasis">
    <w:name w:val="Emphasis"/>
    <w:basedOn w:val="DefaultParagraphFont"/>
    <w:qFormat/>
    <w:rsid w:val="00731C09"/>
    <w:rPr>
      <w:i/>
      <w:iCs/>
    </w:rPr>
  </w:style>
  <w:style w:type="paragraph" w:styleId="HTMLAddress">
    <w:name w:val="HTML Address"/>
    <w:basedOn w:val="Normal"/>
    <w:semiHidden/>
    <w:rsid w:val="00731C09"/>
    <w:rPr>
      <w:i/>
      <w:iCs/>
    </w:rPr>
  </w:style>
  <w:style w:type="character" w:styleId="HTMLAcronym">
    <w:name w:val="HTML Acronym"/>
    <w:basedOn w:val="DefaultParagraphFont"/>
    <w:semiHidden/>
    <w:rsid w:val="00731C09"/>
  </w:style>
  <w:style w:type="character" w:styleId="HTMLSample">
    <w:name w:val="HTML Sample"/>
    <w:basedOn w:val="DefaultParagraphFont"/>
    <w:semiHidden/>
    <w:rsid w:val="00731C09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31C09"/>
    <w:rPr>
      <w:i/>
      <w:iCs/>
    </w:rPr>
  </w:style>
  <w:style w:type="character" w:styleId="HTMLTypewriter">
    <w:name w:val="HTML Typewriter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31C09"/>
    <w:rPr>
      <w:i/>
      <w:iCs/>
    </w:rPr>
  </w:style>
  <w:style w:type="paragraph" w:styleId="HTMLPreformatted">
    <w:name w:val="HTML Preformatted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semiHidden/>
    <w:rsid w:val="00731C09"/>
    <w:rPr>
      <w:i/>
      <w:iCs/>
    </w:rPr>
  </w:style>
  <w:style w:type="paragraph" w:styleId="Header">
    <w:name w:val="header"/>
    <w:basedOn w:val="Normal"/>
    <w:semiHidden/>
    <w:rsid w:val="00731C09"/>
    <w:pPr>
      <w:tabs>
        <w:tab w:val="center" w:pos="4536"/>
        <w:tab w:val="right" w:pos="9072"/>
      </w:tabs>
    </w:pPr>
  </w:style>
  <w:style w:type="paragraph" w:styleId="List">
    <w:name w:val="List"/>
    <w:basedOn w:val="Normal"/>
    <w:semiHidden/>
    <w:rsid w:val="00731C09"/>
    <w:pPr>
      <w:ind w:left="283" w:hanging="283"/>
    </w:pPr>
  </w:style>
  <w:style w:type="paragraph" w:styleId="List2">
    <w:name w:val="List 2"/>
    <w:basedOn w:val="Normal"/>
    <w:semiHidden/>
    <w:rsid w:val="00731C09"/>
    <w:pPr>
      <w:ind w:left="566" w:hanging="283"/>
    </w:pPr>
  </w:style>
  <w:style w:type="paragraph" w:styleId="List3">
    <w:name w:val="List 3"/>
    <w:basedOn w:val="Normal"/>
    <w:semiHidden/>
    <w:rsid w:val="00731C09"/>
    <w:pPr>
      <w:ind w:left="849" w:hanging="283"/>
    </w:pPr>
  </w:style>
  <w:style w:type="paragraph" w:styleId="List4">
    <w:name w:val="List 4"/>
    <w:basedOn w:val="Normal"/>
    <w:semiHidden/>
    <w:rsid w:val="00731C09"/>
    <w:pPr>
      <w:ind w:left="1132" w:hanging="283"/>
    </w:pPr>
  </w:style>
  <w:style w:type="paragraph" w:styleId="List5">
    <w:name w:val="List 5"/>
    <w:basedOn w:val="Normal"/>
    <w:semiHidden/>
    <w:rsid w:val="00731C09"/>
    <w:pPr>
      <w:ind w:left="1415" w:hanging="283"/>
    </w:pPr>
  </w:style>
  <w:style w:type="paragraph" w:styleId="ListContinue">
    <w:name w:val="List Continue"/>
    <w:basedOn w:val="Normal"/>
    <w:semiHidden/>
    <w:rsid w:val="00731C09"/>
    <w:pPr>
      <w:spacing w:after="120"/>
      <w:ind w:left="283"/>
    </w:pPr>
  </w:style>
  <w:style w:type="paragraph" w:styleId="ListContinue2">
    <w:name w:val="List Continue 2"/>
    <w:basedOn w:val="Normal"/>
    <w:semiHidden/>
    <w:rsid w:val="00731C09"/>
    <w:pPr>
      <w:spacing w:after="120"/>
      <w:ind w:left="566"/>
    </w:pPr>
  </w:style>
  <w:style w:type="paragraph" w:styleId="ListContinue3">
    <w:name w:val="List Continue 3"/>
    <w:basedOn w:val="Normal"/>
    <w:semiHidden/>
    <w:rsid w:val="00731C09"/>
    <w:pPr>
      <w:spacing w:after="120"/>
      <w:ind w:left="849"/>
    </w:pPr>
  </w:style>
  <w:style w:type="paragraph" w:styleId="ListContinue4">
    <w:name w:val="List Continue 4"/>
    <w:basedOn w:val="Normal"/>
    <w:semiHidden/>
    <w:rsid w:val="00731C09"/>
    <w:pPr>
      <w:spacing w:after="120"/>
      <w:ind w:left="1132"/>
    </w:pPr>
  </w:style>
  <w:style w:type="paragraph" w:styleId="ListContinue5">
    <w:name w:val="List Continue 5"/>
    <w:basedOn w:val="Normal"/>
    <w:semiHidden/>
    <w:rsid w:val="00731C09"/>
    <w:pPr>
      <w:spacing w:after="120"/>
      <w:ind w:left="1415"/>
    </w:pPr>
  </w:style>
  <w:style w:type="paragraph" w:styleId="ListNumber">
    <w:name w:val="List Number"/>
    <w:basedOn w:val="Normal"/>
    <w:semiHidden/>
    <w:rsid w:val="00731C09"/>
    <w:pPr>
      <w:numPr>
        <w:numId w:val="10"/>
      </w:numPr>
    </w:pPr>
  </w:style>
  <w:style w:type="paragraph" w:styleId="ListNumber2">
    <w:name w:val="List Number 2"/>
    <w:basedOn w:val="Normal"/>
    <w:rsid w:val="00731C09"/>
    <w:pPr>
      <w:numPr>
        <w:numId w:val="11"/>
      </w:numPr>
    </w:pPr>
  </w:style>
  <w:style w:type="paragraph" w:styleId="ListNumber3">
    <w:name w:val="List Number 3"/>
    <w:basedOn w:val="Normal"/>
    <w:semiHidden/>
    <w:rsid w:val="00731C09"/>
    <w:pPr>
      <w:numPr>
        <w:numId w:val="12"/>
      </w:numPr>
    </w:pPr>
  </w:style>
  <w:style w:type="paragraph" w:styleId="ListNumber4">
    <w:name w:val="List Number 4"/>
    <w:basedOn w:val="Normal"/>
    <w:semiHidden/>
    <w:rsid w:val="00731C09"/>
    <w:pPr>
      <w:numPr>
        <w:numId w:val="13"/>
      </w:numPr>
    </w:pPr>
  </w:style>
  <w:style w:type="paragraph" w:styleId="ListNumber5">
    <w:name w:val="List Number 5"/>
    <w:basedOn w:val="Normal"/>
    <w:semiHidden/>
    <w:rsid w:val="00731C09"/>
    <w:pPr>
      <w:numPr>
        <w:numId w:val="14"/>
      </w:numPr>
    </w:pPr>
  </w:style>
  <w:style w:type="paragraph" w:styleId="MessageHeader">
    <w:name w:val="Message Header"/>
    <w:basedOn w:val="Normal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rsid w:val="00731C09"/>
  </w:style>
  <w:style w:type="paragraph" w:styleId="NormalWeb">
    <w:name w:val="Normal (Web)"/>
    <w:basedOn w:val="Normal"/>
    <w:semiHidden/>
    <w:rsid w:val="00731C09"/>
  </w:style>
  <w:style w:type="paragraph" w:styleId="NormalIndent">
    <w:name w:val="Normal Indent"/>
    <w:basedOn w:val="Normal"/>
    <w:semiHidden/>
    <w:rsid w:val="00731C09"/>
    <w:pPr>
      <w:ind w:left="708"/>
    </w:pPr>
  </w:style>
  <w:style w:type="table" w:styleId="Table3Deffects1">
    <w:name w:val="Table 3D effects 1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1C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1C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731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731C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1C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1C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1C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1C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1C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1C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1C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1C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1C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1C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1C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1C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1C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1C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1C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1C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1C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1C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1C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1C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31C09"/>
    <w:pPr>
      <w:spacing w:after="120"/>
    </w:pPr>
  </w:style>
  <w:style w:type="paragraph" w:styleId="BodyText2">
    <w:name w:val="Body Text 2"/>
    <w:basedOn w:val="Normal"/>
    <w:semiHidden/>
    <w:rsid w:val="00731C09"/>
    <w:pPr>
      <w:spacing w:after="120" w:line="480" w:lineRule="auto"/>
    </w:pPr>
  </w:style>
  <w:style w:type="paragraph" w:styleId="BodyText3">
    <w:name w:val="Body Text 3"/>
    <w:basedOn w:val="Normal"/>
    <w:semiHidden/>
    <w:rsid w:val="00731C0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731C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1C09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31C09"/>
    <w:pPr>
      <w:ind w:firstLine="210"/>
    </w:pPr>
  </w:style>
  <w:style w:type="paragraph" w:styleId="BodyTextIndent">
    <w:name w:val="Body Text Indent"/>
    <w:basedOn w:val="Normal"/>
    <w:semiHidden/>
    <w:rsid w:val="00731C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1C09"/>
    <w:pPr>
      <w:ind w:firstLine="210"/>
    </w:pPr>
  </w:style>
  <w:style w:type="paragraph" w:styleId="Title">
    <w:name w:val="Title"/>
    <w:basedOn w:val="Normal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731C09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731C09"/>
    <w:pPr>
      <w:ind w:left="4252"/>
    </w:pPr>
  </w:style>
  <w:style w:type="paragraph" w:styleId="Subtitle">
    <w:name w:val="Subtitle"/>
    <w:basedOn w:val="Normal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BalloonText">
    <w:name w:val="Balloon Text"/>
    <w:basedOn w:val="Normal"/>
    <w:link w:val="BalloonTextChar"/>
    <w:rsid w:val="00E6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365203"/>
    <w:rPr>
      <w:sz w:val="24"/>
      <w:szCs w:val="24"/>
    </w:rPr>
  </w:style>
  <w:style w:type="character" w:styleId="CommentReference">
    <w:name w:val="annotation reference"/>
    <w:basedOn w:val="DefaultParagraphFont"/>
    <w:rsid w:val="00450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D3C"/>
  </w:style>
  <w:style w:type="paragraph" w:styleId="CommentSubject">
    <w:name w:val="annotation subject"/>
    <w:basedOn w:val="CommentText"/>
    <w:next w:val="CommentText"/>
    <w:link w:val="CommentSubjectChar"/>
    <w:rsid w:val="0045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1C0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1C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93353"/>
    <w:rPr>
      <w:color w:val="0000FF"/>
      <w:u w:val="single"/>
    </w:rPr>
  </w:style>
  <w:style w:type="character" w:styleId="FollowedHyperlink">
    <w:name w:val="FollowedHyperlink"/>
    <w:aliases w:val="PRIMAS NL BesuchterHyperlink"/>
    <w:basedOn w:val="DefaultParagraphFont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trong">
    <w:name w:val="Strong"/>
    <w:basedOn w:val="DefaultParagraphFont"/>
    <w:qFormat/>
    <w:rsid w:val="00393353"/>
    <w:rPr>
      <w:b/>
      <w:bCs/>
    </w:rPr>
  </w:style>
  <w:style w:type="paragraph" w:customStyle="1" w:styleId="PRIMASNLberschrift2">
    <w:name w:val="PRIMAS NL Überschrift 2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al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TOC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NoList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link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NoList"/>
    <w:semiHidden/>
    <w:rsid w:val="00731C09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731C09"/>
  </w:style>
  <w:style w:type="numbering" w:styleId="ArticleSection">
    <w:name w:val="Outline List 3"/>
    <w:basedOn w:val="NoList"/>
    <w:semiHidden/>
    <w:rsid w:val="00731C09"/>
    <w:pPr>
      <w:numPr>
        <w:numId w:val="9"/>
      </w:numPr>
    </w:pPr>
  </w:style>
  <w:style w:type="paragraph" w:styleId="ListBullet">
    <w:name w:val="List Bullet"/>
    <w:basedOn w:val="Normal"/>
    <w:semiHidden/>
    <w:rsid w:val="00731C09"/>
    <w:pPr>
      <w:numPr>
        <w:numId w:val="2"/>
      </w:numPr>
    </w:pPr>
  </w:style>
  <w:style w:type="paragraph" w:styleId="ListBullet2">
    <w:name w:val="List Bullet 2"/>
    <w:basedOn w:val="Normal"/>
    <w:semiHidden/>
    <w:rsid w:val="00731C09"/>
    <w:pPr>
      <w:numPr>
        <w:numId w:val="3"/>
      </w:numPr>
    </w:pPr>
  </w:style>
  <w:style w:type="paragraph" w:styleId="ListBullet3">
    <w:name w:val="List Bullet 3"/>
    <w:basedOn w:val="Normal"/>
    <w:semiHidden/>
    <w:rsid w:val="00731C09"/>
    <w:pPr>
      <w:numPr>
        <w:numId w:val="4"/>
      </w:numPr>
    </w:pPr>
  </w:style>
  <w:style w:type="paragraph" w:styleId="ListBullet4">
    <w:name w:val="List Bullet 4"/>
    <w:basedOn w:val="Normal"/>
    <w:semiHidden/>
    <w:rsid w:val="00731C09"/>
    <w:pPr>
      <w:numPr>
        <w:numId w:val="5"/>
      </w:numPr>
    </w:pPr>
  </w:style>
  <w:style w:type="paragraph" w:styleId="ListBullet5">
    <w:name w:val="List Bullet 5"/>
    <w:basedOn w:val="Normal"/>
    <w:semiHidden/>
    <w:rsid w:val="00731C09"/>
    <w:pPr>
      <w:numPr>
        <w:numId w:val="6"/>
      </w:numPr>
    </w:pPr>
  </w:style>
  <w:style w:type="paragraph" w:styleId="BlockText">
    <w:name w:val="Block Text"/>
    <w:basedOn w:val="Normal"/>
    <w:semiHidden/>
    <w:rsid w:val="00731C09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731C09"/>
  </w:style>
  <w:style w:type="paragraph" w:styleId="E-mailSignature">
    <w:name w:val="E-mail Signature"/>
    <w:basedOn w:val="Normal"/>
    <w:semiHidden/>
    <w:rsid w:val="00731C09"/>
  </w:style>
  <w:style w:type="paragraph" w:styleId="NoteHeading">
    <w:name w:val="Note Heading"/>
    <w:basedOn w:val="Normal"/>
    <w:next w:val="Normal"/>
    <w:semiHidden/>
    <w:rsid w:val="00731C09"/>
  </w:style>
  <w:style w:type="paragraph" w:styleId="Footer">
    <w:name w:val="footer"/>
    <w:basedOn w:val="Normal"/>
    <w:link w:val="FooterChar"/>
    <w:rsid w:val="00731C09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rsid w:val="00731C09"/>
    <w:pPr>
      <w:ind w:left="4252"/>
    </w:pPr>
  </w:style>
  <w:style w:type="character" w:styleId="Emphasis">
    <w:name w:val="Emphasis"/>
    <w:basedOn w:val="DefaultParagraphFont"/>
    <w:qFormat/>
    <w:rsid w:val="00731C09"/>
    <w:rPr>
      <w:i/>
      <w:iCs/>
    </w:rPr>
  </w:style>
  <w:style w:type="paragraph" w:styleId="HTMLAddress">
    <w:name w:val="HTML Address"/>
    <w:basedOn w:val="Normal"/>
    <w:semiHidden/>
    <w:rsid w:val="00731C09"/>
    <w:rPr>
      <w:i/>
      <w:iCs/>
    </w:rPr>
  </w:style>
  <w:style w:type="character" w:styleId="HTMLAcronym">
    <w:name w:val="HTML Acronym"/>
    <w:basedOn w:val="DefaultParagraphFont"/>
    <w:semiHidden/>
    <w:rsid w:val="00731C09"/>
  </w:style>
  <w:style w:type="character" w:styleId="HTMLSample">
    <w:name w:val="HTML Sample"/>
    <w:basedOn w:val="DefaultParagraphFont"/>
    <w:semiHidden/>
    <w:rsid w:val="00731C09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31C09"/>
    <w:rPr>
      <w:i/>
      <w:iCs/>
    </w:rPr>
  </w:style>
  <w:style w:type="character" w:styleId="HTMLTypewriter">
    <w:name w:val="HTML Typewriter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31C09"/>
    <w:rPr>
      <w:i/>
      <w:iCs/>
    </w:rPr>
  </w:style>
  <w:style w:type="paragraph" w:styleId="HTMLPreformatted">
    <w:name w:val="HTML Preformatted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semiHidden/>
    <w:rsid w:val="00731C09"/>
    <w:rPr>
      <w:i/>
      <w:iCs/>
    </w:rPr>
  </w:style>
  <w:style w:type="paragraph" w:styleId="Header">
    <w:name w:val="header"/>
    <w:basedOn w:val="Normal"/>
    <w:semiHidden/>
    <w:rsid w:val="00731C09"/>
    <w:pPr>
      <w:tabs>
        <w:tab w:val="center" w:pos="4536"/>
        <w:tab w:val="right" w:pos="9072"/>
      </w:tabs>
    </w:pPr>
  </w:style>
  <w:style w:type="paragraph" w:styleId="List">
    <w:name w:val="List"/>
    <w:basedOn w:val="Normal"/>
    <w:semiHidden/>
    <w:rsid w:val="00731C09"/>
    <w:pPr>
      <w:ind w:left="283" w:hanging="283"/>
    </w:pPr>
  </w:style>
  <w:style w:type="paragraph" w:styleId="List2">
    <w:name w:val="List 2"/>
    <w:basedOn w:val="Normal"/>
    <w:semiHidden/>
    <w:rsid w:val="00731C09"/>
    <w:pPr>
      <w:ind w:left="566" w:hanging="283"/>
    </w:pPr>
  </w:style>
  <w:style w:type="paragraph" w:styleId="List3">
    <w:name w:val="List 3"/>
    <w:basedOn w:val="Normal"/>
    <w:semiHidden/>
    <w:rsid w:val="00731C09"/>
    <w:pPr>
      <w:ind w:left="849" w:hanging="283"/>
    </w:pPr>
  </w:style>
  <w:style w:type="paragraph" w:styleId="List4">
    <w:name w:val="List 4"/>
    <w:basedOn w:val="Normal"/>
    <w:semiHidden/>
    <w:rsid w:val="00731C09"/>
    <w:pPr>
      <w:ind w:left="1132" w:hanging="283"/>
    </w:pPr>
  </w:style>
  <w:style w:type="paragraph" w:styleId="List5">
    <w:name w:val="List 5"/>
    <w:basedOn w:val="Normal"/>
    <w:semiHidden/>
    <w:rsid w:val="00731C09"/>
    <w:pPr>
      <w:ind w:left="1415" w:hanging="283"/>
    </w:pPr>
  </w:style>
  <w:style w:type="paragraph" w:styleId="ListContinue">
    <w:name w:val="List Continue"/>
    <w:basedOn w:val="Normal"/>
    <w:semiHidden/>
    <w:rsid w:val="00731C09"/>
    <w:pPr>
      <w:spacing w:after="120"/>
      <w:ind w:left="283"/>
    </w:pPr>
  </w:style>
  <w:style w:type="paragraph" w:styleId="ListContinue2">
    <w:name w:val="List Continue 2"/>
    <w:basedOn w:val="Normal"/>
    <w:semiHidden/>
    <w:rsid w:val="00731C09"/>
    <w:pPr>
      <w:spacing w:after="120"/>
      <w:ind w:left="566"/>
    </w:pPr>
  </w:style>
  <w:style w:type="paragraph" w:styleId="ListContinue3">
    <w:name w:val="List Continue 3"/>
    <w:basedOn w:val="Normal"/>
    <w:semiHidden/>
    <w:rsid w:val="00731C09"/>
    <w:pPr>
      <w:spacing w:after="120"/>
      <w:ind w:left="849"/>
    </w:pPr>
  </w:style>
  <w:style w:type="paragraph" w:styleId="ListContinue4">
    <w:name w:val="List Continue 4"/>
    <w:basedOn w:val="Normal"/>
    <w:semiHidden/>
    <w:rsid w:val="00731C09"/>
    <w:pPr>
      <w:spacing w:after="120"/>
      <w:ind w:left="1132"/>
    </w:pPr>
  </w:style>
  <w:style w:type="paragraph" w:styleId="ListContinue5">
    <w:name w:val="List Continue 5"/>
    <w:basedOn w:val="Normal"/>
    <w:semiHidden/>
    <w:rsid w:val="00731C09"/>
    <w:pPr>
      <w:spacing w:after="120"/>
      <w:ind w:left="1415"/>
    </w:pPr>
  </w:style>
  <w:style w:type="paragraph" w:styleId="ListNumber">
    <w:name w:val="List Number"/>
    <w:basedOn w:val="Normal"/>
    <w:semiHidden/>
    <w:rsid w:val="00731C09"/>
    <w:pPr>
      <w:numPr>
        <w:numId w:val="10"/>
      </w:numPr>
    </w:pPr>
  </w:style>
  <w:style w:type="paragraph" w:styleId="ListNumber2">
    <w:name w:val="List Number 2"/>
    <w:basedOn w:val="Normal"/>
    <w:rsid w:val="00731C09"/>
    <w:pPr>
      <w:numPr>
        <w:numId w:val="11"/>
      </w:numPr>
    </w:pPr>
  </w:style>
  <w:style w:type="paragraph" w:styleId="ListNumber3">
    <w:name w:val="List Number 3"/>
    <w:basedOn w:val="Normal"/>
    <w:semiHidden/>
    <w:rsid w:val="00731C09"/>
    <w:pPr>
      <w:numPr>
        <w:numId w:val="12"/>
      </w:numPr>
    </w:pPr>
  </w:style>
  <w:style w:type="paragraph" w:styleId="ListNumber4">
    <w:name w:val="List Number 4"/>
    <w:basedOn w:val="Normal"/>
    <w:semiHidden/>
    <w:rsid w:val="00731C09"/>
    <w:pPr>
      <w:numPr>
        <w:numId w:val="13"/>
      </w:numPr>
    </w:pPr>
  </w:style>
  <w:style w:type="paragraph" w:styleId="ListNumber5">
    <w:name w:val="List Number 5"/>
    <w:basedOn w:val="Normal"/>
    <w:semiHidden/>
    <w:rsid w:val="00731C09"/>
    <w:pPr>
      <w:numPr>
        <w:numId w:val="14"/>
      </w:numPr>
    </w:pPr>
  </w:style>
  <w:style w:type="paragraph" w:styleId="MessageHeader">
    <w:name w:val="Message Header"/>
    <w:basedOn w:val="Normal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rsid w:val="00731C09"/>
  </w:style>
  <w:style w:type="paragraph" w:styleId="NormalWeb">
    <w:name w:val="Normal (Web)"/>
    <w:basedOn w:val="Normal"/>
    <w:semiHidden/>
    <w:rsid w:val="00731C09"/>
  </w:style>
  <w:style w:type="paragraph" w:styleId="NormalIndent">
    <w:name w:val="Normal Indent"/>
    <w:basedOn w:val="Normal"/>
    <w:semiHidden/>
    <w:rsid w:val="00731C09"/>
    <w:pPr>
      <w:ind w:left="708"/>
    </w:pPr>
  </w:style>
  <w:style w:type="table" w:styleId="Table3Deffects1">
    <w:name w:val="Table 3D effects 1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1C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1C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731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731C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1C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1C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1C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1C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1C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1C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1C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1C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1C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1C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1C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1C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1C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1C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1C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1C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1C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1C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1C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1C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31C09"/>
    <w:pPr>
      <w:spacing w:after="120"/>
    </w:pPr>
  </w:style>
  <w:style w:type="paragraph" w:styleId="BodyText2">
    <w:name w:val="Body Text 2"/>
    <w:basedOn w:val="Normal"/>
    <w:semiHidden/>
    <w:rsid w:val="00731C09"/>
    <w:pPr>
      <w:spacing w:after="120" w:line="480" w:lineRule="auto"/>
    </w:pPr>
  </w:style>
  <w:style w:type="paragraph" w:styleId="BodyText3">
    <w:name w:val="Body Text 3"/>
    <w:basedOn w:val="Normal"/>
    <w:semiHidden/>
    <w:rsid w:val="00731C0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731C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1C09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31C09"/>
    <w:pPr>
      <w:ind w:firstLine="210"/>
    </w:pPr>
  </w:style>
  <w:style w:type="paragraph" w:styleId="BodyTextIndent">
    <w:name w:val="Body Text Indent"/>
    <w:basedOn w:val="Normal"/>
    <w:semiHidden/>
    <w:rsid w:val="00731C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1C09"/>
    <w:pPr>
      <w:ind w:firstLine="210"/>
    </w:pPr>
  </w:style>
  <w:style w:type="paragraph" w:styleId="Title">
    <w:name w:val="Title"/>
    <w:basedOn w:val="Normal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731C09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731C09"/>
    <w:pPr>
      <w:ind w:left="4252"/>
    </w:pPr>
  </w:style>
  <w:style w:type="paragraph" w:styleId="Subtitle">
    <w:name w:val="Subtitle"/>
    <w:basedOn w:val="Normal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BalloonText">
    <w:name w:val="Balloon Text"/>
    <w:basedOn w:val="Normal"/>
    <w:link w:val="BalloonTextChar"/>
    <w:rsid w:val="00E6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365203"/>
    <w:rPr>
      <w:sz w:val="24"/>
      <w:szCs w:val="24"/>
    </w:rPr>
  </w:style>
  <w:style w:type="character" w:styleId="CommentReference">
    <w:name w:val="annotation reference"/>
    <w:basedOn w:val="DefaultParagraphFont"/>
    <w:rsid w:val="00450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D3C"/>
  </w:style>
  <w:style w:type="paragraph" w:styleId="CommentSubject">
    <w:name w:val="annotation subject"/>
    <w:basedOn w:val="CommentText"/>
    <w:next w:val="CommentText"/>
    <w:link w:val="CommentSubjectChar"/>
    <w:rsid w:val="0045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2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IMAS\Newsletter\Template\PRIMAS%20NL%20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6EE5-471B-934D-8114-6FB2F36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\PRIMAS\Newsletter\Template\PRIMAS NL Template.dot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</Company>
  <LinksUpToDate>false</LinksUpToDate>
  <CharactersWithSpaces>502</CharactersWithSpaces>
  <SharedDoc>false</SharedDoc>
  <HLinks>
    <vt:vector size="84" baseType="variant">
      <vt:variant>
        <vt:i4>2949197</vt:i4>
      </vt:variant>
      <vt:variant>
        <vt:i4>60</vt:i4>
      </vt:variant>
      <vt:variant>
        <vt:i4>0</vt:i4>
      </vt:variant>
      <vt:variant>
        <vt:i4>5</vt:i4>
      </vt:variant>
      <vt:variant>
        <vt:lpwstr>mailto:maass@ph-freiburg.de</vt:lpwstr>
      </vt:variant>
      <vt:variant>
        <vt:lpwstr/>
      </vt:variant>
      <vt:variant>
        <vt:i4>2883590</vt:i4>
      </vt:variant>
      <vt:variant>
        <vt:i4>57</vt:i4>
      </vt:variant>
      <vt:variant>
        <vt:i4>0</vt:i4>
      </vt:variant>
      <vt:variant>
        <vt:i4>5</vt:i4>
      </vt:variant>
      <vt:variant>
        <vt:lpwstr>mailto:martina.brandenburger@ph-freiburg.de</vt:lpwstr>
      </vt:variant>
      <vt:variant>
        <vt:lpwstr/>
      </vt:variant>
      <vt:variant>
        <vt:i4>2162794</vt:i4>
      </vt:variant>
      <vt:variant>
        <vt:i4>54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51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_Toc254719754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_Toc254719753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_Toc254719752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_Toc254719751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_Toc254719750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_Toc254719749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wernischfr</dc:creator>
  <cp:lastModifiedBy>Sona Ceretkova</cp:lastModifiedBy>
  <cp:revision>2</cp:revision>
  <cp:lastPrinted>2014-04-03T07:24:00Z</cp:lastPrinted>
  <dcterms:created xsi:type="dcterms:W3CDTF">2016-05-10T10:11:00Z</dcterms:created>
  <dcterms:modified xsi:type="dcterms:W3CDTF">2016-05-10T10:11:00Z</dcterms:modified>
</cp:coreProperties>
</file>